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349" w:rsidRDefault="00C66349" w:rsidP="004918BE">
      <w:pPr>
        <w:rPr>
          <w:rFonts w:ascii="Times New Roman" w:hAnsi="Times New Roman"/>
          <w:b/>
          <w:color w:val="FF0000"/>
          <w:szCs w:val="26"/>
          <w:lang w:val="pt-BR"/>
        </w:rPr>
      </w:pPr>
    </w:p>
    <w:p w:rsidR="00C66349" w:rsidRPr="00A87E30" w:rsidRDefault="00C66349" w:rsidP="004918BE">
      <w:pPr>
        <w:rPr>
          <w:rFonts w:ascii="Times New Roman" w:hAnsi="Times New Roman"/>
          <w:b/>
          <w:color w:val="FF0000"/>
          <w:szCs w:val="26"/>
          <w:lang w:val="pt-BR"/>
        </w:rPr>
      </w:pPr>
      <w:bookmarkStart w:id="0" w:name="_GoBack"/>
      <w:bookmarkEnd w:id="0"/>
      <w:r w:rsidRPr="00A87E30">
        <w:rPr>
          <w:rFonts w:ascii="Times New Roman" w:hAnsi="Times New Roman"/>
          <w:b/>
          <w:color w:val="FF0000"/>
          <w:szCs w:val="26"/>
          <w:lang w:val="pt-BR"/>
        </w:rPr>
        <w:t>PHÂN LOẠI LĨNH VỰC SÁNG KIẾN KINH NGHIỆM THEO CẤP HỌC</w:t>
      </w:r>
    </w:p>
    <w:p w:rsidR="00C66349" w:rsidRPr="00A87E30" w:rsidRDefault="00C66349" w:rsidP="004918BE">
      <w:pPr>
        <w:jc w:val="center"/>
        <w:rPr>
          <w:rFonts w:ascii="Times New Roman" w:hAnsi="Times New Roman"/>
          <w:i/>
          <w:sz w:val="26"/>
          <w:szCs w:val="26"/>
          <w:lang w:val="pt-BR"/>
        </w:rPr>
      </w:pPr>
      <w:r>
        <w:rPr>
          <w:noProof/>
        </w:rPr>
        <w:pict>
          <v:shapetype id="_x0000_t202" coordsize="21600,21600" o:spt="202" path="m,l,21600r21600,l21600,xe">
            <v:stroke joinstyle="miter"/>
            <v:path gradientshapeok="t" o:connecttype="rect"/>
          </v:shapetype>
          <v:shape id="Text Box 6" o:spid="_x0000_s1026" type="#_x0000_t202" style="position:absolute;left:0;text-align:left;margin-left:-1.95pt;margin-top:-51.75pt;width:98.55pt;height:2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">
            <v:textbox>
              <w:txbxContent>
                <w:p w:rsidR="00C66349" w:rsidRPr="00AE5022" w:rsidRDefault="00C66349" w:rsidP="004918BE">
                  <w:pPr>
                    <w:jc w:val="center"/>
                    <w:rPr>
                      <w:rFonts w:ascii="Times New Roman" w:hAnsi="Times New Roman"/>
                      <w:b/>
                    </w:rPr>
                  </w:pPr>
                  <w:r w:rsidRPr="00AE5022">
                    <w:rPr>
                      <w:rFonts w:ascii="Times New Roman" w:hAnsi="Times New Roman"/>
                      <w:b/>
                    </w:rPr>
                    <w:t>PHỤ LỤC 1</w:t>
                  </w:r>
                </w:p>
              </w:txbxContent>
            </v:textbox>
          </v:shape>
        </w:pict>
      </w:r>
      <w:r w:rsidRPr="00A87E30">
        <w:rPr>
          <w:rFonts w:ascii="Times New Roman" w:hAnsi="Times New Roman"/>
          <w:i/>
          <w:sz w:val="26"/>
          <w:szCs w:val="26"/>
          <w:lang w:val="pt-BR"/>
        </w:rPr>
        <w:t>(Theo phân loại dùng cho phần mềm quản lý SKKN của Sở GD&amp;ĐT Hà Nội)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3717"/>
        <w:gridCol w:w="119"/>
        <w:gridCol w:w="635"/>
        <w:gridCol w:w="121"/>
        <w:gridCol w:w="4126"/>
        <w:gridCol w:w="76"/>
      </w:tblGrid>
      <w:tr w:rsidR="00C66349" w:rsidRPr="00A848D5" w:rsidTr="00D41EF7">
        <w:trPr>
          <w:gridAfter w:val="1"/>
          <w:wAfter w:w="76" w:type="dxa"/>
          <w:trHeight w:val="364"/>
        </w:trPr>
        <w:tc>
          <w:tcPr>
            <w:tcW w:w="750" w:type="dxa"/>
            <w:shd w:val="clear" w:color="auto" w:fill="FFFF99"/>
          </w:tcPr>
          <w:p w:rsidR="00C66349" w:rsidRPr="00A848D5" w:rsidRDefault="00C66349" w:rsidP="00D41EF7">
            <w:pPr>
              <w:jc w:val="center"/>
              <w:rPr>
                <w:rFonts w:ascii="Times New Roman" w:hAnsi="Times New Roman"/>
                <w:b/>
                <w:sz w:val="26"/>
                <w:szCs w:val="26"/>
              </w:rPr>
            </w:pPr>
            <w:r w:rsidRPr="00A848D5">
              <w:rPr>
                <w:rFonts w:ascii="Times New Roman" w:hAnsi="Times New Roman"/>
                <w:b/>
                <w:sz w:val="26"/>
                <w:szCs w:val="26"/>
              </w:rPr>
              <w:t>STT</w:t>
            </w:r>
          </w:p>
        </w:tc>
        <w:tc>
          <w:tcPr>
            <w:tcW w:w="3717" w:type="dxa"/>
            <w:shd w:val="clear" w:color="auto" w:fill="FFFF99"/>
          </w:tcPr>
          <w:p w:rsidR="00C66349" w:rsidRPr="00A848D5" w:rsidRDefault="00C66349" w:rsidP="00D41EF7">
            <w:pPr>
              <w:jc w:val="center"/>
              <w:rPr>
                <w:rFonts w:ascii="Times New Roman" w:hAnsi="Times New Roman"/>
                <w:b/>
                <w:sz w:val="26"/>
                <w:szCs w:val="26"/>
              </w:rPr>
            </w:pPr>
            <w:r w:rsidRPr="00A848D5">
              <w:rPr>
                <w:rFonts w:ascii="Times New Roman" w:hAnsi="Times New Roman"/>
                <w:b/>
                <w:sz w:val="26"/>
                <w:szCs w:val="26"/>
              </w:rPr>
              <w:t>TÊN LĨNH VỰC</w:t>
            </w:r>
          </w:p>
        </w:tc>
        <w:tc>
          <w:tcPr>
            <w:tcW w:w="754" w:type="dxa"/>
            <w:gridSpan w:val="2"/>
            <w:shd w:val="clear" w:color="auto" w:fill="FFFF99"/>
          </w:tcPr>
          <w:p w:rsidR="00C66349" w:rsidRPr="00A848D5" w:rsidRDefault="00C66349" w:rsidP="00D41EF7">
            <w:pPr>
              <w:jc w:val="center"/>
              <w:rPr>
                <w:rFonts w:ascii="Times New Roman" w:hAnsi="Times New Roman"/>
                <w:b/>
                <w:sz w:val="26"/>
                <w:szCs w:val="26"/>
              </w:rPr>
            </w:pPr>
            <w:r w:rsidRPr="00A848D5">
              <w:rPr>
                <w:rFonts w:ascii="Times New Roman" w:hAnsi="Times New Roman"/>
                <w:b/>
                <w:sz w:val="26"/>
                <w:szCs w:val="26"/>
              </w:rPr>
              <w:t>STT</w:t>
            </w:r>
          </w:p>
        </w:tc>
        <w:tc>
          <w:tcPr>
            <w:tcW w:w="4247" w:type="dxa"/>
            <w:gridSpan w:val="2"/>
            <w:shd w:val="clear" w:color="auto" w:fill="FFFF99"/>
          </w:tcPr>
          <w:p w:rsidR="00C66349" w:rsidRPr="00A848D5" w:rsidRDefault="00C66349" w:rsidP="00D41EF7">
            <w:pPr>
              <w:jc w:val="center"/>
              <w:rPr>
                <w:rFonts w:ascii="Times New Roman" w:hAnsi="Times New Roman"/>
                <w:b/>
                <w:sz w:val="26"/>
                <w:szCs w:val="26"/>
              </w:rPr>
            </w:pPr>
            <w:r w:rsidRPr="00A848D5">
              <w:rPr>
                <w:rFonts w:ascii="Times New Roman" w:hAnsi="Times New Roman"/>
                <w:b/>
                <w:sz w:val="26"/>
                <w:szCs w:val="26"/>
              </w:rPr>
              <w:t>TÊN LĨNH VỰC</w:t>
            </w:r>
          </w:p>
        </w:tc>
      </w:tr>
      <w:tr w:rsidR="00C66349" w:rsidRPr="00A848D5" w:rsidTr="00D41EF7">
        <w:trPr>
          <w:gridAfter w:val="1"/>
          <w:wAfter w:w="76" w:type="dxa"/>
        </w:trPr>
        <w:tc>
          <w:tcPr>
            <w:tcW w:w="9468" w:type="dxa"/>
            <w:gridSpan w:val="6"/>
            <w:shd w:val="clear" w:color="auto" w:fill="99CCFF"/>
          </w:tcPr>
          <w:p w:rsidR="00C66349" w:rsidRPr="00A848D5" w:rsidRDefault="00C66349" w:rsidP="00D41EF7">
            <w:pPr>
              <w:jc w:val="center"/>
              <w:rPr>
                <w:rFonts w:ascii="Times New Roman" w:hAnsi="Times New Roman"/>
                <w:b/>
                <w:sz w:val="26"/>
                <w:szCs w:val="26"/>
              </w:rPr>
            </w:pPr>
            <w:r w:rsidRPr="00A848D5">
              <w:rPr>
                <w:rFonts w:ascii="Times New Roman" w:hAnsi="Times New Roman"/>
                <w:b/>
                <w:sz w:val="26"/>
                <w:szCs w:val="26"/>
              </w:rPr>
              <w:t>CẤP MẦM NON</w:t>
            </w:r>
          </w:p>
        </w:tc>
      </w:tr>
      <w:tr w:rsidR="00C66349" w:rsidRPr="00A848D5" w:rsidTr="00D41EF7">
        <w:trPr>
          <w:gridAfter w:val="1"/>
          <w:wAfter w:w="76" w:type="dxa"/>
        </w:trPr>
        <w:tc>
          <w:tcPr>
            <w:tcW w:w="750" w:type="dxa"/>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1</w:t>
            </w:r>
          </w:p>
        </w:tc>
        <w:tc>
          <w:tcPr>
            <w:tcW w:w="3717" w:type="dxa"/>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Quản lý</w:t>
            </w:r>
          </w:p>
        </w:tc>
        <w:tc>
          <w:tcPr>
            <w:tcW w:w="754" w:type="dxa"/>
            <w:gridSpan w:val="2"/>
          </w:tcPr>
          <w:p w:rsidR="00C66349" w:rsidRPr="00A848D5" w:rsidRDefault="00C66349" w:rsidP="00D41EF7">
            <w:pPr>
              <w:jc w:val="center"/>
              <w:rPr>
                <w:rFonts w:ascii="Times New Roman" w:hAnsi="Times New Roman"/>
                <w:sz w:val="26"/>
                <w:szCs w:val="26"/>
              </w:rPr>
            </w:pPr>
          </w:p>
        </w:tc>
        <w:tc>
          <w:tcPr>
            <w:tcW w:w="4247" w:type="dxa"/>
            <w:gridSpan w:val="2"/>
          </w:tcPr>
          <w:p w:rsidR="00C66349" w:rsidRPr="00A848D5" w:rsidRDefault="00C66349" w:rsidP="00D41EF7">
            <w:pPr>
              <w:rPr>
                <w:rFonts w:ascii="Times New Roman" w:hAnsi="Times New Roman"/>
                <w:sz w:val="26"/>
                <w:szCs w:val="26"/>
              </w:rPr>
            </w:pPr>
          </w:p>
        </w:tc>
      </w:tr>
      <w:tr w:rsidR="00C66349" w:rsidRPr="00A848D5" w:rsidTr="00D41EF7">
        <w:trPr>
          <w:gridAfter w:val="1"/>
          <w:wAfter w:w="76" w:type="dxa"/>
        </w:trPr>
        <w:tc>
          <w:tcPr>
            <w:tcW w:w="750" w:type="dxa"/>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2</w:t>
            </w:r>
          </w:p>
        </w:tc>
        <w:tc>
          <w:tcPr>
            <w:tcW w:w="3717" w:type="dxa"/>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Chăm sóc nuôi dưỡng</w:t>
            </w:r>
          </w:p>
        </w:tc>
        <w:tc>
          <w:tcPr>
            <w:tcW w:w="754" w:type="dxa"/>
            <w:gridSpan w:val="2"/>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4</w:t>
            </w:r>
          </w:p>
        </w:tc>
        <w:tc>
          <w:tcPr>
            <w:tcW w:w="4247" w:type="dxa"/>
            <w:gridSpan w:val="2"/>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Giáo dục mẫu giáo</w:t>
            </w:r>
          </w:p>
        </w:tc>
      </w:tr>
      <w:tr w:rsidR="00C66349" w:rsidRPr="00A848D5" w:rsidTr="00D41EF7">
        <w:trPr>
          <w:gridAfter w:val="1"/>
          <w:wAfter w:w="76" w:type="dxa"/>
        </w:trPr>
        <w:tc>
          <w:tcPr>
            <w:tcW w:w="750" w:type="dxa"/>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3</w:t>
            </w:r>
          </w:p>
        </w:tc>
        <w:tc>
          <w:tcPr>
            <w:tcW w:w="3717" w:type="dxa"/>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 xml:space="preserve">Giáo dục nhà trẻ </w:t>
            </w:r>
          </w:p>
        </w:tc>
        <w:tc>
          <w:tcPr>
            <w:tcW w:w="754" w:type="dxa"/>
            <w:gridSpan w:val="2"/>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5</w:t>
            </w:r>
          </w:p>
        </w:tc>
        <w:tc>
          <w:tcPr>
            <w:tcW w:w="4247" w:type="dxa"/>
            <w:gridSpan w:val="2"/>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Lĩnh vực khác</w:t>
            </w:r>
          </w:p>
        </w:tc>
      </w:tr>
      <w:tr w:rsidR="00C66349" w:rsidRPr="00A848D5" w:rsidTr="00D41EF7">
        <w:trPr>
          <w:gridAfter w:val="1"/>
          <w:wAfter w:w="76" w:type="dxa"/>
        </w:trPr>
        <w:tc>
          <w:tcPr>
            <w:tcW w:w="9468" w:type="dxa"/>
            <w:gridSpan w:val="6"/>
            <w:shd w:val="clear" w:color="auto" w:fill="99CCFF"/>
          </w:tcPr>
          <w:p w:rsidR="00C66349" w:rsidRPr="00A848D5" w:rsidRDefault="00C66349" w:rsidP="00D41EF7">
            <w:pPr>
              <w:jc w:val="center"/>
              <w:rPr>
                <w:rFonts w:ascii="Times New Roman" w:hAnsi="Times New Roman"/>
                <w:b/>
                <w:sz w:val="26"/>
                <w:szCs w:val="26"/>
              </w:rPr>
            </w:pPr>
            <w:r w:rsidRPr="00A848D5">
              <w:rPr>
                <w:rFonts w:ascii="Times New Roman" w:hAnsi="Times New Roman"/>
                <w:b/>
                <w:sz w:val="26"/>
                <w:szCs w:val="26"/>
              </w:rPr>
              <w:t>CẤP TIỂU HỌC</w:t>
            </w:r>
          </w:p>
        </w:tc>
      </w:tr>
      <w:tr w:rsidR="00C66349" w:rsidRPr="00A848D5" w:rsidTr="00D41EF7">
        <w:trPr>
          <w:gridAfter w:val="1"/>
          <w:wAfter w:w="76" w:type="dxa"/>
        </w:trPr>
        <w:tc>
          <w:tcPr>
            <w:tcW w:w="750" w:type="dxa"/>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1</w:t>
            </w:r>
          </w:p>
        </w:tc>
        <w:tc>
          <w:tcPr>
            <w:tcW w:w="3717" w:type="dxa"/>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Tiếng việt</w:t>
            </w:r>
          </w:p>
        </w:tc>
        <w:tc>
          <w:tcPr>
            <w:tcW w:w="754" w:type="dxa"/>
            <w:gridSpan w:val="2"/>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11</w:t>
            </w:r>
          </w:p>
        </w:tc>
        <w:tc>
          <w:tcPr>
            <w:tcW w:w="4247" w:type="dxa"/>
            <w:gridSpan w:val="2"/>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Thể dục</w:t>
            </w:r>
          </w:p>
        </w:tc>
      </w:tr>
      <w:tr w:rsidR="00C66349" w:rsidRPr="00A848D5" w:rsidTr="00D41EF7">
        <w:trPr>
          <w:gridAfter w:val="1"/>
          <w:wAfter w:w="76" w:type="dxa"/>
        </w:trPr>
        <w:tc>
          <w:tcPr>
            <w:tcW w:w="750" w:type="dxa"/>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2</w:t>
            </w:r>
          </w:p>
        </w:tc>
        <w:tc>
          <w:tcPr>
            <w:tcW w:w="3717" w:type="dxa"/>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Toán</w:t>
            </w:r>
          </w:p>
        </w:tc>
        <w:tc>
          <w:tcPr>
            <w:tcW w:w="754" w:type="dxa"/>
            <w:gridSpan w:val="2"/>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12</w:t>
            </w:r>
          </w:p>
        </w:tc>
        <w:tc>
          <w:tcPr>
            <w:tcW w:w="4247" w:type="dxa"/>
            <w:gridSpan w:val="2"/>
          </w:tcPr>
          <w:p w:rsidR="00C66349" w:rsidRPr="00A848D5" w:rsidRDefault="00C66349" w:rsidP="00D41EF7">
            <w:pPr>
              <w:rPr>
                <w:rFonts w:ascii="Times New Roman" w:hAnsi="Times New Roman"/>
                <w:sz w:val="26"/>
                <w:szCs w:val="26"/>
              </w:rPr>
            </w:pPr>
            <w:r>
              <w:rPr>
                <w:rFonts w:ascii="Times New Roman" w:hAnsi="Times New Roman"/>
                <w:sz w:val="26"/>
                <w:szCs w:val="26"/>
              </w:rPr>
              <w:t>Tin học</w:t>
            </w:r>
          </w:p>
        </w:tc>
      </w:tr>
      <w:tr w:rsidR="00C66349" w:rsidRPr="00A848D5" w:rsidTr="00D41EF7">
        <w:trPr>
          <w:gridAfter w:val="1"/>
          <w:wAfter w:w="76" w:type="dxa"/>
        </w:trPr>
        <w:tc>
          <w:tcPr>
            <w:tcW w:w="750" w:type="dxa"/>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3</w:t>
            </w:r>
          </w:p>
        </w:tc>
        <w:tc>
          <w:tcPr>
            <w:tcW w:w="3717" w:type="dxa"/>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Đạo đức</w:t>
            </w:r>
          </w:p>
        </w:tc>
        <w:tc>
          <w:tcPr>
            <w:tcW w:w="754" w:type="dxa"/>
            <w:gridSpan w:val="2"/>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13</w:t>
            </w:r>
          </w:p>
        </w:tc>
        <w:tc>
          <w:tcPr>
            <w:tcW w:w="4247" w:type="dxa"/>
            <w:gridSpan w:val="2"/>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Giáo dục tập thể</w:t>
            </w:r>
          </w:p>
        </w:tc>
      </w:tr>
      <w:tr w:rsidR="00C66349" w:rsidRPr="00A848D5" w:rsidTr="00D41EF7">
        <w:trPr>
          <w:gridAfter w:val="1"/>
          <w:wAfter w:w="76" w:type="dxa"/>
        </w:trPr>
        <w:tc>
          <w:tcPr>
            <w:tcW w:w="750" w:type="dxa"/>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4</w:t>
            </w:r>
          </w:p>
        </w:tc>
        <w:tc>
          <w:tcPr>
            <w:tcW w:w="3717" w:type="dxa"/>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Tự nhiên xã hội</w:t>
            </w:r>
          </w:p>
        </w:tc>
        <w:tc>
          <w:tcPr>
            <w:tcW w:w="754" w:type="dxa"/>
            <w:gridSpan w:val="2"/>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14</w:t>
            </w:r>
          </w:p>
        </w:tc>
        <w:tc>
          <w:tcPr>
            <w:tcW w:w="4247" w:type="dxa"/>
            <w:gridSpan w:val="2"/>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Chủ nhiệm</w:t>
            </w:r>
          </w:p>
        </w:tc>
      </w:tr>
      <w:tr w:rsidR="00C66349" w:rsidRPr="00A848D5" w:rsidTr="00D41EF7">
        <w:trPr>
          <w:gridAfter w:val="1"/>
          <w:wAfter w:w="76" w:type="dxa"/>
        </w:trPr>
        <w:tc>
          <w:tcPr>
            <w:tcW w:w="750" w:type="dxa"/>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5</w:t>
            </w:r>
          </w:p>
        </w:tc>
        <w:tc>
          <w:tcPr>
            <w:tcW w:w="3717" w:type="dxa"/>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Khoa học</w:t>
            </w:r>
          </w:p>
        </w:tc>
        <w:tc>
          <w:tcPr>
            <w:tcW w:w="754" w:type="dxa"/>
            <w:gridSpan w:val="2"/>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15</w:t>
            </w:r>
          </w:p>
        </w:tc>
        <w:tc>
          <w:tcPr>
            <w:tcW w:w="4247" w:type="dxa"/>
            <w:gridSpan w:val="2"/>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Quản lý</w:t>
            </w:r>
          </w:p>
        </w:tc>
      </w:tr>
      <w:tr w:rsidR="00C66349" w:rsidRPr="00A848D5" w:rsidTr="00D41EF7">
        <w:trPr>
          <w:gridAfter w:val="1"/>
          <w:wAfter w:w="76" w:type="dxa"/>
        </w:trPr>
        <w:tc>
          <w:tcPr>
            <w:tcW w:w="750" w:type="dxa"/>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6</w:t>
            </w:r>
          </w:p>
        </w:tc>
        <w:tc>
          <w:tcPr>
            <w:tcW w:w="3717" w:type="dxa"/>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Lịch sử và Địa lý</w:t>
            </w:r>
          </w:p>
        </w:tc>
        <w:tc>
          <w:tcPr>
            <w:tcW w:w="754" w:type="dxa"/>
            <w:gridSpan w:val="2"/>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16</w:t>
            </w:r>
          </w:p>
        </w:tc>
        <w:tc>
          <w:tcPr>
            <w:tcW w:w="4247" w:type="dxa"/>
            <w:gridSpan w:val="2"/>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Công tác Đoàn, Đội</w:t>
            </w:r>
          </w:p>
        </w:tc>
      </w:tr>
      <w:tr w:rsidR="00C66349" w:rsidRPr="00A848D5" w:rsidTr="00D41EF7">
        <w:trPr>
          <w:gridAfter w:val="1"/>
          <w:wAfter w:w="76" w:type="dxa"/>
        </w:trPr>
        <w:tc>
          <w:tcPr>
            <w:tcW w:w="750" w:type="dxa"/>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7</w:t>
            </w:r>
          </w:p>
        </w:tc>
        <w:tc>
          <w:tcPr>
            <w:tcW w:w="3717" w:type="dxa"/>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Âm nhạc</w:t>
            </w:r>
          </w:p>
        </w:tc>
        <w:tc>
          <w:tcPr>
            <w:tcW w:w="754" w:type="dxa"/>
            <w:gridSpan w:val="2"/>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17</w:t>
            </w:r>
          </w:p>
        </w:tc>
        <w:tc>
          <w:tcPr>
            <w:tcW w:w="4247" w:type="dxa"/>
            <w:gridSpan w:val="2"/>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Thanh tra</w:t>
            </w:r>
          </w:p>
        </w:tc>
      </w:tr>
      <w:tr w:rsidR="00C66349" w:rsidRPr="00A848D5" w:rsidTr="00D41EF7">
        <w:trPr>
          <w:gridAfter w:val="1"/>
          <w:wAfter w:w="76" w:type="dxa"/>
        </w:trPr>
        <w:tc>
          <w:tcPr>
            <w:tcW w:w="750" w:type="dxa"/>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8</w:t>
            </w:r>
          </w:p>
        </w:tc>
        <w:tc>
          <w:tcPr>
            <w:tcW w:w="3717" w:type="dxa"/>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Mỹ thuật</w:t>
            </w:r>
          </w:p>
        </w:tc>
        <w:tc>
          <w:tcPr>
            <w:tcW w:w="754" w:type="dxa"/>
            <w:gridSpan w:val="2"/>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18</w:t>
            </w:r>
          </w:p>
        </w:tc>
        <w:tc>
          <w:tcPr>
            <w:tcW w:w="4247" w:type="dxa"/>
            <w:gridSpan w:val="2"/>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Công đoàn</w:t>
            </w:r>
          </w:p>
        </w:tc>
      </w:tr>
      <w:tr w:rsidR="00C66349" w:rsidRPr="00A848D5" w:rsidTr="00D41EF7">
        <w:trPr>
          <w:gridAfter w:val="1"/>
          <w:wAfter w:w="76" w:type="dxa"/>
        </w:trPr>
        <w:tc>
          <w:tcPr>
            <w:tcW w:w="750" w:type="dxa"/>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9</w:t>
            </w:r>
          </w:p>
        </w:tc>
        <w:tc>
          <w:tcPr>
            <w:tcW w:w="3717" w:type="dxa"/>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Thủ công</w:t>
            </w:r>
          </w:p>
        </w:tc>
        <w:tc>
          <w:tcPr>
            <w:tcW w:w="754" w:type="dxa"/>
            <w:gridSpan w:val="2"/>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19</w:t>
            </w:r>
          </w:p>
        </w:tc>
        <w:tc>
          <w:tcPr>
            <w:tcW w:w="4247" w:type="dxa"/>
            <w:gridSpan w:val="2"/>
          </w:tcPr>
          <w:p w:rsidR="00C66349" w:rsidRPr="00A848D5" w:rsidRDefault="00C66349" w:rsidP="00D41EF7">
            <w:pPr>
              <w:rPr>
                <w:rFonts w:ascii="Times New Roman" w:hAnsi="Times New Roman"/>
                <w:color w:val="000000"/>
                <w:sz w:val="26"/>
                <w:szCs w:val="26"/>
              </w:rPr>
            </w:pPr>
            <w:r w:rsidRPr="00A848D5">
              <w:rPr>
                <w:rFonts w:ascii="Times New Roman" w:hAnsi="Times New Roman"/>
                <w:color w:val="000000"/>
                <w:sz w:val="26"/>
                <w:szCs w:val="26"/>
              </w:rPr>
              <w:t>Thư viện</w:t>
            </w:r>
          </w:p>
        </w:tc>
      </w:tr>
      <w:tr w:rsidR="00C66349" w:rsidRPr="00A848D5" w:rsidTr="00D41EF7">
        <w:trPr>
          <w:gridAfter w:val="1"/>
          <w:wAfter w:w="76" w:type="dxa"/>
        </w:trPr>
        <w:tc>
          <w:tcPr>
            <w:tcW w:w="750" w:type="dxa"/>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10</w:t>
            </w:r>
          </w:p>
        </w:tc>
        <w:tc>
          <w:tcPr>
            <w:tcW w:w="3717" w:type="dxa"/>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Kỹ thuật</w:t>
            </w:r>
          </w:p>
        </w:tc>
        <w:tc>
          <w:tcPr>
            <w:tcW w:w="754" w:type="dxa"/>
            <w:gridSpan w:val="2"/>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20</w:t>
            </w:r>
          </w:p>
        </w:tc>
        <w:tc>
          <w:tcPr>
            <w:tcW w:w="4247" w:type="dxa"/>
            <w:gridSpan w:val="2"/>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Nhân viên</w:t>
            </w:r>
          </w:p>
        </w:tc>
      </w:tr>
      <w:tr w:rsidR="00C66349" w:rsidRPr="00A848D5" w:rsidTr="00D41EF7">
        <w:trPr>
          <w:gridAfter w:val="1"/>
          <w:wAfter w:w="76" w:type="dxa"/>
        </w:trPr>
        <w:tc>
          <w:tcPr>
            <w:tcW w:w="750" w:type="dxa"/>
          </w:tcPr>
          <w:p w:rsidR="00C66349" w:rsidRPr="00A848D5" w:rsidRDefault="00C66349" w:rsidP="00D41EF7">
            <w:pPr>
              <w:jc w:val="center"/>
              <w:rPr>
                <w:rFonts w:ascii="Times New Roman" w:hAnsi="Times New Roman"/>
                <w:sz w:val="26"/>
                <w:szCs w:val="26"/>
              </w:rPr>
            </w:pPr>
            <w:r>
              <w:rPr>
                <w:rFonts w:ascii="Times New Roman" w:hAnsi="Times New Roman"/>
                <w:sz w:val="26"/>
                <w:szCs w:val="26"/>
              </w:rPr>
              <w:t>22</w:t>
            </w:r>
          </w:p>
        </w:tc>
        <w:tc>
          <w:tcPr>
            <w:tcW w:w="3717" w:type="dxa"/>
          </w:tcPr>
          <w:p w:rsidR="00C66349" w:rsidRPr="00A848D5" w:rsidRDefault="00C66349" w:rsidP="00D41EF7">
            <w:pPr>
              <w:rPr>
                <w:rFonts w:ascii="Times New Roman" w:hAnsi="Times New Roman"/>
                <w:sz w:val="26"/>
                <w:szCs w:val="26"/>
              </w:rPr>
            </w:pPr>
            <w:r>
              <w:rPr>
                <w:rFonts w:ascii="Times New Roman" w:hAnsi="Times New Roman"/>
                <w:sz w:val="26"/>
                <w:szCs w:val="26"/>
              </w:rPr>
              <w:t>Ngoại ngữ</w:t>
            </w:r>
          </w:p>
        </w:tc>
        <w:tc>
          <w:tcPr>
            <w:tcW w:w="754" w:type="dxa"/>
            <w:gridSpan w:val="2"/>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21</w:t>
            </w:r>
          </w:p>
        </w:tc>
        <w:tc>
          <w:tcPr>
            <w:tcW w:w="4247" w:type="dxa"/>
            <w:gridSpan w:val="2"/>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Lĩnh vực khác</w:t>
            </w:r>
          </w:p>
        </w:tc>
      </w:tr>
      <w:tr w:rsidR="00C66349" w:rsidRPr="00A848D5" w:rsidTr="00D41EF7">
        <w:trPr>
          <w:gridAfter w:val="1"/>
          <w:wAfter w:w="76" w:type="dxa"/>
        </w:trPr>
        <w:tc>
          <w:tcPr>
            <w:tcW w:w="9468" w:type="dxa"/>
            <w:gridSpan w:val="6"/>
            <w:shd w:val="clear" w:color="auto" w:fill="99CCFF"/>
          </w:tcPr>
          <w:p w:rsidR="00C66349" w:rsidRPr="00A848D5" w:rsidRDefault="00C66349" w:rsidP="00D41EF7">
            <w:pPr>
              <w:jc w:val="center"/>
              <w:rPr>
                <w:rFonts w:ascii="Times New Roman" w:hAnsi="Times New Roman"/>
                <w:b/>
                <w:sz w:val="26"/>
                <w:szCs w:val="26"/>
              </w:rPr>
            </w:pPr>
            <w:r w:rsidRPr="00A848D5">
              <w:rPr>
                <w:rFonts w:ascii="Times New Roman" w:hAnsi="Times New Roman"/>
                <w:b/>
                <w:sz w:val="26"/>
                <w:szCs w:val="26"/>
              </w:rPr>
              <w:t>CẤP THCS</w:t>
            </w:r>
          </w:p>
        </w:tc>
      </w:tr>
      <w:tr w:rsidR="00C66349" w:rsidRPr="00A848D5" w:rsidTr="00D41EF7">
        <w:trPr>
          <w:gridAfter w:val="1"/>
          <w:wAfter w:w="76" w:type="dxa"/>
        </w:trPr>
        <w:tc>
          <w:tcPr>
            <w:tcW w:w="750" w:type="dxa"/>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1</w:t>
            </w:r>
          </w:p>
        </w:tc>
        <w:tc>
          <w:tcPr>
            <w:tcW w:w="3717" w:type="dxa"/>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Ngữ văn</w:t>
            </w:r>
          </w:p>
        </w:tc>
        <w:tc>
          <w:tcPr>
            <w:tcW w:w="754" w:type="dxa"/>
            <w:gridSpan w:val="2"/>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13</w:t>
            </w:r>
          </w:p>
        </w:tc>
        <w:tc>
          <w:tcPr>
            <w:tcW w:w="4247" w:type="dxa"/>
            <w:gridSpan w:val="2"/>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Ngoại ngữ</w:t>
            </w:r>
          </w:p>
        </w:tc>
      </w:tr>
      <w:tr w:rsidR="00C66349" w:rsidRPr="00A848D5" w:rsidTr="00D41EF7">
        <w:trPr>
          <w:gridAfter w:val="1"/>
          <w:wAfter w:w="76" w:type="dxa"/>
        </w:trPr>
        <w:tc>
          <w:tcPr>
            <w:tcW w:w="750" w:type="dxa"/>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2</w:t>
            </w:r>
          </w:p>
        </w:tc>
        <w:tc>
          <w:tcPr>
            <w:tcW w:w="3717" w:type="dxa"/>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Toán</w:t>
            </w:r>
          </w:p>
        </w:tc>
        <w:tc>
          <w:tcPr>
            <w:tcW w:w="754" w:type="dxa"/>
            <w:gridSpan w:val="2"/>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14</w:t>
            </w:r>
          </w:p>
        </w:tc>
        <w:tc>
          <w:tcPr>
            <w:tcW w:w="4247" w:type="dxa"/>
            <w:gridSpan w:val="2"/>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T</w:t>
            </w:r>
            <w:r>
              <w:rPr>
                <w:rFonts w:ascii="Times New Roman" w:hAnsi="Times New Roman"/>
                <w:sz w:val="26"/>
                <w:szCs w:val="26"/>
              </w:rPr>
              <w:t>in học</w:t>
            </w:r>
          </w:p>
        </w:tc>
      </w:tr>
      <w:tr w:rsidR="00C66349" w:rsidRPr="00A848D5" w:rsidTr="00D41EF7">
        <w:trPr>
          <w:gridAfter w:val="1"/>
          <w:wAfter w:w="76" w:type="dxa"/>
        </w:trPr>
        <w:tc>
          <w:tcPr>
            <w:tcW w:w="750" w:type="dxa"/>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3</w:t>
            </w:r>
          </w:p>
        </w:tc>
        <w:tc>
          <w:tcPr>
            <w:tcW w:w="3717" w:type="dxa"/>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Giáo dục công dân</w:t>
            </w:r>
          </w:p>
        </w:tc>
        <w:tc>
          <w:tcPr>
            <w:tcW w:w="754" w:type="dxa"/>
            <w:gridSpan w:val="2"/>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15</w:t>
            </w:r>
          </w:p>
        </w:tc>
        <w:tc>
          <w:tcPr>
            <w:tcW w:w="4247" w:type="dxa"/>
            <w:gridSpan w:val="2"/>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Giáo dục tập thể</w:t>
            </w:r>
          </w:p>
        </w:tc>
      </w:tr>
      <w:tr w:rsidR="00C66349" w:rsidRPr="00A848D5" w:rsidTr="00D41EF7">
        <w:trPr>
          <w:gridAfter w:val="1"/>
          <w:wAfter w:w="76" w:type="dxa"/>
        </w:trPr>
        <w:tc>
          <w:tcPr>
            <w:tcW w:w="750" w:type="dxa"/>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4</w:t>
            </w:r>
          </w:p>
        </w:tc>
        <w:tc>
          <w:tcPr>
            <w:tcW w:w="3717" w:type="dxa"/>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Vật lý</w:t>
            </w:r>
          </w:p>
        </w:tc>
        <w:tc>
          <w:tcPr>
            <w:tcW w:w="754" w:type="dxa"/>
            <w:gridSpan w:val="2"/>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16</w:t>
            </w:r>
          </w:p>
        </w:tc>
        <w:tc>
          <w:tcPr>
            <w:tcW w:w="4247" w:type="dxa"/>
            <w:gridSpan w:val="2"/>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Chủ nhiệm</w:t>
            </w:r>
          </w:p>
        </w:tc>
      </w:tr>
      <w:tr w:rsidR="00C66349" w:rsidRPr="00A848D5" w:rsidTr="00D41EF7">
        <w:trPr>
          <w:gridAfter w:val="1"/>
          <w:wAfter w:w="76" w:type="dxa"/>
        </w:trPr>
        <w:tc>
          <w:tcPr>
            <w:tcW w:w="750" w:type="dxa"/>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5</w:t>
            </w:r>
          </w:p>
        </w:tc>
        <w:tc>
          <w:tcPr>
            <w:tcW w:w="3717" w:type="dxa"/>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Hoá học</w:t>
            </w:r>
          </w:p>
        </w:tc>
        <w:tc>
          <w:tcPr>
            <w:tcW w:w="754" w:type="dxa"/>
            <w:gridSpan w:val="2"/>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17</w:t>
            </w:r>
          </w:p>
        </w:tc>
        <w:tc>
          <w:tcPr>
            <w:tcW w:w="4247" w:type="dxa"/>
            <w:gridSpan w:val="2"/>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Giáo dục hướng nghiệp</w:t>
            </w:r>
          </w:p>
        </w:tc>
      </w:tr>
      <w:tr w:rsidR="00C66349" w:rsidRPr="00A848D5" w:rsidTr="00D41EF7">
        <w:trPr>
          <w:gridAfter w:val="1"/>
          <w:wAfter w:w="76" w:type="dxa"/>
        </w:trPr>
        <w:tc>
          <w:tcPr>
            <w:tcW w:w="750" w:type="dxa"/>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6</w:t>
            </w:r>
          </w:p>
        </w:tc>
        <w:tc>
          <w:tcPr>
            <w:tcW w:w="3717" w:type="dxa"/>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Sinh học</w:t>
            </w:r>
          </w:p>
        </w:tc>
        <w:tc>
          <w:tcPr>
            <w:tcW w:w="754" w:type="dxa"/>
            <w:gridSpan w:val="2"/>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18</w:t>
            </w:r>
          </w:p>
        </w:tc>
        <w:tc>
          <w:tcPr>
            <w:tcW w:w="4247" w:type="dxa"/>
            <w:gridSpan w:val="2"/>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Quản lý</w:t>
            </w:r>
          </w:p>
        </w:tc>
      </w:tr>
      <w:tr w:rsidR="00C66349" w:rsidRPr="00A848D5" w:rsidTr="00D41EF7">
        <w:trPr>
          <w:gridAfter w:val="1"/>
          <w:wAfter w:w="76" w:type="dxa"/>
        </w:trPr>
        <w:tc>
          <w:tcPr>
            <w:tcW w:w="750" w:type="dxa"/>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7</w:t>
            </w:r>
          </w:p>
        </w:tc>
        <w:tc>
          <w:tcPr>
            <w:tcW w:w="3717" w:type="dxa"/>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Lịch sử</w:t>
            </w:r>
          </w:p>
        </w:tc>
        <w:tc>
          <w:tcPr>
            <w:tcW w:w="754" w:type="dxa"/>
            <w:gridSpan w:val="2"/>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19</w:t>
            </w:r>
          </w:p>
        </w:tc>
        <w:tc>
          <w:tcPr>
            <w:tcW w:w="4247" w:type="dxa"/>
            <w:gridSpan w:val="2"/>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Công tác Đoàn, Đội</w:t>
            </w:r>
          </w:p>
        </w:tc>
      </w:tr>
      <w:tr w:rsidR="00C66349" w:rsidRPr="00A848D5" w:rsidTr="00D41EF7">
        <w:trPr>
          <w:gridAfter w:val="1"/>
          <w:wAfter w:w="76" w:type="dxa"/>
        </w:trPr>
        <w:tc>
          <w:tcPr>
            <w:tcW w:w="750" w:type="dxa"/>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8</w:t>
            </w:r>
          </w:p>
        </w:tc>
        <w:tc>
          <w:tcPr>
            <w:tcW w:w="3717" w:type="dxa"/>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Địa lý</w:t>
            </w:r>
          </w:p>
        </w:tc>
        <w:tc>
          <w:tcPr>
            <w:tcW w:w="754" w:type="dxa"/>
            <w:gridSpan w:val="2"/>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20</w:t>
            </w:r>
          </w:p>
        </w:tc>
        <w:tc>
          <w:tcPr>
            <w:tcW w:w="4247" w:type="dxa"/>
            <w:gridSpan w:val="2"/>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Thanh tra</w:t>
            </w:r>
          </w:p>
        </w:tc>
      </w:tr>
      <w:tr w:rsidR="00C66349" w:rsidRPr="00A848D5" w:rsidTr="00D41EF7">
        <w:trPr>
          <w:gridAfter w:val="1"/>
          <w:wAfter w:w="76" w:type="dxa"/>
        </w:trPr>
        <w:tc>
          <w:tcPr>
            <w:tcW w:w="750" w:type="dxa"/>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9</w:t>
            </w:r>
          </w:p>
        </w:tc>
        <w:tc>
          <w:tcPr>
            <w:tcW w:w="3717" w:type="dxa"/>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Âm nhạc</w:t>
            </w:r>
          </w:p>
        </w:tc>
        <w:tc>
          <w:tcPr>
            <w:tcW w:w="754" w:type="dxa"/>
            <w:gridSpan w:val="2"/>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21</w:t>
            </w:r>
          </w:p>
        </w:tc>
        <w:tc>
          <w:tcPr>
            <w:tcW w:w="4247" w:type="dxa"/>
            <w:gridSpan w:val="2"/>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Công đoàn</w:t>
            </w:r>
          </w:p>
        </w:tc>
      </w:tr>
      <w:tr w:rsidR="00C66349" w:rsidRPr="00A848D5" w:rsidTr="00D41EF7">
        <w:trPr>
          <w:gridAfter w:val="1"/>
          <w:wAfter w:w="76" w:type="dxa"/>
        </w:trPr>
        <w:tc>
          <w:tcPr>
            <w:tcW w:w="750" w:type="dxa"/>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10</w:t>
            </w:r>
          </w:p>
        </w:tc>
        <w:tc>
          <w:tcPr>
            <w:tcW w:w="3717" w:type="dxa"/>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Mỹ thuật</w:t>
            </w:r>
          </w:p>
        </w:tc>
        <w:tc>
          <w:tcPr>
            <w:tcW w:w="754" w:type="dxa"/>
            <w:gridSpan w:val="2"/>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22</w:t>
            </w:r>
          </w:p>
        </w:tc>
        <w:tc>
          <w:tcPr>
            <w:tcW w:w="4247" w:type="dxa"/>
            <w:gridSpan w:val="2"/>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Nhân viên</w:t>
            </w:r>
          </w:p>
        </w:tc>
      </w:tr>
      <w:tr w:rsidR="00C66349" w:rsidRPr="00A848D5" w:rsidTr="00D41EF7">
        <w:trPr>
          <w:gridAfter w:val="1"/>
          <w:wAfter w:w="76" w:type="dxa"/>
        </w:trPr>
        <w:tc>
          <w:tcPr>
            <w:tcW w:w="750" w:type="dxa"/>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11</w:t>
            </w:r>
          </w:p>
        </w:tc>
        <w:tc>
          <w:tcPr>
            <w:tcW w:w="3717" w:type="dxa"/>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Công nghệ</w:t>
            </w:r>
          </w:p>
        </w:tc>
        <w:tc>
          <w:tcPr>
            <w:tcW w:w="754" w:type="dxa"/>
            <w:gridSpan w:val="2"/>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23</w:t>
            </w:r>
          </w:p>
        </w:tc>
        <w:tc>
          <w:tcPr>
            <w:tcW w:w="4247" w:type="dxa"/>
            <w:gridSpan w:val="2"/>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Thư viện</w:t>
            </w:r>
          </w:p>
        </w:tc>
      </w:tr>
      <w:tr w:rsidR="00C66349" w:rsidRPr="00A848D5" w:rsidTr="00D41EF7">
        <w:trPr>
          <w:gridAfter w:val="1"/>
          <w:wAfter w:w="76" w:type="dxa"/>
        </w:trPr>
        <w:tc>
          <w:tcPr>
            <w:tcW w:w="750" w:type="dxa"/>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12</w:t>
            </w:r>
          </w:p>
        </w:tc>
        <w:tc>
          <w:tcPr>
            <w:tcW w:w="3717" w:type="dxa"/>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Thể dục</w:t>
            </w:r>
          </w:p>
        </w:tc>
        <w:tc>
          <w:tcPr>
            <w:tcW w:w="754" w:type="dxa"/>
            <w:gridSpan w:val="2"/>
          </w:tcPr>
          <w:p w:rsidR="00C66349" w:rsidRPr="00A848D5" w:rsidRDefault="00C66349" w:rsidP="00D41EF7">
            <w:pPr>
              <w:jc w:val="center"/>
              <w:rPr>
                <w:rFonts w:ascii="Times New Roman" w:hAnsi="Times New Roman"/>
                <w:sz w:val="26"/>
                <w:szCs w:val="26"/>
              </w:rPr>
            </w:pPr>
            <w:r w:rsidRPr="00A848D5">
              <w:rPr>
                <w:rFonts w:ascii="Times New Roman" w:hAnsi="Times New Roman"/>
                <w:sz w:val="26"/>
                <w:szCs w:val="26"/>
              </w:rPr>
              <w:t>24</w:t>
            </w:r>
          </w:p>
        </w:tc>
        <w:tc>
          <w:tcPr>
            <w:tcW w:w="4247" w:type="dxa"/>
            <w:gridSpan w:val="2"/>
          </w:tcPr>
          <w:p w:rsidR="00C66349" w:rsidRPr="00A848D5" w:rsidRDefault="00C66349" w:rsidP="00D41EF7">
            <w:pPr>
              <w:rPr>
                <w:rFonts w:ascii="Times New Roman" w:hAnsi="Times New Roman"/>
                <w:sz w:val="26"/>
                <w:szCs w:val="26"/>
              </w:rPr>
            </w:pPr>
            <w:r w:rsidRPr="00A848D5">
              <w:rPr>
                <w:rFonts w:ascii="Times New Roman" w:hAnsi="Times New Roman"/>
                <w:sz w:val="26"/>
                <w:szCs w:val="26"/>
              </w:rPr>
              <w:t>Lĩnh vực khác</w:t>
            </w:r>
          </w:p>
        </w:tc>
      </w:tr>
      <w:tr w:rsidR="00C66349" w:rsidRPr="00A848D5" w:rsidTr="00D41EF7">
        <w:trPr>
          <w:gridAfter w:val="1"/>
          <w:wAfter w:w="76" w:type="dxa"/>
          <w:trHeight w:val="375"/>
        </w:trPr>
        <w:tc>
          <w:tcPr>
            <w:tcW w:w="9468" w:type="dxa"/>
            <w:gridSpan w:val="6"/>
            <w:shd w:val="clear" w:color="auto" w:fill="99CCFF"/>
          </w:tcPr>
          <w:p w:rsidR="00C66349" w:rsidRPr="00A848D5" w:rsidRDefault="00C66349" w:rsidP="00D41EF7">
            <w:pPr>
              <w:jc w:val="center"/>
              <w:rPr>
                <w:rFonts w:ascii="Times New Roman" w:hAnsi="Times New Roman"/>
                <w:b/>
                <w:sz w:val="26"/>
                <w:szCs w:val="26"/>
              </w:rPr>
            </w:pPr>
            <w:r w:rsidRPr="00A848D5">
              <w:rPr>
                <w:rFonts w:ascii="Times New Roman" w:hAnsi="Times New Roman"/>
                <w:b/>
                <w:sz w:val="26"/>
                <w:szCs w:val="26"/>
              </w:rPr>
              <w:t>PHÒNG GIÁO DỤC VÀ ĐÀO TẠO</w:t>
            </w:r>
          </w:p>
        </w:tc>
      </w:tr>
      <w:tr w:rsidR="00C66349" w:rsidRPr="00A848D5" w:rsidTr="00D41EF7">
        <w:trPr>
          <w:gridAfter w:val="1"/>
          <w:wAfter w:w="76" w:type="dxa"/>
        </w:trPr>
        <w:tc>
          <w:tcPr>
            <w:tcW w:w="9468" w:type="dxa"/>
            <w:gridSpan w:val="6"/>
          </w:tcPr>
          <w:p w:rsidR="00C66349" w:rsidRPr="00A848D5" w:rsidRDefault="00C66349" w:rsidP="00D41EF7">
            <w:pPr>
              <w:jc w:val="both"/>
              <w:rPr>
                <w:rFonts w:ascii="Times New Roman" w:hAnsi="Times New Roman"/>
                <w:sz w:val="26"/>
                <w:szCs w:val="26"/>
              </w:rPr>
            </w:pPr>
            <w:r w:rsidRPr="00A848D5">
              <w:rPr>
                <w:rFonts w:ascii="Times New Roman" w:hAnsi="Times New Roman"/>
              </w:rPr>
              <w:t xml:space="preserve">        </w:t>
            </w:r>
            <w:r w:rsidRPr="00A848D5">
              <w:rPr>
                <w:rFonts w:ascii="Times New Roman" w:hAnsi="Times New Roman"/>
                <w:sz w:val="26"/>
                <w:szCs w:val="26"/>
              </w:rPr>
              <w:t>Cán bộ quản lý, chuyên viên, nhân viên Phòng giáo dục và Đào tạo viết SKKN áp dụng cho môn học/lĩnh vực của cấp học nào thì phân loại vào môn học hoặc lĩnh vực của cấp học đó. Nếu SKKN có nội dung chung cho nhiều cấp học thì xếp vào cấp học cao nhất.</w:t>
            </w:r>
          </w:p>
        </w:tc>
      </w:tr>
      <w:tr w:rsidR="00C66349" w:rsidRPr="00DB291F" w:rsidTr="00D41EF7">
        <w:trPr>
          <w:trHeight w:val="354"/>
        </w:trPr>
        <w:tc>
          <w:tcPr>
            <w:tcW w:w="9544" w:type="dxa"/>
            <w:gridSpan w:val="7"/>
            <w:shd w:val="clear" w:color="auto" w:fill="99CCFF"/>
          </w:tcPr>
          <w:p w:rsidR="00C66349" w:rsidRPr="00DB291F" w:rsidRDefault="00C66349" w:rsidP="00D41EF7">
            <w:pPr>
              <w:jc w:val="center"/>
              <w:rPr>
                <w:rFonts w:ascii="Times New Roman" w:hAnsi="Times New Roman"/>
                <w:b/>
                <w:sz w:val="26"/>
                <w:szCs w:val="26"/>
              </w:rPr>
            </w:pPr>
            <w:r w:rsidRPr="00DB291F">
              <w:rPr>
                <w:rFonts w:ascii="Times New Roman" w:hAnsi="Times New Roman"/>
                <w:b/>
                <w:sz w:val="26"/>
                <w:szCs w:val="26"/>
              </w:rPr>
              <w:t>CẤP THPT</w:t>
            </w:r>
          </w:p>
        </w:tc>
      </w:tr>
      <w:tr w:rsidR="00C66349" w:rsidRPr="00DB291F" w:rsidTr="00D41EF7">
        <w:tc>
          <w:tcPr>
            <w:tcW w:w="752" w:type="dxa"/>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1</w:t>
            </w:r>
          </w:p>
        </w:tc>
        <w:tc>
          <w:tcPr>
            <w:tcW w:w="3836"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Ngữ văn</w:t>
            </w:r>
          </w:p>
        </w:tc>
        <w:tc>
          <w:tcPr>
            <w:tcW w:w="756" w:type="dxa"/>
            <w:gridSpan w:val="2"/>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13</w:t>
            </w:r>
          </w:p>
        </w:tc>
        <w:tc>
          <w:tcPr>
            <w:tcW w:w="4200"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Giáo dục tập thể</w:t>
            </w:r>
          </w:p>
        </w:tc>
      </w:tr>
      <w:tr w:rsidR="00C66349" w:rsidRPr="00DB291F" w:rsidTr="00D41EF7">
        <w:tc>
          <w:tcPr>
            <w:tcW w:w="752" w:type="dxa"/>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2</w:t>
            </w:r>
          </w:p>
        </w:tc>
        <w:tc>
          <w:tcPr>
            <w:tcW w:w="3836"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Toán</w:t>
            </w:r>
          </w:p>
        </w:tc>
        <w:tc>
          <w:tcPr>
            <w:tcW w:w="756" w:type="dxa"/>
            <w:gridSpan w:val="2"/>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14</w:t>
            </w:r>
          </w:p>
        </w:tc>
        <w:tc>
          <w:tcPr>
            <w:tcW w:w="4200"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Chủ nhiệm</w:t>
            </w:r>
          </w:p>
        </w:tc>
      </w:tr>
      <w:tr w:rsidR="00C66349" w:rsidRPr="00DB291F" w:rsidTr="00D41EF7">
        <w:tc>
          <w:tcPr>
            <w:tcW w:w="752" w:type="dxa"/>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3</w:t>
            </w:r>
          </w:p>
        </w:tc>
        <w:tc>
          <w:tcPr>
            <w:tcW w:w="3836"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Giáo dục công dân</w:t>
            </w:r>
          </w:p>
        </w:tc>
        <w:tc>
          <w:tcPr>
            <w:tcW w:w="756" w:type="dxa"/>
            <w:gridSpan w:val="2"/>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15</w:t>
            </w:r>
          </w:p>
        </w:tc>
        <w:tc>
          <w:tcPr>
            <w:tcW w:w="4200"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Giáo dục hướng nghiệp</w:t>
            </w:r>
          </w:p>
        </w:tc>
      </w:tr>
      <w:tr w:rsidR="00C66349" w:rsidRPr="00DB291F" w:rsidTr="00D41EF7">
        <w:tc>
          <w:tcPr>
            <w:tcW w:w="752" w:type="dxa"/>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4</w:t>
            </w:r>
          </w:p>
        </w:tc>
        <w:tc>
          <w:tcPr>
            <w:tcW w:w="3836"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Vật lý</w:t>
            </w:r>
          </w:p>
        </w:tc>
        <w:tc>
          <w:tcPr>
            <w:tcW w:w="756" w:type="dxa"/>
            <w:gridSpan w:val="2"/>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16</w:t>
            </w:r>
          </w:p>
        </w:tc>
        <w:tc>
          <w:tcPr>
            <w:tcW w:w="4200"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Giáo dục nghề phổ thông</w:t>
            </w:r>
          </w:p>
        </w:tc>
      </w:tr>
      <w:tr w:rsidR="00C66349" w:rsidRPr="00DB291F" w:rsidTr="00D41EF7">
        <w:tc>
          <w:tcPr>
            <w:tcW w:w="752" w:type="dxa"/>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5</w:t>
            </w:r>
          </w:p>
        </w:tc>
        <w:tc>
          <w:tcPr>
            <w:tcW w:w="3836"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Hoá học</w:t>
            </w:r>
          </w:p>
        </w:tc>
        <w:tc>
          <w:tcPr>
            <w:tcW w:w="756" w:type="dxa"/>
            <w:gridSpan w:val="2"/>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17</w:t>
            </w:r>
          </w:p>
        </w:tc>
        <w:tc>
          <w:tcPr>
            <w:tcW w:w="4200"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Quản lý</w:t>
            </w:r>
          </w:p>
        </w:tc>
      </w:tr>
      <w:tr w:rsidR="00C66349" w:rsidRPr="00DB291F" w:rsidTr="00D41EF7">
        <w:tc>
          <w:tcPr>
            <w:tcW w:w="752" w:type="dxa"/>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6</w:t>
            </w:r>
          </w:p>
        </w:tc>
        <w:tc>
          <w:tcPr>
            <w:tcW w:w="3836"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Sinh học</w:t>
            </w:r>
          </w:p>
        </w:tc>
        <w:tc>
          <w:tcPr>
            <w:tcW w:w="756" w:type="dxa"/>
            <w:gridSpan w:val="2"/>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18</w:t>
            </w:r>
          </w:p>
        </w:tc>
        <w:tc>
          <w:tcPr>
            <w:tcW w:w="4200"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Công tác Đoàn, Đội</w:t>
            </w:r>
          </w:p>
        </w:tc>
      </w:tr>
      <w:tr w:rsidR="00C66349" w:rsidRPr="00DB291F" w:rsidTr="00D41EF7">
        <w:tc>
          <w:tcPr>
            <w:tcW w:w="752" w:type="dxa"/>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7</w:t>
            </w:r>
          </w:p>
        </w:tc>
        <w:tc>
          <w:tcPr>
            <w:tcW w:w="3836"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Lịch sử</w:t>
            </w:r>
          </w:p>
        </w:tc>
        <w:tc>
          <w:tcPr>
            <w:tcW w:w="756" w:type="dxa"/>
            <w:gridSpan w:val="2"/>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19</w:t>
            </w:r>
          </w:p>
        </w:tc>
        <w:tc>
          <w:tcPr>
            <w:tcW w:w="4200"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Thanh tra</w:t>
            </w:r>
          </w:p>
        </w:tc>
      </w:tr>
      <w:tr w:rsidR="00C66349" w:rsidRPr="00DB291F" w:rsidTr="00D41EF7">
        <w:tc>
          <w:tcPr>
            <w:tcW w:w="752" w:type="dxa"/>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8</w:t>
            </w:r>
          </w:p>
        </w:tc>
        <w:tc>
          <w:tcPr>
            <w:tcW w:w="3836"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Địa lý</w:t>
            </w:r>
          </w:p>
        </w:tc>
        <w:tc>
          <w:tcPr>
            <w:tcW w:w="756" w:type="dxa"/>
            <w:gridSpan w:val="2"/>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20</w:t>
            </w:r>
          </w:p>
        </w:tc>
        <w:tc>
          <w:tcPr>
            <w:tcW w:w="4200"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Công đoàn</w:t>
            </w:r>
          </w:p>
        </w:tc>
      </w:tr>
      <w:tr w:rsidR="00C66349" w:rsidRPr="00DB291F" w:rsidTr="00D41EF7">
        <w:tc>
          <w:tcPr>
            <w:tcW w:w="752" w:type="dxa"/>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9</w:t>
            </w:r>
          </w:p>
        </w:tc>
        <w:tc>
          <w:tcPr>
            <w:tcW w:w="3836"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Công nghệ</w:t>
            </w:r>
          </w:p>
        </w:tc>
        <w:tc>
          <w:tcPr>
            <w:tcW w:w="756" w:type="dxa"/>
            <w:gridSpan w:val="2"/>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21</w:t>
            </w:r>
          </w:p>
        </w:tc>
        <w:tc>
          <w:tcPr>
            <w:tcW w:w="4200"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Nhân viên</w:t>
            </w:r>
          </w:p>
        </w:tc>
      </w:tr>
      <w:tr w:rsidR="00C66349" w:rsidRPr="00DB291F" w:rsidTr="00D41EF7">
        <w:tc>
          <w:tcPr>
            <w:tcW w:w="752" w:type="dxa"/>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10</w:t>
            </w:r>
          </w:p>
        </w:tc>
        <w:tc>
          <w:tcPr>
            <w:tcW w:w="3836"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Thể dục</w:t>
            </w:r>
          </w:p>
        </w:tc>
        <w:tc>
          <w:tcPr>
            <w:tcW w:w="756" w:type="dxa"/>
            <w:gridSpan w:val="2"/>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22</w:t>
            </w:r>
          </w:p>
        </w:tc>
        <w:tc>
          <w:tcPr>
            <w:tcW w:w="4200"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Thư viện</w:t>
            </w:r>
          </w:p>
        </w:tc>
      </w:tr>
      <w:tr w:rsidR="00C66349" w:rsidRPr="00DB291F" w:rsidTr="00D41EF7">
        <w:tc>
          <w:tcPr>
            <w:tcW w:w="752" w:type="dxa"/>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11</w:t>
            </w:r>
          </w:p>
        </w:tc>
        <w:tc>
          <w:tcPr>
            <w:tcW w:w="3836"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Ngoại ngữ</w:t>
            </w:r>
          </w:p>
        </w:tc>
        <w:tc>
          <w:tcPr>
            <w:tcW w:w="756" w:type="dxa"/>
            <w:gridSpan w:val="2"/>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23</w:t>
            </w:r>
          </w:p>
        </w:tc>
        <w:tc>
          <w:tcPr>
            <w:tcW w:w="4200"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Giáo dục quốc phòng và an ninh</w:t>
            </w:r>
          </w:p>
        </w:tc>
      </w:tr>
      <w:tr w:rsidR="00C66349" w:rsidRPr="00DB291F" w:rsidTr="00D41EF7">
        <w:tc>
          <w:tcPr>
            <w:tcW w:w="752" w:type="dxa"/>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12</w:t>
            </w:r>
          </w:p>
        </w:tc>
        <w:tc>
          <w:tcPr>
            <w:tcW w:w="3836"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Tin học</w:t>
            </w:r>
          </w:p>
        </w:tc>
        <w:tc>
          <w:tcPr>
            <w:tcW w:w="756" w:type="dxa"/>
            <w:gridSpan w:val="2"/>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24</w:t>
            </w:r>
          </w:p>
        </w:tc>
        <w:tc>
          <w:tcPr>
            <w:tcW w:w="4200" w:type="dxa"/>
            <w:gridSpan w:val="2"/>
          </w:tcPr>
          <w:p w:rsidR="00C66349" w:rsidRPr="00CB0A89" w:rsidRDefault="00C66349" w:rsidP="00D41EF7">
            <w:pPr>
              <w:rPr>
                <w:rFonts w:ascii="Times New Roman" w:hAnsi="Times New Roman"/>
                <w:sz w:val="26"/>
                <w:szCs w:val="26"/>
              </w:rPr>
            </w:pPr>
            <w:r w:rsidRPr="00CB0A89">
              <w:rPr>
                <w:rFonts w:ascii="Times New Roman" w:hAnsi="Times New Roman"/>
                <w:sz w:val="26"/>
                <w:szCs w:val="26"/>
              </w:rPr>
              <w:t>Lĩnh vực khác</w:t>
            </w:r>
          </w:p>
        </w:tc>
      </w:tr>
      <w:tr w:rsidR="00C66349" w:rsidRPr="00DB291F" w:rsidTr="00D41EF7">
        <w:tc>
          <w:tcPr>
            <w:tcW w:w="752" w:type="dxa"/>
          </w:tcPr>
          <w:p w:rsidR="00C66349" w:rsidRPr="00DB291F" w:rsidRDefault="00C66349" w:rsidP="00D41EF7">
            <w:pPr>
              <w:jc w:val="center"/>
              <w:rPr>
                <w:rFonts w:ascii="Times New Roman" w:hAnsi="Times New Roman"/>
                <w:sz w:val="26"/>
                <w:szCs w:val="26"/>
              </w:rPr>
            </w:pPr>
          </w:p>
        </w:tc>
        <w:tc>
          <w:tcPr>
            <w:tcW w:w="3836" w:type="dxa"/>
            <w:gridSpan w:val="2"/>
          </w:tcPr>
          <w:p w:rsidR="00C66349" w:rsidRPr="00DB291F" w:rsidRDefault="00C66349" w:rsidP="00D41EF7">
            <w:pPr>
              <w:rPr>
                <w:rFonts w:ascii="Times New Roman" w:hAnsi="Times New Roman"/>
                <w:sz w:val="26"/>
                <w:szCs w:val="26"/>
              </w:rPr>
            </w:pPr>
          </w:p>
        </w:tc>
        <w:tc>
          <w:tcPr>
            <w:tcW w:w="756" w:type="dxa"/>
            <w:gridSpan w:val="2"/>
          </w:tcPr>
          <w:p w:rsidR="00C66349" w:rsidRPr="00DB291F" w:rsidRDefault="00C66349" w:rsidP="00D41EF7">
            <w:pPr>
              <w:jc w:val="center"/>
              <w:rPr>
                <w:rFonts w:ascii="Times New Roman" w:hAnsi="Times New Roman"/>
                <w:sz w:val="26"/>
                <w:szCs w:val="26"/>
              </w:rPr>
            </w:pPr>
          </w:p>
        </w:tc>
        <w:tc>
          <w:tcPr>
            <w:tcW w:w="4200" w:type="dxa"/>
            <w:gridSpan w:val="2"/>
          </w:tcPr>
          <w:p w:rsidR="00C66349" w:rsidRPr="00CB0A89" w:rsidRDefault="00C66349" w:rsidP="00D41EF7">
            <w:pPr>
              <w:rPr>
                <w:rFonts w:ascii="Times New Roman" w:hAnsi="Times New Roman"/>
                <w:sz w:val="26"/>
                <w:szCs w:val="26"/>
              </w:rPr>
            </w:pPr>
          </w:p>
        </w:tc>
      </w:tr>
      <w:tr w:rsidR="00C66349" w:rsidRPr="00DB291F" w:rsidTr="00D41EF7">
        <w:tc>
          <w:tcPr>
            <w:tcW w:w="9544" w:type="dxa"/>
            <w:gridSpan w:val="7"/>
            <w:shd w:val="clear" w:color="auto" w:fill="99CCFF"/>
          </w:tcPr>
          <w:p w:rsidR="00C66349" w:rsidRPr="00DB291F" w:rsidRDefault="00C66349" w:rsidP="00D41EF7">
            <w:pPr>
              <w:jc w:val="center"/>
              <w:rPr>
                <w:rFonts w:ascii="Times New Roman" w:hAnsi="Times New Roman"/>
                <w:b/>
                <w:sz w:val="26"/>
                <w:szCs w:val="26"/>
              </w:rPr>
            </w:pPr>
            <w:r w:rsidRPr="00DB291F">
              <w:rPr>
                <w:rFonts w:ascii="Times New Roman" w:hAnsi="Times New Roman"/>
                <w:b/>
                <w:sz w:val="26"/>
                <w:szCs w:val="26"/>
              </w:rPr>
              <w:t>Ngành GDTX</w:t>
            </w:r>
          </w:p>
        </w:tc>
      </w:tr>
      <w:tr w:rsidR="00C66349" w:rsidRPr="00DB291F" w:rsidTr="00D41EF7">
        <w:tc>
          <w:tcPr>
            <w:tcW w:w="752" w:type="dxa"/>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1</w:t>
            </w:r>
          </w:p>
        </w:tc>
        <w:tc>
          <w:tcPr>
            <w:tcW w:w="3836"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Toán</w:t>
            </w:r>
          </w:p>
        </w:tc>
        <w:tc>
          <w:tcPr>
            <w:tcW w:w="756" w:type="dxa"/>
            <w:gridSpan w:val="2"/>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11</w:t>
            </w:r>
          </w:p>
        </w:tc>
        <w:tc>
          <w:tcPr>
            <w:tcW w:w="4200"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Hoạt động tập thể</w:t>
            </w:r>
          </w:p>
        </w:tc>
      </w:tr>
      <w:tr w:rsidR="00C66349" w:rsidRPr="00DB291F" w:rsidTr="00D41EF7">
        <w:tc>
          <w:tcPr>
            <w:tcW w:w="752" w:type="dxa"/>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2</w:t>
            </w:r>
          </w:p>
        </w:tc>
        <w:tc>
          <w:tcPr>
            <w:tcW w:w="3836"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Vật lý</w:t>
            </w:r>
          </w:p>
        </w:tc>
        <w:tc>
          <w:tcPr>
            <w:tcW w:w="756" w:type="dxa"/>
            <w:gridSpan w:val="2"/>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12</w:t>
            </w:r>
          </w:p>
        </w:tc>
        <w:tc>
          <w:tcPr>
            <w:tcW w:w="4200"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Giáo dục hướng nghiệp</w:t>
            </w:r>
          </w:p>
        </w:tc>
      </w:tr>
      <w:tr w:rsidR="00C66349" w:rsidRPr="00DB291F" w:rsidTr="00D41EF7">
        <w:tc>
          <w:tcPr>
            <w:tcW w:w="752" w:type="dxa"/>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3</w:t>
            </w:r>
          </w:p>
        </w:tc>
        <w:tc>
          <w:tcPr>
            <w:tcW w:w="3836"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Hoá học</w:t>
            </w:r>
          </w:p>
        </w:tc>
        <w:tc>
          <w:tcPr>
            <w:tcW w:w="756" w:type="dxa"/>
            <w:gridSpan w:val="2"/>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13</w:t>
            </w:r>
          </w:p>
        </w:tc>
        <w:tc>
          <w:tcPr>
            <w:tcW w:w="4200"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Chủ nhiệm</w:t>
            </w:r>
          </w:p>
        </w:tc>
      </w:tr>
      <w:tr w:rsidR="00C66349" w:rsidRPr="00DB291F" w:rsidTr="00D41EF7">
        <w:tc>
          <w:tcPr>
            <w:tcW w:w="752" w:type="dxa"/>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4</w:t>
            </w:r>
          </w:p>
        </w:tc>
        <w:tc>
          <w:tcPr>
            <w:tcW w:w="3836"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Sinh học</w:t>
            </w:r>
          </w:p>
        </w:tc>
        <w:tc>
          <w:tcPr>
            <w:tcW w:w="756" w:type="dxa"/>
            <w:gridSpan w:val="2"/>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14</w:t>
            </w:r>
          </w:p>
        </w:tc>
        <w:tc>
          <w:tcPr>
            <w:tcW w:w="4200"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Quản lý</w:t>
            </w:r>
          </w:p>
        </w:tc>
      </w:tr>
      <w:tr w:rsidR="00C66349" w:rsidRPr="00DB291F" w:rsidTr="00D41EF7">
        <w:tc>
          <w:tcPr>
            <w:tcW w:w="752" w:type="dxa"/>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5</w:t>
            </w:r>
          </w:p>
        </w:tc>
        <w:tc>
          <w:tcPr>
            <w:tcW w:w="3836"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Ngữ văn</w:t>
            </w:r>
          </w:p>
        </w:tc>
        <w:tc>
          <w:tcPr>
            <w:tcW w:w="756" w:type="dxa"/>
            <w:gridSpan w:val="2"/>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15</w:t>
            </w:r>
          </w:p>
        </w:tc>
        <w:tc>
          <w:tcPr>
            <w:tcW w:w="4200"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Công tác Đoàn, Đội</w:t>
            </w:r>
          </w:p>
        </w:tc>
      </w:tr>
      <w:tr w:rsidR="00C66349" w:rsidRPr="00DB291F" w:rsidTr="00D41EF7">
        <w:tc>
          <w:tcPr>
            <w:tcW w:w="752" w:type="dxa"/>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6</w:t>
            </w:r>
          </w:p>
        </w:tc>
        <w:tc>
          <w:tcPr>
            <w:tcW w:w="3836"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Lịch sử</w:t>
            </w:r>
          </w:p>
        </w:tc>
        <w:tc>
          <w:tcPr>
            <w:tcW w:w="756" w:type="dxa"/>
            <w:gridSpan w:val="2"/>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16</w:t>
            </w:r>
          </w:p>
        </w:tc>
        <w:tc>
          <w:tcPr>
            <w:tcW w:w="4200"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Thanh tra</w:t>
            </w:r>
          </w:p>
        </w:tc>
      </w:tr>
      <w:tr w:rsidR="00C66349" w:rsidRPr="00DB291F" w:rsidTr="00D41EF7">
        <w:tc>
          <w:tcPr>
            <w:tcW w:w="752" w:type="dxa"/>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7</w:t>
            </w:r>
          </w:p>
        </w:tc>
        <w:tc>
          <w:tcPr>
            <w:tcW w:w="3836"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Địa lý</w:t>
            </w:r>
          </w:p>
        </w:tc>
        <w:tc>
          <w:tcPr>
            <w:tcW w:w="756" w:type="dxa"/>
            <w:gridSpan w:val="2"/>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17</w:t>
            </w:r>
          </w:p>
        </w:tc>
        <w:tc>
          <w:tcPr>
            <w:tcW w:w="4200"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Công đoàn</w:t>
            </w:r>
          </w:p>
        </w:tc>
      </w:tr>
      <w:tr w:rsidR="00C66349" w:rsidRPr="00DB291F" w:rsidTr="00D41EF7">
        <w:tc>
          <w:tcPr>
            <w:tcW w:w="752" w:type="dxa"/>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8</w:t>
            </w:r>
          </w:p>
        </w:tc>
        <w:tc>
          <w:tcPr>
            <w:tcW w:w="3836"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Giáo dục công dân</w:t>
            </w:r>
          </w:p>
        </w:tc>
        <w:tc>
          <w:tcPr>
            <w:tcW w:w="756" w:type="dxa"/>
            <w:gridSpan w:val="2"/>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18</w:t>
            </w:r>
          </w:p>
        </w:tc>
        <w:tc>
          <w:tcPr>
            <w:tcW w:w="4200"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Nhân viên</w:t>
            </w:r>
          </w:p>
        </w:tc>
      </w:tr>
      <w:tr w:rsidR="00C66349" w:rsidRPr="00DB291F" w:rsidTr="00D41EF7">
        <w:tc>
          <w:tcPr>
            <w:tcW w:w="752" w:type="dxa"/>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9</w:t>
            </w:r>
          </w:p>
        </w:tc>
        <w:tc>
          <w:tcPr>
            <w:tcW w:w="3836"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Ngoại ngữ</w:t>
            </w:r>
          </w:p>
        </w:tc>
        <w:tc>
          <w:tcPr>
            <w:tcW w:w="756" w:type="dxa"/>
            <w:gridSpan w:val="2"/>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19</w:t>
            </w:r>
          </w:p>
        </w:tc>
        <w:tc>
          <w:tcPr>
            <w:tcW w:w="4200"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Thư viện</w:t>
            </w:r>
          </w:p>
        </w:tc>
      </w:tr>
      <w:tr w:rsidR="00C66349" w:rsidRPr="00DB291F" w:rsidTr="00D41EF7">
        <w:tc>
          <w:tcPr>
            <w:tcW w:w="752" w:type="dxa"/>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10</w:t>
            </w:r>
          </w:p>
        </w:tc>
        <w:tc>
          <w:tcPr>
            <w:tcW w:w="3836"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Tin học-Công nghệ</w:t>
            </w:r>
          </w:p>
        </w:tc>
        <w:tc>
          <w:tcPr>
            <w:tcW w:w="756" w:type="dxa"/>
            <w:gridSpan w:val="2"/>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20</w:t>
            </w:r>
          </w:p>
        </w:tc>
        <w:tc>
          <w:tcPr>
            <w:tcW w:w="4200"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Lĩnh vực khác</w:t>
            </w:r>
          </w:p>
        </w:tc>
      </w:tr>
      <w:tr w:rsidR="00C66349" w:rsidRPr="00DB291F" w:rsidTr="00D41EF7">
        <w:tc>
          <w:tcPr>
            <w:tcW w:w="9544" w:type="dxa"/>
            <w:gridSpan w:val="7"/>
            <w:shd w:val="clear" w:color="auto" w:fill="99CCFF"/>
          </w:tcPr>
          <w:p w:rsidR="00C66349" w:rsidRPr="00DB291F" w:rsidRDefault="00C66349" w:rsidP="00D41EF7">
            <w:pPr>
              <w:jc w:val="center"/>
              <w:rPr>
                <w:rFonts w:ascii="Times New Roman" w:hAnsi="Times New Roman"/>
                <w:b/>
                <w:sz w:val="26"/>
                <w:szCs w:val="26"/>
              </w:rPr>
            </w:pPr>
            <w:r w:rsidRPr="00DB291F">
              <w:rPr>
                <w:rFonts w:ascii="Times New Roman" w:hAnsi="Times New Roman"/>
                <w:b/>
                <w:sz w:val="26"/>
                <w:szCs w:val="26"/>
              </w:rPr>
              <w:t>Ngành TCCN</w:t>
            </w:r>
          </w:p>
        </w:tc>
      </w:tr>
      <w:tr w:rsidR="00C66349" w:rsidRPr="00DB291F" w:rsidTr="00D41EF7">
        <w:tc>
          <w:tcPr>
            <w:tcW w:w="752" w:type="dxa"/>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1</w:t>
            </w:r>
          </w:p>
        </w:tc>
        <w:tc>
          <w:tcPr>
            <w:tcW w:w="3836" w:type="dxa"/>
            <w:gridSpan w:val="2"/>
          </w:tcPr>
          <w:p w:rsidR="00C66349" w:rsidRPr="00DB291F" w:rsidRDefault="00C66349" w:rsidP="00D41EF7">
            <w:pPr>
              <w:rPr>
                <w:rFonts w:ascii="Times New Roman" w:hAnsi="Times New Roman"/>
                <w:sz w:val="26"/>
                <w:szCs w:val="26"/>
              </w:rPr>
            </w:pPr>
            <w:r>
              <w:rPr>
                <w:rFonts w:ascii="Times New Roman" w:hAnsi="Times New Roman"/>
                <w:sz w:val="26"/>
                <w:szCs w:val="26"/>
              </w:rPr>
              <w:t>Phương pháp dạy học</w:t>
            </w:r>
          </w:p>
        </w:tc>
        <w:tc>
          <w:tcPr>
            <w:tcW w:w="756" w:type="dxa"/>
            <w:gridSpan w:val="2"/>
          </w:tcPr>
          <w:p w:rsidR="00C66349" w:rsidRPr="00DB291F" w:rsidRDefault="00C66349" w:rsidP="00D41EF7">
            <w:pPr>
              <w:jc w:val="center"/>
              <w:rPr>
                <w:rFonts w:ascii="Times New Roman" w:hAnsi="Times New Roman"/>
                <w:sz w:val="26"/>
                <w:szCs w:val="26"/>
              </w:rPr>
            </w:pPr>
            <w:r>
              <w:rPr>
                <w:rFonts w:ascii="Times New Roman" w:hAnsi="Times New Roman"/>
                <w:sz w:val="26"/>
                <w:szCs w:val="26"/>
              </w:rPr>
              <w:t>7</w:t>
            </w:r>
          </w:p>
        </w:tc>
        <w:tc>
          <w:tcPr>
            <w:tcW w:w="4200"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Công tác Đoàn, Đội</w:t>
            </w:r>
          </w:p>
        </w:tc>
      </w:tr>
      <w:tr w:rsidR="00C66349" w:rsidRPr="00DB291F" w:rsidTr="00D41EF7">
        <w:tc>
          <w:tcPr>
            <w:tcW w:w="752" w:type="dxa"/>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2</w:t>
            </w:r>
          </w:p>
        </w:tc>
        <w:tc>
          <w:tcPr>
            <w:tcW w:w="3836"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Chuyên ngành</w:t>
            </w:r>
          </w:p>
        </w:tc>
        <w:tc>
          <w:tcPr>
            <w:tcW w:w="756" w:type="dxa"/>
            <w:gridSpan w:val="2"/>
          </w:tcPr>
          <w:p w:rsidR="00C66349" w:rsidRPr="00DB291F" w:rsidRDefault="00C66349" w:rsidP="00D41EF7">
            <w:pPr>
              <w:jc w:val="center"/>
              <w:rPr>
                <w:rFonts w:ascii="Times New Roman" w:hAnsi="Times New Roman"/>
                <w:sz w:val="26"/>
                <w:szCs w:val="26"/>
              </w:rPr>
            </w:pPr>
            <w:r>
              <w:rPr>
                <w:rFonts w:ascii="Times New Roman" w:hAnsi="Times New Roman"/>
                <w:sz w:val="26"/>
                <w:szCs w:val="26"/>
              </w:rPr>
              <w:t>8</w:t>
            </w:r>
          </w:p>
        </w:tc>
        <w:tc>
          <w:tcPr>
            <w:tcW w:w="4200"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Thanh tra</w:t>
            </w:r>
          </w:p>
        </w:tc>
      </w:tr>
      <w:tr w:rsidR="00C66349" w:rsidRPr="00DB291F" w:rsidTr="00D41EF7">
        <w:tc>
          <w:tcPr>
            <w:tcW w:w="752" w:type="dxa"/>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3</w:t>
            </w:r>
          </w:p>
        </w:tc>
        <w:tc>
          <w:tcPr>
            <w:tcW w:w="3836"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Cơ bản</w:t>
            </w:r>
          </w:p>
        </w:tc>
        <w:tc>
          <w:tcPr>
            <w:tcW w:w="756" w:type="dxa"/>
            <w:gridSpan w:val="2"/>
          </w:tcPr>
          <w:p w:rsidR="00C66349" w:rsidRPr="00DB291F" w:rsidRDefault="00C66349" w:rsidP="00D41EF7">
            <w:pPr>
              <w:jc w:val="center"/>
              <w:rPr>
                <w:rFonts w:ascii="Times New Roman" w:hAnsi="Times New Roman"/>
                <w:sz w:val="26"/>
                <w:szCs w:val="26"/>
              </w:rPr>
            </w:pPr>
            <w:r>
              <w:rPr>
                <w:rFonts w:ascii="Times New Roman" w:hAnsi="Times New Roman"/>
                <w:sz w:val="26"/>
                <w:szCs w:val="26"/>
              </w:rPr>
              <w:t>9</w:t>
            </w:r>
          </w:p>
        </w:tc>
        <w:tc>
          <w:tcPr>
            <w:tcW w:w="4200"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Công đoàn</w:t>
            </w:r>
          </w:p>
        </w:tc>
      </w:tr>
      <w:tr w:rsidR="00C66349" w:rsidRPr="00DB291F" w:rsidTr="00D41EF7">
        <w:tc>
          <w:tcPr>
            <w:tcW w:w="752" w:type="dxa"/>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4</w:t>
            </w:r>
          </w:p>
        </w:tc>
        <w:tc>
          <w:tcPr>
            <w:tcW w:w="3836"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Hoạt động tập thể</w:t>
            </w:r>
          </w:p>
        </w:tc>
        <w:tc>
          <w:tcPr>
            <w:tcW w:w="756" w:type="dxa"/>
            <w:gridSpan w:val="2"/>
          </w:tcPr>
          <w:p w:rsidR="00C66349" w:rsidRPr="00DB291F" w:rsidRDefault="00C66349" w:rsidP="00D41EF7">
            <w:pPr>
              <w:jc w:val="center"/>
              <w:rPr>
                <w:rFonts w:ascii="Times New Roman" w:hAnsi="Times New Roman"/>
                <w:sz w:val="26"/>
                <w:szCs w:val="26"/>
              </w:rPr>
            </w:pPr>
            <w:r>
              <w:rPr>
                <w:rFonts w:ascii="Times New Roman" w:hAnsi="Times New Roman"/>
                <w:sz w:val="26"/>
                <w:szCs w:val="26"/>
              </w:rPr>
              <w:t>10</w:t>
            </w:r>
          </w:p>
        </w:tc>
        <w:tc>
          <w:tcPr>
            <w:tcW w:w="4200"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Nhân viên</w:t>
            </w:r>
          </w:p>
        </w:tc>
      </w:tr>
      <w:tr w:rsidR="00C66349" w:rsidRPr="00DB291F" w:rsidTr="00D41EF7">
        <w:tc>
          <w:tcPr>
            <w:tcW w:w="752" w:type="dxa"/>
          </w:tcPr>
          <w:p w:rsidR="00C66349" w:rsidRPr="00DB291F" w:rsidRDefault="00C66349" w:rsidP="00D41EF7">
            <w:pPr>
              <w:jc w:val="center"/>
              <w:rPr>
                <w:rFonts w:ascii="Times New Roman" w:hAnsi="Times New Roman"/>
                <w:sz w:val="26"/>
                <w:szCs w:val="26"/>
              </w:rPr>
            </w:pPr>
            <w:r w:rsidRPr="00DB291F">
              <w:rPr>
                <w:rFonts w:ascii="Times New Roman" w:hAnsi="Times New Roman"/>
                <w:sz w:val="26"/>
                <w:szCs w:val="26"/>
              </w:rPr>
              <w:t>5</w:t>
            </w:r>
          </w:p>
        </w:tc>
        <w:tc>
          <w:tcPr>
            <w:tcW w:w="3836"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Chủ nhiệm</w:t>
            </w:r>
          </w:p>
        </w:tc>
        <w:tc>
          <w:tcPr>
            <w:tcW w:w="756" w:type="dxa"/>
            <w:gridSpan w:val="2"/>
          </w:tcPr>
          <w:p w:rsidR="00C66349" w:rsidRPr="00DB291F" w:rsidRDefault="00C66349" w:rsidP="00D41EF7">
            <w:pPr>
              <w:jc w:val="center"/>
              <w:rPr>
                <w:rFonts w:ascii="Times New Roman" w:hAnsi="Times New Roman"/>
                <w:sz w:val="26"/>
                <w:szCs w:val="26"/>
              </w:rPr>
            </w:pPr>
            <w:r>
              <w:rPr>
                <w:rFonts w:ascii="Times New Roman" w:hAnsi="Times New Roman"/>
                <w:sz w:val="26"/>
                <w:szCs w:val="26"/>
              </w:rPr>
              <w:t>11</w:t>
            </w:r>
          </w:p>
        </w:tc>
        <w:tc>
          <w:tcPr>
            <w:tcW w:w="4200"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Thư viện</w:t>
            </w:r>
          </w:p>
        </w:tc>
      </w:tr>
      <w:tr w:rsidR="00C66349" w:rsidRPr="00DB291F" w:rsidTr="00D41EF7">
        <w:tc>
          <w:tcPr>
            <w:tcW w:w="752" w:type="dxa"/>
          </w:tcPr>
          <w:p w:rsidR="00C66349" w:rsidRPr="00DB291F" w:rsidRDefault="00C66349" w:rsidP="00D41EF7">
            <w:pPr>
              <w:jc w:val="center"/>
              <w:rPr>
                <w:rFonts w:ascii="Times New Roman" w:hAnsi="Times New Roman"/>
                <w:sz w:val="26"/>
                <w:szCs w:val="26"/>
              </w:rPr>
            </w:pPr>
            <w:r>
              <w:rPr>
                <w:rFonts w:ascii="Times New Roman" w:hAnsi="Times New Roman"/>
                <w:sz w:val="26"/>
                <w:szCs w:val="26"/>
              </w:rPr>
              <w:t>6</w:t>
            </w:r>
          </w:p>
        </w:tc>
        <w:tc>
          <w:tcPr>
            <w:tcW w:w="3836" w:type="dxa"/>
            <w:gridSpan w:val="2"/>
          </w:tcPr>
          <w:p w:rsidR="00C66349" w:rsidRPr="00DB291F" w:rsidRDefault="00C66349" w:rsidP="00D41EF7">
            <w:pPr>
              <w:rPr>
                <w:rFonts w:ascii="Times New Roman" w:hAnsi="Times New Roman"/>
                <w:sz w:val="26"/>
                <w:szCs w:val="26"/>
              </w:rPr>
            </w:pPr>
            <w:r w:rsidRPr="00DB291F">
              <w:rPr>
                <w:rFonts w:ascii="Times New Roman" w:hAnsi="Times New Roman"/>
                <w:sz w:val="26"/>
                <w:szCs w:val="26"/>
              </w:rPr>
              <w:t>Quản lý</w:t>
            </w:r>
          </w:p>
        </w:tc>
        <w:tc>
          <w:tcPr>
            <w:tcW w:w="756" w:type="dxa"/>
            <w:gridSpan w:val="2"/>
          </w:tcPr>
          <w:p w:rsidR="00C66349" w:rsidRPr="00DB291F" w:rsidRDefault="00C66349" w:rsidP="00D41EF7">
            <w:pPr>
              <w:jc w:val="center"/>
              <w:rPr>
                <w:rFonts w:ascii="Times New Roman" w:hAnsi="Times New Roman"/>
                <w:sz w:val="26"/>
                <w:szCs w:val="26"/>
              </w:rPr>
            </w:pPr>
            <w:r>
              <w:rPr>
                <w:rFonts w:ascii="Times New Roman" w:hAnsi="Times New Roman"/>
                <w:sz w:val="26"/>
                <w:szCs w:val="26"/>
              </w:rPr>
              <w:t>12</w:t>
            </w:r>
          </w:p>
        </w:tc>
        <w:tc>
          <w:tcPr>
            <w:tcW w:w="4200" w:type="dxa"/>
            <w:gridSpan w:val="2"/>
          </w:tcPr>
          <w:p w:rsidR="00C66349" w:rsidRPr="00C91FBC" w:rsidRDefault="00C66349" w:rsidP="00D41EF7">
            <w:pPr>
              <w:rPr>
                <w:rFonts w:ascii="Times New Roman" w:hAnsi="Times New Roman"/>
                <w:sz w:val="26"/>
                <w:szCs w:val="26"/>
              </w:rPr>
            </w:pPr>
            <w:r w:rsidRPr="00C91FBC">
              <w:rPr>
                <w:rFonts w:ascii="Times New Roman" w:hAnsi="Times New Roman"/>
                <w:sz w:val="26"/>
                <w:szCs w:val="26"/>
              </w:rPr>
              <w:t>Lĩnh vực khác</w:t>
            </w:r>
          </w:p>
        </w:tc>
      </w:tr>
      <w:tr w:rsidR="00C66349" w:rsidRPr="00DB291F" w:rsidTr="00D41EF7">
        <w:tc>
          <w:tcPr>
            <w:tcW w:w="9544" w:type="dxa"/>
            <w:gridSpan w:val="7"/>
          </w:tcPr>
          <w:p w:rsidR="00C66349" w:rsidRPr="00C91FBC" w:rsidRDefault="00C66349" w:rsidP="00D41EF7">
            <w:pPr>
              <w:jc w:val="both"/>
              <w:rPr>
                <w:rFonts w:ascii="Times New Roman" w:hAnsi="Times New Roman"/>
                <w:sz w:val="26"/>
                <w:szCs w:val="26"/>
              </w:rPr>
            </w:pPr>
            <w:r w:rsidRPr="008826F9">
              <w:rPr>
                <w:rFonts w:ascii="Times New Roman" w:hAnsi="Times New Roman"/>
                <w:b/>
                <w:i/>
                <w:sz w:val="26"/>
                <w:szCs w:val="26"/>
              </w:rPr>
              <w:t>Lưu ý</w:t>
            </w:r>
            <w:r>
              <w:rPr>
                <w:rFonts w:ascii="Times New Roman" w:hAnsi="Times New Roman"/>
                <w:sz w:val="26"/>
                <w:szCs w:val="26"/>
              </w:rPr>
              <w:t xml:space="preserve">: </w:t>
            </w:r>
            <w:r w:rsidRPr="00BF713B">
              <w:rPr>
                <w:rFonts w:ascii="Times New Roman" w:hAnsi="Times New Roman"/>
                <w:sz w:val="26"/>
                <w:szCs w:val="26"/>
              </w:rPr>
              <w:t>Riêng đối với Trường Bồi dưỡng Cán bộ giáo dục Hà Nội: Cán bộ quản lý, chuyên viên, nhân viên viết SKKN áp dụng cho môn học/lĩnh vực của cấp học nào thì phân loại vào môn học hoặc lĩnh vực của cấp học đó. Nếu SKKN có nội dung chung cho nhiều cấp học thì xếp vào cấp học cao nhất.</w:t>
            </w:r>
          </w:p>
        </w:tc>
      </w:tr>
      <w:tr w:rsidR="00C66349" w:rsidRPr="00DB291F" w:rsidTr="00D41EF7">
        <w:tc>
          <w:tcPr>
            <w:tcW w:w="9544" w:type="dxa"/>
            <w:gridSpan w:val="7"/>
            <w:shd w:val="clear" w:color="auto" w:fill="99CCFF"/>
          </w:tcPr>
          <w:p w:rsidR="00C66349" w:rsidRPr="00DB291F" w:rsidRDefault="00C66349" w:rsidP="00D41EF7">
            <w:pPr>
              <w:jc w:val="center"/>
              <w:rPr>
                <w:rFonts w:ascii="Times New Roman" w:hAnsi="Times New Roman"/>
                <w:b/>
                <w:sz w:val="26"/>
                <w:szCs w:val="26"/>
              </w:rPr>
            </w:pPr>
            <w:r w:rsidRPr="00DB291F">
              <w:rPr>
                <w:rFonts w:ascii="Times New Roman" w:hAnsi="Times New Roman"/>
                <w:b/>
                <w:sz w:val="26"/>
                <w:szCs w:val="26"/>
              </w:rPr>
              <w:t>CÁC TTKTTH</w:t>
            </w:r>
          </w:p>
        </w:tc>
      </w:tr>
      <w:tr w:rsidR="00C66349" w:rsidRPr="00DB291F" w:rsidTr="00D41EF7">
        <w:tc>
          <w:tcPr>
            <w:tcW w:w="752" w:type="dxa"/>
          </w:tcPr>
          <w:p w:rsidR="00C66349" w:rsidRPr="00DB291F" w:rsidRDefault="00C66349" w:rsidP="00D41EF7">
            <w:pPr>
              <w:jc w:val="center"/>
              <w:rPr>
                <w:rFonts w:ascii="Times New Roman" w:hAnsi="Times New Roman"/>
                <w:color w:val="000000"/>
                <w:sz w:val="26"/>
                <w:szCs w:val="26"/>
              </w:rPr>
            </w:pPr>
            <w:r w:rsidRPr="00DB291F">
              <w:rPr>
                <w:rFonts w:ascii="Times New Roman" w:hAnsi="Times New Roman"/>
                <w:color w:val="000000"/>
                <w:sz w:val="26"/>
                <w:szCs w:val="26"/>
              </w:rPr>
              <w:t>1</w:t>
            </w:r>
          </w:p>
        </w:tc>
        <w:tc>
          <w:tcPr>
            <w:tcW w:w="3836" w:type="dxa"/>
            <w:gridSpan w:val="2"/>
            <w:vAlign w:val="bottom"/>
          </w:tcPr>
          <w:p w:rsidR="00C66349" w:rsidRPr="00DB291F" w:rsidRDefault="00C66349" w:rsidP="00D41EF7">
            <w:pPr>
              <w:rPr>
                <w:rFonts w:ascii="Times New Roman" w:hAnsi="Times New Roman"/>
                <w:color w:val="000000"/>
                <w:sz w:val="26"/>
                <w:szCs w:val="26"/>
              </w:rPr>
            </w:pPr>
            <w:r w:rsidRPr="00DB291F">
              <w:rPr>
                <w:rFonts w:ascii="Times New Roman" w:hAnsi="Times New Roman"/>
                <w:color w:val="000000"/>
                <w:sz w:val="26"/>
                <w:szCs w:val="26"/>
              </w:rPr>
              <w:t>Tin học</w:t>
            </w:r>
          </w:p>
        </w:tc>
        <w:tc>
          <w:tcPr>
            <w:tcW w:w="756" w:type="dxa"/>
            <w:gridSpan w:val="2"/>
          </w:tcPr>
          <w:p w:rsidR="00C66349" w:rsidRPr="00DB291F" w:rsidRDefault="00C66349" w:rsidP="00D41EF7">
            <w:pPr>
              <w:jc w:val="center"/>
              <w:rPr>
                <w:rFonts w:ascii="Times New Roman" w:hAnsi="Times New Roman"/>
                <w:color w:val="000000"/>
                <w:sz w:val="26"/>
                <w:szCs w:val="26"/>
              </w:rPr>
            </w:pPr>
            <w:r w:rsidRPr="00DB291F">
              <w:rPr>
                <w:rFonts w:ascii="Times New Roman" w:hAnsi="Times New Roman"/>
                <w:color w:val="000000"/>
                <w:sz w:val="26"/>
                <w:szCs w:val="26"/>
              </w:rPr>
              <w:t>5</w:t>
            </w:r>
          </w:p>
        </w:tc>
        <w:tc>
          <w:tcPr>
            <w:tcW w:w="4200" w:type="dxa"/>
            <w:gridSpan w:val="2"/>
            <w:vAlign w:val="bottom"/>
          </w:tcPr>
          <w:p w:rsidR="00C66349" w:rsidRPr="00DB291F" w:rsidRDefault="00C66349" w:rsidP="00D41EF7">
            <w:pPr>
              <w:rPr>
                <w:rFonts w:ascii="Times New Roman" w:hAnsi="Times New Roman"/>
                <w:color w:val="000000"/>
                <w:sz w:val="26"/>
                <w:szCs w:val="26"/>
              </w:rPr>
            </w:pPr>
            <w:r w:rsidRPr="00DB291F">
              <w:rPr>
                <w:rFonts w:ascii="Times New Roman" w:hAnsi="Times New Roman"/>
                <w:color w:val="000000"/>
                <w:sz w:val="26"/>
                <w:szCs w:val="26"/>
              </w:rPr>
              <w:t>KT nông nghiệp</w:t>
            </w:r>
          </w:p>
        </w:tc>
      </w:tr>
      <w:tr w:rsidR="00C66349" w:rsidRPr="00DB291F" w:rsidTr="00D41EF7">
        <w:tc>
          <w:tcPr>
            <w:tcW w:w="752" w:type="dxa"/>
          </w:tcPr>
          <w:p w:rsidR="00C66349" w:rsidRPr="00DB291F" w:rsidRDefault="00C66349" w:rsidP="00D41EF7">
            <w:pPr>
              <w:jc w:val="center"/>
              <w:rPr>
                <w:rFonts w:ascii="Times New Roman" w:hAnsi="Times New Roman"/>
                <w:color w:val="000000"/>
                <w:sz w:val="26"/>
                <w:szCs w:val="26"/>
              </w:rPr>
            </w:pPr>
            <w:r w:rsidRPr="00DB291F">
              <w:rPr>
                <w:rFonts w:ascii="Times New Roman" w:hAnsi="Times New Roman"/>
                <w:color w:val="000000"/>
                <w:sz w:val="26"/>
                <w:szCs w:val="26"/>
              </w:rPr>
              <w:t>2</w:t>
            </w:r>
          </w:p>
        </w:tc>
        <w:tc>
          <w:tcPr>
            <w:tcW w:w="3836" w:type="dxa"/>
            <w:gridSpan w:val="2"/>
            <w:vAlign w:val="bottom"/>
          </w:tcPr>
          <w:p w:rsidR="00C66349" w:rsidRPr="00DB291F" w:rsidRDefault="00C66349" w:rsidP="00D41EF7">
            <w:pPr>
              <w:rPr>
                <w:rFonts w:ascii="Times New Roman" w:hAnsi="Times New Roman"/>
                <w:color w:val="000000"/>
                <w:sz w:val="26"/>
                <w:szCs w:val="26"/>
              </w:rPr>
            </w:pPr>
            <w:r w:rsidRPr="00DB291F">
              <w:rPr>
                <w:rFonts w:ascii="Times New Roman" w:hAnsi="Times New Roman"/>
                <w:color w:val="000000"/>
                <w:sz w:val="26"/>
                <w:szCs w:val="26"/>
              </w:rPr>
              <w:t>KT điện tử</w:t>
            </w:r>
          </w:p>
        </w:tc>
        <w:tc>
          <w:tcPr>
            <w:tcW w:w="756" w:type="dxa"/>
            <w:gridSpan w:val="2"/>
          </w:tcPr>
          <w:p w:rsidR="00C66349" w:rsidRPr="00DB291F" w:rsidRDefault="00C66349" w:rsidP="00D41EF7">
            <w:pPr>
              <w:jc w:val="center"/>
              <w:rPr>
                <w:rFonts w:ascii="Times New Roman" w:hAnsi="Times New Roman"/>
                <w:color w:val="000000"/>
                <w:sz w:val="26"/>
                <w:szCs w:val="26"/>
              </w:rPr>
            </w:pPr>
            <w:r w:rsidRPr="00DB291F">
              <w:rPr>
                <w:rFonts w:ascii="Times New Roman" w:hAnsi="Times New Roman"/>
                <w:color w:val="000000"/>
                <w:sz w:val="26"/>
                <w:szCs w:val="26"/>
              </w:rPr>
              <w:t>6</w:t>
            </w:r>
          </w:p>
        </w:tc>
        <w:tc>
          <w:tcPr>
            <w:tcW w:w="4200" w:type="dxa"/>
            <w:gridSpan w:val="2"/>
            <w:vAlign w:val="bottom"/>
          </w:tcPr>
          <w:p w:rsidR="00C66349" w:rsidRPr="00DB291F" w:rsidRDefault="00C66349" w:rsidP="00D41EF7">
            <w:pPr>
              <w:rPr>
                <w:rFonts w:ascii="Times New Roman" w:hAnsi="Times New Roman"/>
                <w:color w:val="000000"/>
                <w:sz w:val="26"/>
                <w:szCs w:val="26"/>
              </w:rPr>
            </w:pPr>
            <w:r w:rsidRPr="00DB291F">
              <w:rPr>
                <w:rFonts w:ascii="Times New Roman" w:hAnsi="Times New Roman"/>
                <w:color w:val="000000"/>
                <w:sz w:val="26"/>
                <w:szCs w:val="26"/>
              </w:rPr>
              <w:t>Quản lý</w:t>
            </w:r>
          </w:p>
        </w:tc>
      </w:tr>
      <w:tr w:rsidR="00C66349" w:rsidRPr="00DB291F" w:rsidTr="00D41EF7">
        <w:tc>
          <w:tcPr>
            <w:tcW w:w="752" w:type="dxa"/>
          </w:tcPr>
          <w:p w:rsidR="00C66349" w:rsidRPr="00DB291F" w:rsidRDefault="00C66349" w:rsidP="00D41EF7">
            <w:pPr>
              <w:jc w:val="center"/>
              <w:rPr>
                <w:rFonts w:ascii="Times New Roman" w:hAnsi="Times New Roman"/>
                <w:color w:val="000000"/>
                <w:sz w:val="26"/>
                <w:szCs w:val="26"/>
              </w:rPr>
            </w:pPr>
            <w:r w:rsidRPr="00DB291F">
              <w:rPr>
                <w:rFonts w:ascii="Times New Roman" w:hAnsi="Times New Roman"/>
                <w:color w:val="000000"/>
                <w:sz w:val="26"/>
                <w:szCs w:val="26"/>
              </w:rPr>
              <w:t>3</w:t>
            </w:r>
          </w:p>
        </w:tc>
        <w:tc>
          <w:tcPr>
            <w:tcW w:w="3836" w:type="dxa"/>
            <w:gridSpan w:val="2"/>
            <w:vAlign w:val="bottom"/>
          </w:tcPr>
          <w:p w:rsidR="00C66349" w:rsidRPr="00DB291F" w:rsidRDefault="00C66349" w:rsidP="00D41EF7">
            <w:pPr>
              <w:rPr>
                <w:rFonts w:ascii="Times New Roman" w:hAnsi="Times New Roman"/>
                <w:color w:val="000000"/>
                <w:sz w:val="26"/>
                <w:szCs w:val="26"/>
              </w:rPr>
            </w:pPr>
            <w:r w:rsidRPr="00DB291F">
              <w:rPr>
                <w:rFonts w:ascii="Times New Roman" w:hAnsi="Times New Roman"/>
                <w:color w:val="000000"/>
                <w:sz w:val="26"/>
                <w:szCs w:val="26"/>
              </w:rPr>
              <w:t>Cơ khí</w:t>
            </w:r>
          </w:p>
        </w:tc>
        <w:tc>
          <w:tcPr>
            <w:tcW w:w="756" w:type="dxa"/>
            <w:gridSpan w:val="2"/>
          </w:tcPr>
          <w:p w:rsidR="00C66349" w:rsidRPr="00DB291F" w:rsidRDefault="00C66349" w:rsidP="00D41EF7">
            <w:pPr>
              <w:jc w:val="center"/>
              <w:rPr>
                <w:rFonts w:ascii="Times New Roman" w:hAnsi="Times New Roman"/>
                <w:color w:val="000000"/>
                <w:sz w:val="26"/>
                <w:szCs w:val="26"/>
              </w:rPr>
            </w:pPr>
            <w:r w:rsidRPr="00DB291F">
              <w:rPr>
                <w:rFonts w:ascii="Times New Roman" w:hAnsi="Times New Roman"/>
                <w:color w:val="000000"/>
                <w:sz w:val="26"/>
                <w:szCs w:val="26"/>
              </w:rPr>
              <w:t>7</w:t>
            </w:r>
          </w:p>
        </w:tc>
        <w:tc>
          <w:tcPr>
            <w:tcW w:w="4200" w:type="dxa"/>
            <w:gridSpan w:val="2"/>
            <w:vAlign w:val="bottom"/>
          </w:tcPr>
          <w:p w:rsidR="00C66349" w:rsidRPr="00DB291F" w:rsidRDefault="00C66349" w:rsidP="00D41EF7">
            <w:pPr>
              <w:rPr>
                <w:rFonts w:ascii="Times New Roman" w:hAnsi="Times New Roman"/>
                <w:color w:val="000000"/>
                <w:sz w:val="26"/>
                <w:szCs w:val="26"/>
              </w:rPr>
            </w:pPr>
            <w:r w:rsidRPr="00DB291F">
              <w:rPr>
                <w:rFonts w:ascii="Times New Roman" w:hAnsi="Times New Roman"/>
                <w:color w:val="000000"/>
                <w:sz w:val="26"/>
                <w:szCs w:val="26"/>
              </w:rPr>
              <w:t>Nhân viên</w:t>
            </w:r>
          </w:p>
        </w:tc>
      </w:tr>
      <w:tr w:rsidR="00C66349" w:rsidRPr="00DB291F" w:rsidTr="00D41EF7">
        <w:tc>
          <w:tcPr>
            <w:tcW w:w="752" w:type="dxa"/>
          </w:tcPr>
          <w:p w:rsidR="00C66349" w:rsidRPr="00DB291F" w:rsidRDefault="00C66349" w:rsidP="00D41EF7">
            <w:pPr>
              <w:jc w:val="center"/>
              <w:rPr>
                <w:rFonts w:ascii="Times New Roman" w:hAnsi="Times New Roman"/>
                <w:color w:val="000000"/>
                <w:sz w:val="26"/>
                <w:szCs w:val="26"/>
              </w:rPr>
            </w:pPr>
            <w:r w:rsidRPr="00DB291F">
              <w:rPr>
                <w:rFonts w:ascii="Times New Roman" w:hAnsi="Times New Roman"/>
                <w:color w:val="000000"/>
                <w:sz w:val="26"/>
                <w:szCs w:val="26"/>
              </w:rPr>
              <w:t>4</w:t>
            </w:r>
          </w:p>
        </w:tc>
        <w:tc>
          <w:tcPr>
            <w:tcW w:w="3836" w:type="dxa"/>
            <w:gridSpan w:val="2"/>
            <w:vAlign w:val="bottom"/>
          </w:tcPr>
          <w:p w:rsidR="00C66349" w:rsidRPr="00DB291F" w:rsidRDefault="00C66349" w:rsidP="00D41EF7">
            <w:pPr>
              <w:rPr>
                <w:rFonts w:ascii="Times New Roman" w:hAnsi="Times New Roman"/>
                <w:color w:val="000000"/>
                <w:sz w:val="26"/>
                <w:szCs w:val="26"/>
              </w:rPr>
            </w:pPr>
            <w:r w:rsidRPr="00DB291F">
              <w:rPr>
                <w:rFonts w:ascii="Times New Roman" w:hAnsi="Times New Roman"/>
                <w:color w:val="000000"/>
                <w:sz w:val="26"/>
                <w:szCs w:val="26"/>
              </w:rPr>
              <w:t>KT phục vụ</w:t>
            </w:r>
          </w:p>
        </w:tc>
        <w:tc>
          <w:tcPr>
            <w:tcW w:w="756" w:type="dxa"/>
            <w:gridSpan w:val="2"/>
          </w:tcPr>
          <w:p w:rsidR="00C66349" w:rsidRPr="00DB291F" w:rsidRDefault="00C66349" w:rsidP="00D41EF7">
            <w:pPr>
              <w:jc w:val="center"/>
              <w:rPr>
                <w:rFonts w:ascii="Times New Roman" w:hAnsi="Times New Roman"/>
                <w:color w:val="000000"/>
                <w:sz w:val="26"/>
                <w:szCs w:val="26"/>
              </w:rPr>
            </w:pPr>
            <w:r w:rsidRPr="00DB291F">
              <w:rPr>
                <w:rFonts w:ascii="Times New Roman" w:hAnsi="Times New Roman"/>
                <w:color w:val="000000"/>
                <w:sz w:val="26"/>
                <w:szCs w:val="26"/>
              </w:rPr>
              <w:t>8</w:t>
            </w:r>
          </w:p>
        </w:tc>
        <w:tc>
          <w:tcPr>
            <w:tcW w:w="4200" w:type="dxa"/>
            <w:gridSpan w:val="2"/>
          </w:tcPr>
          <w:p w:rsidR="00C66349" w:rsidRPr="00DB291F" w:rsidRDefault="00C66349" w:rsidP="00D41EF7">
            <w:pPr>
              <w:rPr>
                <w:rFonts w:ascii="Times New Roman" w:hAnsi="Times New Roman"/>
                <w:color w:val="000000"/>
                <w:sz w:val="26"/>
                <w:szCs w:val="26"/>
              </w:rPr>
            </w:pPr>
            <w:r w:rsidRPr="00DB291F">
              <w:rPr>
                <w:rFonts w:ascii="Times New Roman" w:hAnsi="Times New Roman"/>
                <w:color w:val="000000"/>
                <w:sz w:val="26"/>
                <w:szCs w:val="26"/>
              </w:rPr>
              <w:t>Thư viện</w:t>
            </w:r>
          </w:p>
        </w:tc>
      </w:tr>
      <w:tr w:rsidR="00C66349" w:rsidRPr="00DB291F" w:rsidTr="00D41EF7">
        <w:tc>
          <w:tcPr>
            <w:tcW w:w="752" w:type="dxa"/>
          </w:tcPr>
          <w:p w:rsidR="00C66349" w:rsidRPr="00DB291F" w:rsidRDefault="00C66349" w:rsidP="00D41EF7">
            <w:pPr>
              <w:jc w:val="center"/>
              <w:rPr>
                <w:rFonts w:ascii="Times New Roman" w:hAnsi="Times New Roman"/>
                <w:color w:val="000000"/>
                <w:sz w:val="26"/>
                <w:szCs w:val="26"/>
              </w:rPr>
            </w:pPr>
          </w:p>
        </w:tc>
        <w:tc>
          <w:tcPr>
            <w:tcW w:w="3836" w:type="dxa"/>
            <w:gridSpan w:val="2"/>
            <w:vAlign w:val="bottom"/>
          </w:tcPr>
          <w:p w:rsidR="00C66349" w:rsidRPr="00DB291F" w:rsidRDefault="00C66349" w:rsidP="00D41EF7">
            <w:pPr>
              <w:rPr>
                <w:rFonts w:ascii="Times New Roman" w:hAnsi="Times New Roman"/>
                <w:color w:val="000000"/>
                <w:sz w:val="26"/>
                <w:szCs w:val="26"/>
              </w:rPr>
            </w:pPr>
          </w:p>
        </w:tc>
        <w:tc>
          <w:tcPr>
            <w:tcW w:w="756" w:type="dxa"/>
            <w:gridSpan w:val="2"/>
          </w:tcPr>
          <w:p w:rsidR="00C66349" w:rsidRPr="00DB291F" w:rsidRDefault="00C66349" w:rsidP="00D41EF7">
            <w:pPr>
              <w:jc w:val="center"/>
              <w:rPr>
                <w:rFonts w:ascii="Times New Roman" w:hAnsi="Times New Roman"/>
                <w:color w:val="000000"/>
                <w:sz w:val="26"/>
                <w:szCs w:val="26"/>
              </w:rPr>
            </w:pPr>
            <w:r w:rsidRPr="00DB291F">
              <w:rPr>
                <w:rFonts w:ascii="Times New Roman" w:hAnsi="Times New Roman"/>
                <w:color w:val="000000"/>
                <w:sz w:val="26"/>
                <w:szCs w:val="26"/>
              </w:rPr>
              <w:t>9</w:t>
            </w:r>
          </w:p>
        </w:tc>
        <w:tc>
          <w:tcPr>
            <w:tcW w:w="4200" w:type="dxa"/>
            <w:gridSpan w:val="2"/>
          </w:tcPr>
          <w:p w:rsidR="00C66349" w:rsidRPr="00C91FBC" w:rsidRDefault="00C66349" w:rsidP="00D41EF7">
            <w:pPr>
              <w:rPr>
                <w:rFonts w:ascii="Times New Roman" w:hAnsi="Times New Roman"/>
                <w:sz w:val="26"/>
                <w:szCs w:val="26"/>
              </w:rPr>
            </w:pPr>
            <w:r w:rsidRPr="00C91FBC">
              <w:rPr>
                <w:rFonts w:ascii="Times New Roman" w:hAnsi="Times New Roman"/>
                <w:sz w:val="26"/>
                <w:szCs w:val="26"/>
              </w:rPr>
              <w:t>Lĩnh vực khác</w:t>
            </w:r>
          </w:p>
        </w:tc>
      </w:tr>
    </w:tbl>
    <w:p w:rsidR="00C66349" w:rsidRDefault="00C66349" w:rsidP="004918BE"/>
    <w:p w:rsidR="00C66349" w:rsidRDefault="00C66349" w:rsidP="004918BE"/>
    <w:p w:rsidR="00C66349" w:rsidRDefault="00C66349" w:rsidP="004918BE"/>
    <w:p w:rsidR="00C66349" w:rsidRDefault="00C66349" w:rsidP="004918BE"/>
    <w:p w:rsidR="00C66349" w:rsidRDefault="00C66349" w:rsidP="004918BE">
      <w:pPr>
        <w:pStyle w:val="Heading3"/>
      </w:pPr>
      <w:r>
        <w:br w:type="page"/>
        <w:t xml:space="preserve"> </w:t>
      </w:r>
    </w:p>
    <w:p w:rsidR="00C66349" w:rsidRDefault="00C66349" w:rsidP="004918BE">
      <w:pPr>
        <w:ind w:left="57"/>
        <w:jc w:val="both"/>
        <w:rPr>
          <w:rFonts w:ascii="Times New Roman" w:hAnsi="Times New Roman"/>
          <w:sz w:val="26"/>
          <w:szCs w:val="26"/>
          <w:lang w:val="es-BO"/>
        </w:rPr>
      </w:pPr>
      <w:r>
        <w:rPr>
          <w:noProof/>
        </w:rPr>
        <w:pict>
          <v:shape id="Text Box 7" o:spid="_x0000_s1027" type="#_x0000_t202" style="position:absolute;left:0;text-align:left;margin-left:13.8pt;margin-top:-14.65pt;width:98.55pt;height:2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">
            <v:textbox>
              <w:txbxContent>
                <w:p w:rsidR="00C66349" w:rsidRPr="00AB2CAD" w:rsidRDefault="00C66349" w:rsidP="004918BE">
                  <w:pPr>
                    <w:jc w:val="center"/>
                    <w:rPr>
                      <w:rFonts w:ascii="Times New Roman" w:hAnsi="Times New Roman"/>
                      <w:b/>
                      <w:lang w:val="vi-VN"/>
                    </w:rPr>
                  </w:pPr>
                  <w:r w:rsidRPr="00AB2CAD">
                    <w:rPr>
                      <w:rFonts w:ascii="Times New Roman" w:hAnsi="Times New Roman"/>
                      <w:b/>
                    </w:rPr>
                    <w:t>PH</w:t>
                  </w:r>
                  <w:r w:rsidRPr="00AB2CAD">
                    <w:rPr>
                      <w:rFonts w:ascii="Times New Roman" w:hAnsi="Times New Roman"/>
                      <w:bCs/>
                    </w:rPr>
                    <w:t xml:space="preserve">Ụ LỤC </w:t>
                  </w:r>
                  <w:r w:rsidRPr="00AB2CAD">
                    <w:rPr>
                      <w:rFonts w:ascii="Times New Roman" w:hAnsi="Times New Roman"/>
                      <w:b/>
                      <w:lang w:val="vi-VN"/>
                    </w:rPr>
                    <w:t>2</w:t>
                  </w:r>
                </w:p>
              </w:txbxContent>
            </v:textbox>
          </v:shape>
        </w:pict>
      </w:r>
    </w:p>
    <w:p w:rsidR="00C66349" w:rsidRDefault="00C66349" w:rsidP="004918BE">
      <w:pPr>
        <w:ind w:left="57"/>
        <w:jc w:val="both"/>
        <w:rPr>
          <w:rFonts w:ascii="Times New Roman" w:hAnsi="Times New Roman"/>
          <w:sz w:val="26"/>
          <w:szCs w:val="26"/>
          <w:lang w:val="es-BO"/>
        </w:rPr>
      </w:pPr>
    </w:p>
    <w:p w:rsidR="00C66349" w:rsidRDefault="00C66349" w:rsidP="004918BE">
      <w:pPr>
        <w:spacing w:line="360" w:lineRule="auto"/>
        <w:jc w:val="center"/>
        <w:rPr>
          <w:rFonts w:ascii="Times New Roman" w:hAnsi="Times New Roman"/>
          <w:b/>
          <w:lang w:val="vi-VN"/>
        </w:rPr>
      </w:pPr>
      <w:r w:rsidRPr="00C820E0">
        <w:rPr>
          <w:rFonts w:ascii="Times New Roman" w:hAnsi="Times New Roman"/>
          <w:b/>
          <w:lang w:val="es-BO"/>
        </w:rPr>
        <w:t>MẪU NHÃN BÊN NGOÀI B</w:t>
      </w:r>
      <w:r>
        <w:rPr>
          <w:rFonts w:ascii="Times New Roman" w:hAnsi="Times New Roman"/>
          <w:b/>
          <w:lang w:val="vi-VN"/>
        </w:rPr>
        <w:t>Ó</w:t>
      </w:r>
      <w:r w:rsidRPr="00C820E0">
        <w:rPr>
          <w:rFonts w:ascii="Times New Roman" w:hAnsi="Times New Roman"/>
          <w:b/>
          <w:lang w:val="es-BO"/>
        </w:rPr>
        <w:t xml:space="preserve"> SKKN</w:t>
      </w:r>
      <w:r>
        <w:rPr>
          <w:rFonts w:ascii="Times New Roman" w:hAnsi="Times New Roman"/>
          <w:b/>
          <w:lang w:val="es-BO"/>
        </w:rPr>
        <w:t>, GIẢI PHÁP</w:t>
      </w:r>
    </w:p>
    <w:p w:rsidR="00C66349" w:rsidRPr="007A35C4" w:rsidRDefault="00C66349" w:rsidP="004918BE">
      <w:pPr>
        <w:spacing w:before="120" w:after="120"/>
        <w:rPr>
          <w:rFonts w:ascii="Times New Roman" w:hAnsi="Times New Roman"/>
          <w:b/>
          <w:lang w:val="vi-VN"/>
        </w:rPr>
      </w:pPr>
      <w:r w:rsidRPr="007A35C4">
        <w:rPr>
          <w:rFonts w:ascii="Times New Roman" w:hAnsi="Times New Roman"/>
          <w:b/>
          <w:lang w:val="vi-VN"/>
        </w:rPr>
        <w:t>a. Của từng  cấp học  và từng môn/lĩnh vực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C66349" w:rsidRPr="007A35C4" w:rsidTr="00D41EF7">
        <w:tc>
          <w:tcPr>
            <w:tcW w:w="9576" w:type="dxa"/>
          </w:tcPr>
          <w:p w:rsidR="00C66349" w:rsidRDefault="00C66349" w:rsidP="00D41EF7">
            <w:pPr>
              <w:ind w:firstLine="1800"/>
              <w:rPr>
                <w:rFonts w:ascii="Times New Roman" w:hAnsi="Times New Roman"/>
              </w:rPr>
            </w:pPr>
          </w:p>
          <w:p w:rsidR="00C66349" w:rsidRDefault="00C66349" w:rsidP="00D41EF7">
            <w:pPr>
              <w:ind w:firstLine="1800"/>
              <w:rPr>
                <w:rFonts w:ascii="Times New Roman" w:hAnsi="Times New Roman"/>
              </w:rPr>
            </w:pPr>
            <w:r w:rsidRPr="007A35C4">
              <w:rPr>
                <w:rFonts w:ascii="Times New Roman" w:hAnsi="Times New Roman"/>
                <w:lang w:val="vi-VN"/>
              </w:rPr>
              <w:t>TÊN</w:t>
            </w:r>
            <w:r>
              <w:rPr>
                <w:rFonts w:ascii="Times New Roman" w:hAnsi="Times New Roman"/>
              </w:rPr>
              <w:t xml:space="preserve"> TRƯỜNG</w:t>
            </w:r>
            <w:r w:rsidRPr="007A35C4">
              <w:rPr>
                <w:rFonts w:ascii="Times New Roman" w:hAnsi="Times New Roman"/>
                <w:lang w:val="vi-VN"/>
              </w:rPr>
              <w:t xml:space="preserve"> ……………….</w:t>
            </w:r>
          </w:p>
          <w:p w:rsidR="00C66349" w:rsidRPr="00994EBA" w:rsidRDefault="00C66349" w:rsidP="00D41EF7">
            <w:pPr>
              <w:ind w:firstLine="1800"/>
              <w:rPr>
                <w:rFonts w:ascii="Times New Roman" w:hAnsi="Times New Roman"/>
              </w:rPr>
            </w:pPr>
          </w:p>
          <w:p w:rsidR="00C66349" w:rsidRPr="007A35C4" w:rsidRDefault="00C66349" w:rsidP="00D41EF7">
            <w:pPr>
              <w:ind w:firstLine="1800"/>
              <w:rPr>
                <w:rFonts w:ascii="Times New Roman" w:hAnsi="Times New Roman"/>
                <w:lang w:val="vi-VN"/>
              </w:rPr>
            </w:pPr>
            <w:r w:rsidRPr="007A35C4">
              <w:rPr>
                <w:rFonts w:ascii="Times New Roman" w:hAnsi="Times New Roman"/>
                <w:lang w:val="vi-VN"/>
              </w:rPr>
              <w:t>CẤP HỌC...............................</w:t>
            </w:r>
          </w:p>
          <w:p w:rsidR="00C66349" w:rsidRDefault="00C66349" w:rsidP="00D41EF7">
            <w:pPr>
              <w:ind w:firstLine="1800"/>
              <w:rPr>
                <w:rFonts w:ascii="Times New Roman" w:hAnsi="Times New Roman"/>
              </w:rPr>
            </w:pPr>
          </w:p>
          <w:p w:rsidR="00C66349" w:rsidRPr="007A35C4" w:rsidRDefault="00C66349" w:rsidP="00D41EF7">
            <w:pPr>
              <w:ind w:firstLine="1800"/>
              <w:rPr>
                <w:rFonts w:ascii="Times New Roman" w:hAnsi="Times New Roman"/>
                <w:lang w:val="vi-VN"/>
              </w:rPr>
            </w:pPr>
            <w:r w:rsidRPr="007A35C4">
              <w:rPr>
                <w:rFonts w:ascii="Times New Roman" w:hAnsi="Times New Roman"/>
                <w:lang w:val="vi-VN"/>
              </w:rPr>
              <w:t xml:space="preserve"> MÔN hoặc LĨNH VỰC:</w:t>
            </w:r>
          </w:p>
          <w:p w:rsidR="00C66349" w:rsidRDefault="00C66349" w:rsidP="00D41EF7">
            <w:pPr>
              <w:ind w:firstLine="1800"/>
              <w:rPr>
                <w:rFonts w:ascii="Times New Roman" w:hAnsi="Times New Roman"/>
              </w:rPr>
            </w:pPr>
          </w:p>
          <w:p w:rsidR="00C66349" w:rsidRPr="007A35C4" w:rsidRDefault="00C66349" w:rsidP="00D41EF7">
            <w:pPr>
              <w:ind w:firstLine="1800"/>
              <w:rPr>
                <w:rFonts w:ascii="Times New Roman" w:hAnsi="Times New Roman"/>
                <w:lang w:val="vi-VN"/>
              </w:rPr>
            </w:pPr>
            <w:r w:rsidRPr="007A35C4">
              <w:rPr>
                <w:rFonts w:ascii="Times New Roman" w:hAnsi="Times New Roman"/>
                <w:lang w:val="vi-VN"/>
              </w:rPr>
              <w:t>SỐ LƯỢNG SKKN:</w:t>
            </w:r>
          </w:p>
        </w:tc>
      </w:tr>
    </w:tbl>
    <w:p w:rsidR="00C66349" w:rsidRPr="007A35C4" w:rsidRDefault="00C66349" w:rsidP="004918BE">
      <w:pPr>
        <w:spacing w:before="120" w:after="120"/>
        <w:rPr>
          <w:rFonts w:ascii="Times New Roman" w:hAnsi="Times New Roman"/>
          <w:b/>
          <w:lang w:val="vi-VN"/>
        </w:rPr>
      </w:pPr>
      <w:r w:rsidRPr="007A35C4">
        <w:rPr>
          <w:rFonts w:ascii="Times New Roman" w:hAnsi="Times New Roman"/>
          <w:b/>
          <w:lang w:val="vi-VN"/>
        </w:rPr>
        <w:t xml:space="preserve">b. Nhãn chung của cả đơn vị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C66349" w:rsidRPr="007A35C4" w:rsidTr="00D41EF7">
        <w:tc>
          <w:tcPr>
            <w:tcW w:w="9576" w:type="dxa"/>
          </w:tcPr>
          <w:p w:rsidR="00C66349" w:rsidRDefault="00C66349" w:rsidP="00D41EF7">
            <w:pPr>
              <w:ind w:firstLine="1800"/>
              <w:rPr>
                <w:rFonts w:ascii="Times New Roman" w:hAnsi="Times New Roman"/>
              </w:rPr>
            </w:pPr>
          </w:p>
          <w:p w:rsidR="00C66349" w:rsidRPr="007A35C4" w:rsidRDefault="00C66349" w:rsidP="00D41EF7">
            <w:pPr>
              <w:ind w:firstLine="1800"/>
              <w:rPr>
                <w:rFonts w:ascii="Times New Roman" w:hAnsi="Times New Roman"/>
                <w:lang w:val="vi-VN"/>
              </w:rPr>
            </w:pPr>
            <w:r w:rsidRPr="007A35C4">
              <w:rPr>
                <w:rFonts w:ascii="Times New Roman" w:hAnsi="Times New Roman"/>
                <w:lang w:val="vi-VN"/>
              </w:rPr>
              <w:t xml:space="preserve">TÊN </w:t>
            </w:r>
            <w:r>
              <w:rPr>
                <w:rFonts w:ascii="Times New Roman" w:hAnsi="Times New Roman"/>
              </w:rPr>
              <w:t>TRƯỜNG</w:t>
            </w:r>
            <w:r w:rsidRPr="007A35C4">
              <w:rPr>
                <w:rFonts w:ascii="Times New Roman" w:hAnsi="Times New Roman"/>
                <w:lang w:val="vi-VN"/>
              </w:rPr>
              <w:t>……………….</w:t>
            </w:r>
          </w:p>
          <w:p w:rsidR="00C66349" w:rsidRDefault="00C66349" w:rsidP="00D41EF7">
            <w:pPr>
              <w:ind w:firstLine="1800"/>
              <w:rPr>
                <w:rFonts w:ascii="Times New Roman" w:hAnsi="Times New Roman"/>
              </w:rPr>
            </w:pPr>
          </w:p>
          <w:p w:rsidR="00C66349" w:rsidRPr="002A66AE" w:rsidRDefault="00C66349" w:rsidP="00D41EF7">
            <w:pPr>
              <w:ind w:firstLine="1800"/>
              <w:rPr>
                <w:rFonts w:ascii="Times New Roman" w:hAnsi="Times New Roman"/>
                <w:lang w:val="vi-VN"/>
              </w:rPr>
            </w:pPr>
            <w:r w:rsidRPr="007A35C4">
              <w:rPr>
                <w:rFonts w:ascii="Times New Roman" w:hAnsi="Times New Roman"/>
                <w:lang w:val="vi-VN"/>
              </w:rPr>
              <w:t xml:space="preserve">TỔNG SỐ SKKN:   </w:t>
            </w:r>
          </w:p>
        </w:tc>
      </w:tr>
    </w:tbl>
    <w:p w:rsidR="00C66349" w:rsidRPr="00B76A8F" w:rsidRDefault="00C66349" w:rsidP="00B76A8F">
      <w:pPr>
        <w:rPr>
          <w:rFonts w:ascii="Times New Roman" w:hAnsi="Times New Roman"/>
          <w:b/>
        </w:rPr>
      </w:pPr>
      <w:r w:rsidRPr="007A35C4">
        <w:rPr>
          <w:rFonts w:ascii="Times New Roman" w:hAnsi="Times New Roman"/>
          <w:b/>
          <w:lang w:val="vi-VN"/>
        </w:rPr>
        <w:br w:type="page"/>
      </w:r>
    </w:p>
    <w:tbl>
      <w:tblPr>
        <w:tblW w:w="0" w:type="auto"/>
        <w:tblLook w:val="01E0"/>
      </w:tblPr>
      <w:tblGrid>
        <w:gridCol w:w="4503"/>
        <w:gridCol w:w="5241"/>
      </w:tblGrid>
      <w:tr w:rsidR="00C66349" w:rsidRPr="00953542" w:rsidTr="00D41EF7">
        <w:tc>
          <w:tcPr>
            <w:tcW w:w="4503" w:type="dxa"/>
          </w:tcPr>
          <w:p w:rsidR="00C66349" w:rsidRPr="001E16AC" w:rsidRDefault="00C66349" w:rsidP="00D41EF7">
            <w:pPr>
              <w:jc w:val="center"/>
              <w:rPr>
                <w:rFonts w:ascii="Times New Roman" w:hAnsi="Times New Roman"/>
                <w:b/>
                <w:sz w:val="26"/>
                <w:szCs w:val="26"/>
              </w:rPr>
            </w:pPr>
            <w:r>
              <w:rPr>
                <w:noProof/>
              </w:rPr>
              <w:pict>
                <v:shape id="_x0000_s1028" type="#_x0000_t202" style="position:absolute;left:0;text-align:left;margin-left:-19.95pt;margin-top:-32.4pt;width:98.55pt;height:2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">
                  <v:textbox>
                    <w:txbxContent>
                      <w:p w:rsidR="00C66349" w:rsidRPr="006D0DA5" w:rsidRDefault="00C66349" w:rsidP="006D0DA5">
                        <w:pPr>
                          <w:jc w:val="center"/>
                          <w:rPr>
                            <w:rFonts w:ascii="Times New Roman" w:hAnsi="Times New Roman"/>
                            <w:b/>
                          </w:rPr>
                        </w:pPr>
                        <w:r w:rsidRPr="00AE5022">
                          <w:rPr>
                            <w:b/>
                          </w:rPr>
                          <w:t>PH</w:t>
                        </w:r>
                        <w:r w:rsidRPr="00AE5022">
                          <w:rPr>
                            <w:rFonts w:ascii="Arial" w:hAnsi="Arial" w:cs="Arial"/>
                            <w:bCs/>
                          </w:rPr>
                          <w:t>Ụ</w:t>
                        </w:r>
                        <w:r w:rsidRPr="00AE5022">
                          <w:rPr>
                            <w:bCs/>
                          </w:rPr>
                          <w:t xml:space="preserve"> L</w:t>
                        </w:r>
                        <w:r w:rsidRPr="00AE5022">
                          <w:rPr>
                            <w:rFonts w:ascii="Arial" w:hAnsi="Arial" w:cs="Arial"/>
                            <w:bCs/>
                          </w:rPr>
                          <w:t>Ụ</w:t>
                        </w:r>
                        <w:r w:rsidRPr="00AE5022">
                          <w:rPr>
                            <w:bCs/>
                          </w:rPr>
                          <w:t xml:space="preserve">C </w:t>
                        </w:r>
                        <w:r>
                          <w:rPr>
                            <w:rFonts w:ascii="Times New Roman" w:hAnsi="Times New Roman"/>
                            <w:b/>
                          </w:rPr>
                          <w:t>3</w:t>
                        </w:r>
                      </w:p>
                    </w:txbxContent>
                  </v:textbox>
                </v:shape>
              </w:pict>
            </w:r>
            <w:r w:rsidRPr="001E16AC">
              <w:rPr>
                <w:rFonts w:ascii="Times New Roman" w:hAnsi="Times New Roman"/>
                <w:noProof/>
              </w:rPr>
              <w:t>UBND HUYỆN GIA LÂM</w:t>
            </w:r>
          </w:p>
          <w:p w:rsidR="00C66349" w:rsidRPr="00953542" w:rsidRDefault="00C66349" w:rsidP="00D41EF7">
            <w:pPr>
              <w:jc w:val="center"/>
              <w:rPr>
                <w:rFonts w:ascii="Times New Roman" w:hAnsi="Times New Roman"/>
                <w:szCs w:val="24"/>
              </w:rPr>
            </w:pPr>
            <w:r>
              <w:rPr>
                <w:noProof/>
              </w:rPr>
              <w:pict>
                <v:line id="Line 3" o:spid="_x0000_s1029" style="position:absolute;left:0;text-align:left;z-index:251652608;visibility:visible" from="65.2pt,17.1pt" to="146.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Z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"/>
              </w:pict>
            </w:r>
            <w:r w:rsidRPr="001E16AC">
              <w:rPr>
                <w:rFonts w:ascii="Times New Roman" w:hAnsi="Times New Roman"/>
                <w:b/>
                <w:sz w:val="26"/>
                <w:szCs w:val="26"/>
              </w:rPr>
              <w:t>PHÒNG GIÁO DỤC VÀ ĐÀO TẠO</w:t>
            </w:r>
          </w:p>
        </w:tc>
        <w:tc>
          <w:tcPr>
            <w:tcW w:w="5241" w:type="dxa"/>
          </w:tcPr>
          <w:p w:rsidR="00C66349" w:rsidRPr="00953542" w:rsidRDefault="00C66349" w:rsidP="00D41EF7">
            <w:pPr>
              <w:jc w:val="center"/>
              <w:rPr>
                <w:rFonts w:ascii="Times New Roman" w:hAnsi="Times New Roman"/>
                <w:sz w:val="24"/>
                <w:szCs w:val="24"/>
              </w:rPr>
            </w:pPr>
            <w:r w:rsidRPr="00953542">
              <w:rPr>
                <w:rFonts w:ascii="Times New Roman" w:hAnsi="Times New Roman"/>
                <w:b/>
                <w:sz w:val="24"/>
                <w:szCs w:val="24"/>
              </w:rPr>
              <w:t>CỘNG HOÀ XÃ HỘI CHỦ NGHĨA VIỆT NAM</w:t>
            </w:r>
          </w:p>
          <w:p w:rsidR="00C66349" w:rsidRDefault="00C66349" w:rsidP="00D41EF7">
            <w:pPr>
              <w:jc w:val="center"/>
              <w:rPr>
                <w:rFonts w:ascii="Times New Roman" w:hAnsi="Times New Roman"/>
                <w:b/>
                <w:sz w:val="26"/>
                <w:szCs w:val="26"/>
              </w:rPr>
            </w:pPr>
            <w:r w:rsidRPr="00953542">
              <w:rPr>
                <w:rFonts w:ascii="Times New Roman" w:hAnsi="Times New Roman"/>
                <w:b/>
                <w:sz w:val="26"/>
                <w:szCs w:val="26"/>
              </w:rPr>
              <w:t>Độc lập - Tự do - Hạnh phúc</w:t>
            </w:r>
          </w:p>
          <w:p w:rsidR="00C66349" w:rsidRPr="00953542" w:rsidRDefault="00C66349" w:rsidP="00D41EF7">
            <w:pPr>
              <w:jc w:val="center"/>
              <w:rPr>
                <w:rFonts w:ascii="Times New Roman" w:hAnsi="Times New Roman"/>
                <w:szCs w:val="24"/>
              </w:rPr>
            </w:pPr>
            <w:r>
              <w:rPr>
                <w:noProof/>
              </w:rPr>
              <w:pict>
                <v:line id="Line 4" o:spid="_x0000_s1030" style="position:absolute;left:0;text-align:left;z-index:251653632;visibility:visible" from="47.2pt,-.25pt" to="200.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84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"/>
              </w:pict>
            </w:r>
          </w:p>
        </w:tc>
      </w:tr>
    </w:tbl>
    <w:p w:rsidR="00C66349" w:rsidRDefault="00C66349" w:rsidP="004918BE">
      <w:pPr>
        <w:jc w:val="both"/>
        <w:rPr>
          <w:rFonts w:ascii="Times New Roman" w:hAnsi="Times New Roman"/>
          <w:szCs w:val="24"/>
        </w:rPr>
      </w:pPr>
    </w:p>
    <w:p w:rsidR="00C66349" w:rsidRPr="004243AD" w:rsidRDefault="00C66349" w:rsidP="0088744F">
      <w:pPr>
        <w:jc w:val="center"/>
        <w:rPr>
          <w:rFonts w:ascii="Times New Roman" w:hAnsi="Times New Roman"/>
          <w:b/>
          <w:lang w:val="vi-VN"/>
        </w:rPr>
      </w:pPr>
      <w:r w:rsidRPr="004243AD">
        <w:rPr>
          <w:rFonts w:ascii="Times New Roman" w:hAnsi="Times New Roman"/>
          <w:b/>
          <w:lang w:val="vi-VN"/>
        </w:rPr>
        <w:t xml:space="preserve">BIÊN BẢN CHẤM VÀ XÉT DUYỆT </w:t>
      </w:r>
      <w:r w:rsidRPr="00FE76A0">
        <w:rPr>
          <w:rFonts w:ascii="Times New Roman" w:hAnsi="Times New Roman"/>
          <w:b/>
          <w:lang w:val="vi-VN"/>
        </w:rPr>
        <w:br/>
      </w:r>
      <w:r w:rsidRPr="004243AD">
        <w:rPr>
          <w:rFonts w:ascii="Times New Roman" w:hAnsi="Times New Roman"/>
          <w:b/>
          <w:lang w:val="vi-VN"/>
        </w:rPr>
        <w:t>SÁNG KIẾN KINH NGHIỆM</w:t>
      </w:r>
    </w:p>
    <w:p w:rsidR="00C66349" w:rsidRPr="004243AD" w:rsidRDefault="00C66349" w:rsidP="0088744F">
      <w:pPr>
        <w:rPr>
          <w:rFonts w:ascii="Times New Roman" w:hAnsi="Times New Roman"/>
          <w:b/>
          <w:lang w:val="vi-VN"/>
        </w:rPr>
      </w:pPr>
    </w:p>
    <w:p w:rsidR="00C66349" w:rsidRPr="004243AD" w:rsidRDefault="00C66349" w:rsidP="0088744F">
      <w:pPr>
        <w:tabs>
          <w:tab w:val="left" w:leader="dot" w:pos="9639"/>
        </w:tabs>
        <w:spacing w:line="360" w:lineRule="auto"/>
        <w:rPr>
          <w:rFonts w:ascii="Times New Roman" w:hAnsi="Times New Roman"/>
          <w:b/>
          <w:sz w:val="26"/>
          <w:szCs w:val="26"/>
          <w:lang w:val="vi-VN"/>
        </w:rPr>
      </w:pPr>
      <w:r w:rsidRPr="004243AD">
        <w:rPr>
          <w:rFonts w:ascii="Times New Roman" w:hAnsi="Times New Roman"/>
          <w:b/>
          <w:sz w:val="26"/>
          <w:szCs w:val="26"/>
          <w:lang w:val="vi-VN"/>
        </w:rPr>
        <w:t>Tác giả :</w:t>
      </w:r>
      <w:r w:rsidRPr="004243AD">
        <w:rPr>
          <w:rFonts w:ascii="Times New Roman" w:hAnsi="Times New Roman"/>
          <w:b/>
          <w:sz w:val="26"/>
          <w:szCs w:val="26"/>
          <w:lang w:val="vi-VN"/>
        </w:rPr>
        <w:tab/>
      </w:r>
    </w:p>
    <w:p w:rsidR="00C66349" w:rsidRPr="004243AD" w:rsidRDefault="00C66349" w:rsidP="0088744F">
      <w:pPr>
        <w:tabs>
          <w:tab w:val="left" w:leader="dot" w:pos="9639"/>
        </w:tabs>
        <w:spacing w:line="360" w:lineRule="auto"/>
        <w:rPr>
          <w:rFonts w:ascii="Times New Roman" w:hAnsi="Times New Roman"/>
          <w:b/>
          <w:sz w:val="26"/>
          <w:szCs w:val="26"/>
          <w:lang w:val="vi-VN"/>
        </w:rPr>
      </w:pPr>
      <w:r w:rsidRPr="004243AD">
        <w:rPr>
          <w:rFonts w:ascii="Times New Roman" w:hAnsi="Times New Roman"/>
          <w:b/>
          <w:sz w:val="26"/>
          <w:szCs w:val="26"/>
          <w:lang w:val="vi-VN"/>
        </w:rPr>
        <w:t>Đơn vị :</w:t>
      </w:r>
      <w:r w:rsidRPr="004243AD">
        <w:rPr>
          <w:rFonts w:ascii="Times New Roman" w:hAnsi="Times New Roman"/>
          <w:b/>
          <w:sz w:val="26"/>
          <w:szCs w:val="26"/>
          <w:lang w:val="vi-VN"/>
        </w:rPr>
        <w:tab/>
      </w:r>
    </w:p>
    <w:p w:rsidR="00C66349" w:rsidRPr="004243AD" w:rsidRDefault="00C66349" w:rsidP="0088744F">
      <w:pPr>
        <w:tabs>
          <w:tab w:val="left" w:leader="dot" w:pos="9639"/>
        </w:tabs>
        <w:spacing w:line="360" w:lineRule="auto"/>
        <w:rPr>
          <w:rFonts w:ascii="Times New Roman" w:hAnsi="Times New Roman"/>
          <w:b/>
          <w:sz w:val="26"/>
          <w:szCs w:val="26"/>
          <w:lang w:val="vi-VN"/>
        </w:rPr>
      </w:pPr>
      <w:r w:rsidRPr="004243AD">
        <w:rPr>
          <w:rFonts w:ascii="Times New Roman" w:hAnsi="Times New Roman"/>
          <w:b/>
          <w:sz w:val="26"/>
          <w:szCs w:val="26"/>
          <w:lang w:val="vi-VN"/>
        </w:rPr>
        <w:t>Tên SKKN :</w:t>
      </w:r>
      <w:r w:rsidRPr="004243AD">
        <w:rPr>
          <w:rFonts w:ascii="Times New Roman" w:hAnsi="Times New Roman"/>
          <w:b/>
          <w:sz w:val="26"/>
          <w:szCs w:val="26"/>
          <w:lang w:val="vi-VN"/>
        </w:rPr>
        <w:tab/>
      </w:r>
      <w:r w:rsidRPr="004243AD">
        <w:rPr>
          <w:rFonts w:ascii="Times New Roman" w:hAnsi="Times New Roman"/>
          <w:b/>
          <w:sz w:val="26"/>
          <w:szCs w:val="26"/>
          <w:lang w:val="vi-VN"/>
        </w:rPr>
        <w:tab/>
      </w:r>
      <w:r w:rsidRPr="004243AD">
        <w:rPr>
          <w:rFonts w:ascii="Times New Roman" w:hAnsi="Times New Roman"/>
          <w:b/>
          <w:sz w:val="26"/>
          <w:szCs w:val="26"/>
          <w:lang w:val="vi-VN"/>
        </w:rPr>
        <w:tab/>
      </w:r>
    </w:p>
    <w:p w:rsidR="00C66349" w:rsidRPr="00FE76A0" w:rsidRDefault="00C66349" w:rsidP="0088744F">
      <w:pPr>
        <w:tabs>
          <w:tab w:val="left" w:leader="dot" w:pos="9639"/>
        </w:tabs>
        <w:spacing w:line="312" w:lineRule="auto"/>
        <w:rPr>
          <w:rFonts w:ascii="Times New Roman" w:hAnsi="Times New Roman"/>
          <w:b/>
          <w:sz w:val="26"/>
          <w:szCs w:val="26"/>
        </w:rPr>
      </w:pPr>
      <w:r w:rsidRPr="00FE76A0">
        <w:rPr>
          <w:rFonts w:ascii="Times New Roman" w:hAnsi="Times New Roman"/>
          <w:b/>
          <w:sz w:val="26"/>
          <w:szCs w:val="26"/>
        </w:rPr>
        <w:t>Môn (hoặc Lĩnh vực):</w:t>
      </w:r>
      <w:r w:rsidRPr="00FE76A0">
        <w:rPr>
          <w:rFonts w:ascii="Times New Roman" w:hAnsi="Times New Roman"/>
          <w:b/>
          <w:sz w:val="26"/>
          <w:szCs w:val="26"/>
        </w:rPr>
        <w:tab/>
      </w:r>
    </w:p>
    <w:p w:rsidR="00C66349" w:rsidRPr="00FE76A0" w:rsidRDefault="00C66349" w:rsidP="0088744F">
      <w:pPr>
        <w:tabs>
          <w:tab w:val="left" w:leader="dot" w:pos="9639"/>
        </w:tabs>
        <w:spacing w:line="480" w:lineRule="auto"/>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245"/>
        <w:gridCol w:w="854"/>
        <w:gridCol w:w="2973"/>
      </w:tblGrid>
      <w:tr w:rsidR="00C66349" w:rsidRPr="00FE76A0" w:rsidTr="008A2647">
        <w:trPr>
          <w:trHeight w:val="428"/>
          <w:tblHeader/>
        </w:trPr>
        <w:tc>
          <w:tcPr>
            <w:tcW w:w="675" w:type="dxa"/>
          </w:tcPr>
          <w:p w:rsidR="00C66349" w:rsidRPr="00FE76A0" w:rsidRDefault="00C66349" w:rsidP="008A2647">
            <w:pPr>
              <w:tabs>
                <w:tab w:val="left" w:leader="dot" w:pos="9180"/>
              </w:tabs>
              <w:rPr>
                <w:rFonts w:ascii="Times New Roman" w:hAnsi="Times New Roman"/>
                <w:b/>
                <w:szCs w:val="26"/>
                <w:lang w:val="vi-VN"/>
              </w:rPr>
            </w:pPr>
            <w:r w:rsidRPr="00FE76A0">
              <w:rPr>
                <w:rFonts w:ascii="Times New Roman" w:hAnsi="Times New Roman"/>
                <w:b/>
                <w:szCs w:val="26"/>
                <w:lang w:val="vi-VN"/>
              </w:rPr>
              <w:t>TT</w:t>
            </w:r>
          </w:p>
        </w:tc>
        <w:tc>
          <w:tcPr>
            <w:tcW w:w="5245" w:type="dxa"/>
          </w:tcPr>
          <w:p w:rsidR="00C66349" w:rsidRPr="00FE76A0" w:rsidRDefault="00C66349" w:rsidP="008A2647">
            <w:pPr>
              <w:tabs>
                <w:tab w:val="left" w:leader="dot" w:pos="9180"/>
              </w:tabs>
              <w:rPr>
                <w:rFonts w:ascii="Times New Roman" w:hAnsi="Times New Roman"/>
                <w:b/>
                <w:szCs w:val="26"/>
                <w:lang w:val="vi-VN"/>
              </w:rPr>
            </w:pPr>
            <w:r w:rsidRPr="00FE76A0">
              <w:rPr>
                <w:rFonts w:ascii="Times New Roman" w:hAnsi="Times New Roman"/>
                <w:b/>
                <w:szCs w:val="26"/>
                <w:lang w:val="vi-VN"/>
              </w:rPr>
              <w:t>Nội dung</w:t>
            </w:r>
          </w:p>
        </w:tc>
        <w:tc>
          <w:tcPr>
            <w:tcW w:w="854" w:type="dxa"/>
          </w:tcPr>
          <w:p w:rsidR="00C66349" w:rsidRPr="00FE76A0" w:rsidRDefault="00C66349" w:rsidP="008A2647">
            <w:pPr>
              <w:tabs>
                <w:tab w:val="left" w:leader="dot" w:pos="9180"/>
              </w:tabs>
              <w:rPr>
                <w:rFonts w:ascii="Times New Roman" w:hAnsi="Times New Roman"/>
                <w:b/>
                <w:szCs w:val="26"/>
                <w:lang w:val="vi-VN"/>
              </w:rPr>
            </w:pPr>
            <w:r w:rsidRPr="00FE76A0">
              <w:rPr>
                <w:rFonts w:ascii="Times New Roman" w:hAnsi="Times New Roman"/>
                <w:b/>
                <w:szCs w:val="26"/>
                <w:lang w:val="vi-VN"/>
              </w:rPr>
              <w:t xml:space="preserve">Điểm </w:t>
            </w:r>
          </w:p>
        </w:tc>
        <w:tc>
          <w:tcPr>
            <w:tcW w:w="2973" w:type="dxa"/>
          </w:tcPr>
          <w:p w:rsidR="00C66349" w:rsidRPr="00FE76A0" w:rsidRDefault="00C66349" w:rsidP="008A2647">
            <w:pPr>
              <w:tabs>
                <w:tab w:val="left" w:leader="dot" w:pos="9180"/>
              </w:tabs>
              <w:jc w:val="center"/>
              <w:rPr>
                <w:rFonts w:ascii="Times New Roman" w:hAnsi="Times New Roman"/>
                <w:b/>
                <w:szCs w:val="26"/>
                <w:lang w:val="vi-VN"/>
              </w:rPr>
            </w:pPr>
            <w:r w:rsidRPr="00FE76A0">
              <w:rPr>
                <w:rFonts w:ascii="Times New Roman" w:hAnsi="Times New Roman"/>
                <w:b/>
                <w:szCs w:val="26"/>
                <w:lang w:val="vi-VN"/>
              </w:rPr>
              <w:t>Nhận xét</w:t>
            </w:r>
          </w:p>
        </w:tc>
      </w:tr>
      <w:tr w:rsidR="00C66349" w:rsidRPr="00FE76A0" w:rsidTr="008A2647">
        <w:tc>
          <w:tcPr>
            <w:tcW w:w="675" w:type="dxa"/>
          </w:tcPr>
          <w:p w:rsidR="00C66349" w:rsidRPr="00FE76A0" w:rsidRDefault="00C66349" w:rsidP="008A2647">
            <w:pPr>
              <w:tabs>
                <w:tab w:val="left" w:leader="dot" w:pos="9180"/>
              </w:tabs>
              <w:spacing w:line="288" w:lineRule="auto"/>
              <w:jc w:val="center"/>
              <w:rPr>
                <w:rFonts w:ascii="Times New Roman" w:hAnsi="Times New Roman"/>
                <w:b/>
                <w:sz w:val="26"/>
                <w:szCs w:val="26"/>
                <w:lang w:val="vi-VN"/>
              </w:rPr>
            </w:pPr>
            <w:r w:rsidRPr="00FE76A0">
              <w:rPr>
                <w:rFonts w:ascii="Times New Roman" w:hAnsi="Times New Roman"/>
                <w:b/>
                <w:sz w:val="26"/>
                <w:szCs w:val="26"/>
                <w:lang w:val="vi-VN"/>
              </w:rPr>
              <w:t>I</w:t>
            </w:r>
          </w:p>
        </w:tc>
        <w:tc>
          <w:tcPr>
            <w:tcW w:w="5245" w:type="dxa"/>
          </w:tcPr>
          <w:p w:rsidR="00C66349" w:rsidRPr="00FE76A0" w:rsidRDefault="00C66349" w:rsidP="008A2647">
            <w:pPr>
              <w:shd w:val="clear" w:color="auto" w:fill="FFFFFF"/>
              <w:spacing w:line="288" w:lineRule="auto"/>
              <w:rPr>
                <w:rFonts w:ascii="Times New Roman" w:hAnsi="Times New Roman"/>
                <w:b/>
                <w:color w:val="000000"/>
                <w:sz w:val="26"/>
                <w:szCs w:val="26"/>
                <w:lang w:val="vi-VN"/>
              </w:rPr>
            </w:pPr>
            <w:r w:rsidRPr="00FE76A0">
              <w:rPr>
                <w:rFonts w:ascii="Times New Roman" w:hAnsi="Times New Roman"/>
                <w:b/>
                <w:color w:val="000000"/>
                <w:sz w:val="26"/>
                <w:szCs w:val="26"/>
                <w:lang w:val="vi-VN"/>
              </w:rPr>
              <w:t>Điểm hình thức (</w:t>
            </w:r>
            <w:r w:rsidRPr="00FE76A0">
              <w:rPr>
                <w:rStyle w:val="Emphasis"/>
                <w:rFonts w:ascii="Times New Roman" w:hAnsi="Times New Roman"/>
                <w:b/>
                <w:color w:val="000000"/>
                <w:sz w:val="26"/>
                <w:szCs w:val="26"/>
              </w:rPr>
              <w:t>2</w:t>
            </w:r>
            <w:r w:rsidRPr="00FE76A0">
              <w:rPr>
                <w:rStyle w:val="apple-converted-space"/>
                <w:rFonts w:ascii="Times New Roman" w:hAnsi="Times New Roman"/>
                <w:b/>
                <w:i/>
                <w:iCs/>
                <w:color w:val="000000"/>
                <w:sz w:val="26"/>
                <w:szCs w:val="26"/>
                <w:lang w:val="vi-VN"/>
              </w:rPr>
              <w:t> </w:t>
            </w:r>
            <w:r w:rsidRPr="00FE76A0">
              <w:rPr>
                <w:rStyle w:val="Emphasis"/>
                <w:rFonts w:ascii="Times New Roman" w:hAnsi="Times New Roman"/>
                <w:b/>
                <w:color w:val="000000"/>
                <w:sz w:val="26"/>
                <w:szCs w:val="26"/>
                <w:lang w:val="vi-VN"/>
              </w:rPr>
              <w:t>điểm</w:t>
            </w:r>
            <w:r w:rsidRPr="00FE76A0">
              <w:rPr>
                <w:rFonts w:ascii="Times New Roman" w:hAnsi="Times New Roman"/>
                <w:b/>
                <w:color w:val="000000"/>
                <w:sz w:val="26"/>
                <w:szCs w:val="26"/>
                <w:lang w:val="vi-VN"/>
              </w:rPr>
              <w:t>)</w:t>
            </w:r>
          </w:p>
        </w:tc>
        <w:tc>
          <w:tcPr>
            <w:tcW w:w="854" w:type="dxa"/>
            <w:vAlign w:val="center"/>
          </w:tcPr>
          <w:p w:rsidR="00C66349" w:rsidRPr="00FE76A0" w:rsidRDefault="00C66349" w:rsidP="008A2647">
            <w:pPr>
              <w:tabs>
                <w:tab w:val="left" w:leader="dot" w:pos="9180"/>
              </w:tabs>
              <w:spacing w:line="288" w:lineRule="auto"/>
              <w:rPr>
                <w:rFonts w:ascii="Times New Roman" w:hAnsi="Times New Roman"/>
                <w:b/>
                <w:sz w:val="26"/>
                <w:szCs w:val="26"/>
              </w:rPr>
            </w:pPr>
          </w:p>
        </w:tc>
        <w:tc>
          <w:tcPr>
            <w:tcW w:w="2973" w:type="dxa"/>
            <w:vAlign w:val="center"/>
          </w:tcPr>
          <w:p w:rsidR="00C66349" w:rsidRPr="00FE76A0" w:rsidRDefault="00C66349" w:rsidP="008A2647">
            <w:pPr>
              <w:tabs>
                <w:tab w:val="left" w:leader="dot" w:pos="9180"/>
              </w:tabs>
              <w:spacing w:line="288" w:lineRule="auto"/>
              <w:rPr>
                <w:rFonts w:ascii="Times New Roman" w:hAnsi="Times New Roman"/>
                <w:b/>
                <w:sz w:val="26"/>
                <w:szCs w:val="26"/>
              </w:rPr>
            </w:pPr>
          </w:p>
        </w:tc>
      </w:tr>
      <w:tr w:rsidR="00C66349" w:rsidRPr="00FE76A0" w:rsidTr="008A2647">
        <w:tc>
          <w:tcPr>
            <w:tcW w:w="675" w:type="dxa"/>
          </w:tcPr>
          <w:p w:rsidR="00C66349" w:rsidRPr="00FE76A0" w:rsidRDefault="00C66349" w:rsidP="008A2647">
            <w:pPr>
              <w:tabs>
                <w:tab w:val="left" w:leader="dot" w:pos="9180"/>
              </w:tabs>
              <w:spacing w:line="288" w:lineRule="auto"/>
              <w:jc w:val="right"/>
              <w:rPr>
                <w:rFonts w:ascii="Times New Roman" w:hAnsi="Times New Roman"/>
                <w:b/>
                <w:sz w:val="24"/>
                <w:szCs w:val="26"/>
                <w:lang w:val="vi-VN"/>
              </w:rPr>
            </w:pPr>
            <w:r w:rsidRPr="00FE76A0">
              <w:rPr>
                <w:rFonts w:ascii="Times New Roman" w:hAnsi="Times New Roman"/>
                <w:b/>
                <w:sz w:val="24"/>
                <w:szCs w:val="26"/>
                <w:lang w:val="vi-VN"/>
              </w:rPr>
              <w:t>I.1</w:t>
            </w:r>
          </w:p>
        </w:tc>
        <w:tc>
          <w:tcPr>
            <w:tcW w:w="5245" w:type="dxa"/>
          </w:tcPr>
          <w:p w:rsidR="00C66349" w:rsidRPr="006A1A42" w:rsidRDefault="00C66349" w:rsidP="008A2647">
            <w:pPr>
              <w:tabs>
                <w:tab w:val="left" w:pos="426"/>
              </w:tabs>
              <w:spacing w:line="288" w:lineRule="auto"/>
              <w:rPr>
                <w:rFonts w:ascii="Times New Roman" w:hAnsi="Times New Roman"/>
                <w:color w:val="000000"/>
                <w:sz w:val="24"/>
                <w:szCs w:val="28"/>
              </w:rPr>
            </w:pPr>
            <w:r w:rsidRPr="002835F5">
              <w:rPr>
                <w:rFonts w:ascii="Times New Roman" w:hAnsi="Times New Roman"/>
                <w:color w:val="000000"/>
                <w:sz w:val="24"/>
                <w:szCs w:val="28"/>
                <w:lang w:val="vi-VN"/>
              </w:rPr>
              <w:t>Trình bày đúng qui định (Văn bản SKKN được in (font unicode, cỡ chữ 14, dãn dòng 1.2, đóng quyển (đóng bìa, dán gáy,...) (1 điểm)</w:t>
            </w:r>
            <w:r>
              <w:rPr>
                <w:rFonts w:ascii="Times New Roman" w:hAnsi="Times New Roman"/>
                <w:color w:val="000000"/>
                <w:sz w:val="24"/>
                <w:szCs w:val="28"/>
              </w:rPr>
              <w:t>.</w:t>
            </w:r>
          </w:p>
        </w:tc>
        <w:tc>
          <w:tcPr>
            <w:tcW w:w="854" w:type="dxa"/>
            <w:vAlign w:val="center"/>
          </w:tcPr>
          <w:p w:rsidR="00C66349" w:rsidRPr="00FE76A0" w:rsidRDefault="00C66349" w:rsidP="008A2647">
            <w:pPr>
              <w:tabs>
                <w:tab w:val="left" w:leader="dot" w:pos="9180"/>
              </w:tabs>
              <w:spacing w:line="288" w:lineRule="auto"/>
              <w:jc w:val="center"/>
              <w:rPr>
                <w:rFonts w:ascii="Times New Roman" w:hAnsi="Times New Roman"/>
                <w:b/>
                <w:sz w:val="24"/>
                <w:szCs w:val="26"/>
              </w:rPr>
            </w:pPr>
          </w:p>
        </w:tc>
        <w:tc>
          <w:tcPr>
            <w:tcW w:w="2973" w:type="dxa"/>
            <w:vAlign w:val="center"/>
          </w:tcPr>
          <w:p w:rsidR="00C66349" w:rsidRPr="00FE76A0" w:rsidRDefault="00C66349" w:rsidP="008A2647">
            <w:pPr>
              <w:tabs>
                <w:tab w:val="left" w:leader="dot" w:pos="9180"/>
              </w:tabs>
              <w:spacing w:line="288" w:lineRule="auto"/>
              <w:rPr>
                <w:rFonts w:ascii="Times New Roman" w:hAnsi="Times New Roman"/>
                <w:b/>
                <w:sz w:val="24"/>
                <w:szCs w:val="26"/>
                <w:lang w:val="vi-VN"/>
              </w:rPr>
            </w:pPr>
          </w:p>
        </w:tc>
      </w:tr>
      <w:tr w:rsidR="00C66349" w:rsidRPr="00FE76A0" w:rsidTr="008A2647">
        <w:tc>
          <w:tcPr>
            <w:tcW w:w="675" w:type="dxa"/>
          </w:tcPr>
          <w:p w:rsidR="00C66349" w:rsidRPr="00FE76A0" w:rsidRDefault="00C66349" w:rsidP="008A2647">
            <w:pPr>
              <w:tabs>
                <w:tab w:val="left" w:leader="dot" w:pos="9180"/>
              </w:tabs>
              <w:spacing w:line="288" w:lineRule="auto"/>
              <w:jc w:val="right"/>
              <w:rPr>
                <w:rFonts w:ascii="Times New Roman" w:hAnsi="Times New Roman"/>
                <w:b/>
                <w:sz w:val="24"/>
                <w:szCs w:val="26"/>
                <w:lang w:val="vi-VN"/>
              </w:rPr>
            </w:pPr>
            <w:r w:rsidRPr="00FE76A0">
              <w:rPr>
                <w:rFonts w:ascii="Times New Roman" w:hAnsi="Times New Roman"/>
                <w:b/>
                <w:sz w:val="24"/>
                <w:szCs w:val="26"/>
                <w:lang w:val="vi-VN"/>
              </w:rPr>
              <w:t>I.2</w:t>
            </w:r>
          </w:p>
        </w:tc>
        <w:tc>
          <w:tcPr>
            <w:tcW w:w="5245" w:type="dxa"/>
          </w:tcPr>
          <w:p w:rsidR="00C66349" w:rsidRPr="004243AD" w:rsidRDefault="00C66349" w:rsidP="008A2647">
            <w:pPr>
              <w:tabs>
                <w:tab w:val="left" w:pos="426"/>
              </w:tabs>
              <w:spacing w:line="288" w:lineRule="auto"/>
              <w:rPr>
                <w:rFonts w:ascii="Times New Roman" w:hAnsi="Times New Roman"/>
                <w:color w:val="000000"/>
                <w:sz w:val="24"/>
                <w:szCs w:val="28"/>
                <w:lang w:val="vi-VN"/>
              </w:rPr>
            </w:pPr>
            <w:r w:rsidRPr="002835F5">
              <w:rPr>
                <w:rFonts w:ascii="Times New Roman" w:hAnsi="Times New Roman"/>
                <w:color w:val="000000"/>
                <w:sz w:val="24"/>
                <w:szCs w:val="28"/>
                <w:lang w:val="vi-VN"/>
              </w:rPr>
              <w:t xml:space="preserve">Kết cấu </w:t>
            </w:r>
            <w:r w:rsidRPr="002835F5">
              <w:rPr>
                <w:rFonts w:ascii="Times New Roman" w:hAnsi="Times New Roman"/>
                <w:sz w:val="24"/>
                <w:szCs w:val="28"/>
                <w:lang w:val="vi-VN"/>
              </w:rPr>
              <w:t>hợp</w:t>
            </w:r>
            <w:r w:rsidRPr="002835F5">
              <w:rPr>
                <w:rFonts w:ascii="Times New Roman" w:hAnsi="Times New Roman"/>
                <w:color w:val="000000"/>
                <w:sz w:val="24"/>
                <w:szCs w:val="28"/>
                <w:lang w:val="vi-VN"/>
              </w:rPr>
              <w:t xml:space="preserve"> lý: Gồm 3 phần chính (đặt vấn đề, giải quyết v</w:t>
            </w:r>
            <w:r>
              <w:rPr>
                <w:rFonts w:ascii="Times New Roman" w:hAnsi="Times New Roman"/>
                <w:color w:val="000000"/>
                <w:sz w:val="24"/>
                <w:szCs w:val="28"/>
                <w:lang w:val="vi-VN"/>
              </w:rPr>
              <w:t>ấn đề, kết luận và khuyến nghị)</w:t>
            </w:r>
            <w:r w:rsidRPr="002835F5">
              <w:rPr>
                <w:rFonts w:ascii="Times New Roman" w:hAnsi="Times New Roman"/>
                <w:color w:val="000000"/>
                <w:sz w:val="24"/>
                <w:szCs w:val="28"/>
                <w:lang w:val="vi-VN"/>
              </w:rPr>
              <w:t> (1 điểm)</w:t>
            </w:r>
            <w:r w:rsidRPr="004243AD">
              <w:rPr>
                <w:rFonts w:ascii="Times New Roman" w:hAnsi="Times New Roman"/>
                <w:color w:val="000000"/>
                <w:sz w:val="24"/>
                <w:szCs w:val="28"/>
                <w:lang w:val="vi-VN"/>
              </w:rPr>
              <w:t>.</w:t>
            </w:r>
          </w:p>
        </w:tc>
        <w:tc>
          <w:tcPr>
            <w:tcW w:w="854" w:type="dxa"/>
            <w:vAlign w:val="center"/>
          </w:tcPr>
          <w:p w:rsidR="00C66349" w:rsidRPr="004243AD" w:rsidRDefault="00C66349" w:rsidP="008A2647">
            <w:pPr>
              <w:tabs>
                <w:tab w:val="left" w:leader="dot" w:pos="9180"/>
              </w:tabs>
              <w:spacing w:line="288" w:lineRule="auto"/>
              <w:jc w:val="center"/>
              <w:rPr>
                <w:rFonts w:ascii="Times New Roman" w:hAnsi="Times New Roman"/>
                <w:b/>
                <w:sz w:val="24"/>
                <w:szCs w:val="26"/>
                <w:lang w:val="vi-VN"/>
              </w:rPr>
            </w:pPr>
          </w:p>
        </w:tc>
        <w:tc>
          <w:tcPr>
            <w:tcW w:w="2973" w:type="dxa"/>
            <w:vAlign w:val="center"/>
          </w:tcPr>
          <w:p w:rsidR="00C66349" w:rsidRPr="00FE76A0" w:rsidRDefault="00C66349" w:rsidP="008A2647">
            <w:pPr>
              <w:tabs>
                <w:tab w:val="left" w:leader="dot" w:pos="9180"/>
              </w:tabs>
              <w:spacing w:line="288" w:lineRule="auto"/>
              <w:rPr>
                <w:rFonts w:ascii="Times New Roman" w:hAnsi="Times New Roman"/>
                <w:b/>
                <w:sz w:val="24"/>
                <w:szCs w:val="26"/>
                <w:lang w:val="vi-VN"/>
              </w:rPr>
            </w:pPr>
          </w:p>
        </w:tc>
      </w:tr>
      <w:tr w:rsidR="00C66349" w:rsidRPr="00FE76A0" w:rsidTr="008A2647">
        <w:tc>
          <w:tcPr>
            <w:tcW w:w="675" w:type="dxa"/>
          </w:tcPr>
          <w:p w:rsidR="00C66349" w:rsidRPr="00FE76A0" w:rsidRDefault="00C66349" w:rsidP="008A2647">
            <w:pPr>
              <w:tabs>
                <w:tab w:val="left" w:leader="dot" w:pos="9180"/>
              </w:tabs>
              <w:spacing w:line="288" w:lineRule="auto"/>
              <w:jc w:val="center"/>
              <w:rPr>
                <w:rFonts w:ascii="Times New Roman" w:hAnsi="Times New Roman"/>
                <w:b/>
                <w:sz w:val="26"/>
                <w:szCs w:val="26"/>
                <w:lang w:val="vi-VN"/>
              </w:rPr>
            </w:pPr>
            <w:r w:rsidRPr="00FE76A0">
              <w:rPr>
                <w:rFonts w:ascii="Times New Roman" w:hAnsi="Times New Roman"/>
                <w:b/>
                <w:sz w:val="26"/>
                <w:szCs w:val="26"/>
                <w:lang w:val="vi-VN"/>
              </w:rPr>
              <w:t>II</w:t>
            </w:r>
          </w:p>
        </w:tc>
        <w:tc>
          <w:tcPr>
            <w:tcW w:w="5245" w:type="dxa"/>
          </w:tcPr>
          <w:p w:rsidR="00C66349" w:rsidRPr="00FE76A0" w:rsidRDefault="00C66349" w:rsidP="008A2647">
            <w:pPr>
              <w:tabs>
                <w:tab w:val="left" w:leader="dot" w:pos="9180"/>
              </w:tabs>
              <w:spacing w:line="288" w:lineRule="auto"/>
              <w:rPr>
                <w:rFonts w:ascii="Times New Roman" w:hAnsi="Times New Roman"/>
                <w:b/>
                <w:sz w:val="26"/>
                <w:szCs w:val="26"/>
                <w:lang w:val="vi-VN"/>
              </w:rPr>
            </w:pPr>
            <w:r w:rsidRPr="00FE76A0">
              <w:rPr>
                <w:rFonts w:ascii="Times New Roman" w:hAnsi="Times New Roman"/>
                <w:b/>
                <w:sz w:val="26"/>
                <w:szCs w:val="26"/>
                <w:lang w:val="vi-VN"/>
              </w:rPr>
              <w:t>Điểm nội dung (</w:t>
            </w:r>
            <w:r w:rsidRPr="00FE76A0">
              <w:rPr>
                <w:rFonts w:ascii="Times New Roman" w:hAnsi="Times New Roman"/>
                <w:b/>
                <w:i/>
                <w:iCs/>
                <w:sz w:val="26"/>
                <w:szCs w:val="26"/>
                <w:lang w:val="vi-VN"/>
              </w:rPr>
              <w:t>18</w:t>
            </w:r>
            <w:r w:rsidRPr="00FE76A0">
              <w:rPr>
                <w:rFonts w:ascii="Times New Roman" w:hAnsi="Times New Roman"/>
                <w:b/>
                <w:sz w:val="26"/>
                <w:szCs w:val="26"/>
                <w:lang w:val="vi-VN"/>
              </w:rPr>
              <w:t> </w:t>
            </w:r>
            <w:r w:rsidRPr="00FE76A0">
              <w:rPr>
                <w:rFonts w:ascii="Times New Roman" w:hAnsi="Times New Roman"/>
                <w:b/>
                <w:i/>
                <w:iCs/>
                <w:sz w:val="26"/>
                <w:szCs w:val="26"/>
                <w:lang w:val="vi-VN"/>
              </w:rPr>
              <w:t>đ</w:t>
            </w:r>
            <w:r w:rsidRPr="00FE76A0">
              <w:rPr>
                <w:rFonts w:ascii="Times New Roman" w:hAnsi="Times New Roman"/>
                <w:b/>
                <w:i/>
                <w:iCs/>
                <w:sz w:val="26"/>
                <w:szCs w:val="26"/>
              </w:rPr>
              <w:t>iểm</w:t>
            </w:r>
            <w:r w:rsidRPr="00FE76A0">
              <w:rPr>
                <w:rFonts w:ascii="Times New Roman" w:hAnsi="Times New Roman"/>
                <w:b/>
                <w:sz w:val="26"/>
                <w:szCs w:val="26"/>
                <w:lang w:val="vi-VN"/>
              </w:rPr>
              <w:t>)</w:t>
            </w:r>
          </w:p>
        </w:tc>
        <w:tc>
          <w:tcPr>
            <w:tcW w:w="854" w:type="dxa"/>
            <w:vAlign w:val="center"/>
          </w:tcPr>
          <w:p w:rsidR="00C66349" w:rsidRPr="00FE76A0" w:rsidRDefault="00C66349" w:rsidP="008A2647">
            <w:pPr>
              <w:tabs>
                <w:tab w:val="left" w:leader="dot" w:pos="9180"/>
              </w:tabs>
              <w:spacing w:line="288" w:lineRule="auto"/>
              <w:jc w:val="center"/>
              <w:rPr>
                <w:rFonts w:ascii="Times New Roman" w:hAnsi="Times New Roman"/>
                <w:b/>
                <w:sz w:val="26"/>
                <w:szCs w:val="26"/>
              </w:rPr>
            </w:pPr>
          </w:p>
        </w:tc>
        <w:tc>
          <w:tcPr>
            <w:tcW w:w="2973" w:type="dxa"/>
            <w:vAlign w:val="center"/>
          </w:tcPr>
          <w:p w:rsidR="00C66349" w:rsidRPr="00FE76A0" w:rsidRDefault="00C66349" w:rsidP="008A2647">
            <w:pPr>
              <w:tabs>
                <w:tab w:val="left" w:leader="dot" w:pos="9180"/>
              </w:tabs>
              <w:spacing w:line="288" w:lineRule="auto"/>
              <w:jc w:val="center"/>
              <w:rPr>
                <w:rFonts w:ascii="Times New Roman" w:hAnsi="Times New Roman"/>
                <w:b/>
                <w:sz w:val="26"/>
                <w:szCs w:val="26"/>
                <w:lang w:val="vi-VN"/>
              </w:rPr>
            </w:pPr>
          </w:p>
        </w:tc>
      </w:tr>
      <w:tr w:rsidR="00C66349" w:rsidRPr="00FE76A0" w:rsidTr="008A2647">
        <w:tc>
          <w:tcPr>
            <w:tcW w:w="675" w:type="dxa"/>
          </w:tcPr>
          <w:p w:rsidR="00C66349" w:rsidRPr="00FE76A0" w:rsidRDefault="00C66349" w:rsidP="008A2647">
            <w:pPr>
              <w:tabs>
                <w:tab w:val="left" w:leader="dot" w:pos="9180"/>
              </w:tabs>
              <w:spacing w:line="288" w:lineRule="auto"/>
              <w:jc w:val="right"/>
              <w:rPr>
                <w:rFonts w:ascii="Times New Roman" w:hAnsi="Times New Roman"/>
                <w:b/>
                <w:sz w:val="24"/>
                <w:szCs w:val="26"/>
                <w:lang w:val="vi-VN"/>
              </w:rPr>
            </w:pPr>
            <w:r w:rsidRPr="00FE76A0">
              <w:rPr>
                <w:rFonts w:ascii="Times New Roman" w:hAnsi="Times New Roman"/>
                <w:b/>
                <w:sz w:val="24"/>
                <w:szCs w:val="26"/>
                <w:lang w:val="vi-VN"/>
              </w:rPr>
              <w:t>II.1</w:t>
            </w:r>
          </w:p>
        </w:tc>
        <w:tc>
          <w:tcPr>
            <w:tcW w:w="5245" w:type="dxa"/>
          </w:tcPr>
          <w:p w:rsidR="00C66349" w:rsidRPr="004243AD" w:rsidRDefault="00C66349" w:rsidP="008A2647">
            <w:pPr>
              <w:shd w:val="clear" w:color="auto" w:fill="FFFFFF"/>
              <w:spacing w:line="288" w:lineRule="auto"/>
              <w:ind w:firstLine="34"/>
              <w:jc w:val="both"/>
              <w:rPr>
                <w:rFonts w:ascii="Times New Roman" w:hAnsi="Times New Roman"/>
                <w:b/>
                <w:color w:val="000000"/>
                <w:sz w:val="24"/>
                <w:szCs w:val="28"/>
                <w:lang w:val="vi-VN"/>
              </w:rPr>
            </w:pPr>
            <w:r w:rsidRPr="00FE76A0">
              <w:rPr>
                <w:rFonts w:ascii="Times New Roman" w:hAnsi="Times New Roman"/>
                <w:b/>
                <w:i/>
                <w:color w:val="000000"/>
                <w:sz w:val="24"/>
                <w:szCs w:val="28"/>
                <w:lang w:val="vi-VN"/>
              </w:rPr>
              <w:t xml:space="preserve">Đặt vấn đề </w:t>
            </w:r>
            <w:r w:rsidRPr="00FE76A0">
              <w:rPr>
                <w:rFonts w:ascii="Times New Roman" w:hAnsi="Times New Roman"/>
                <w:b/>
                <w:color w:val="000000"/>
                <w:sz w:val="24"/>
                <w:szCs w:val="28"/>
                <w:lang w:val="vi-VN"/>
              </w:rPr>
              <w:t>(2</w:t>
            </w:r>
            <w:r w:rsidRPr="00FE76A0">
              <w:rPr>
                <w:rStyle w:val="apple-converted-space"/>
                <w:rFonts w:ascii="Times New Roman" w:hAnsi="Times New Roman"/>
                <w:b/>
                <w:color w:val="000000"/>
                <w:sz w:val="24"/>
                <w:szCs w:val="28"/>
                <w:lang w:val="vi-VN"/>
              </w:rPr>
              <w:t> </w:t>
            </w:r>
            <w:r>
              <w:rPr>
                <w:rFonts w:ascii="Times New Roman" w:hAnsi="Times New Roman"/>
                <w:b/>
                <w:color w:val="000000"/>
                <w:sz w:val="24"/>
                <w:szCs w:val="28"/>
                <w:lang w:val="vi-VN"/>
              </w:rPr>
              <w:t>điểm)</w:t>
            </w:r>
          </w:p>
          <w:p w:rsidR="00C66349" w:rsidRPr="004243AD" w:rsidRDefault="00C66349" w:rsidP="008A2647">
            <w:pPr>
              <w:shd w:val="clear" w:color="auto" w:fill="FFFFFF"/>
              <w:spacing w:line="288" w:lineRule="auto"/>
              <w:ind w:firstLine="34"/>
              <w:jc w:val="both"/>
              <w:rPr>
                <w:rFonts w:ascii="Times New Roman" w:hAnsi="Times New Roman"/>
                <w:color w:val="000000"/>
                <w:sz w:val="24"/>
                <w:szCs w:val="28"/>
                <w:lang w:val="vi-VN"/>
              </w:rPr>
            </w:pPr>
            <w:r w:rsidRPr="004243AD">
              <w:rPr>
                <w:rFonts w:ascii="Times New Roman" w:hAnsi="Times New Roman"/>
                <w:color w:val="000000"/>
                <w:sz w:val="24"/>
                <w:szCs w:val="28"/>
                <w:lang w:val="vi-VN"/>
              </w:rPr>
              <w:t xml:space="preserve">     </w:t>
            </w:r>
            <w:r w:rsidRPr="002835F5">
              <w:rPr>
                <w:rFonts w:ascii="Times New Roman" w:hAnsi="Times New Roman"/>
                <w:color w:val="000000"/>
                <w:sz w:val="24"/>
                <w:szCs w:val="28"/>
                <w:lang w:val="vi-VN"/>
              </w:rPr>
              <w:t xml:space="preserve"> </w:t>
            </w:r>
            <w:r w:rsidRPr="004243AD">
              <w:rPr>
                <w:rFonts w:ascii="Times New Roman" w:hAnsi="Times New Roman"/>
                <w:color w:val="000000"/>
                <w:sz w:val="24"/>
                <w:szCs w:val="28"/>
                <w:lang w:val="vi-VN"/>
              </w:rPr>
              <w:t>Nêu l</w:t>
            </w:r>
            <w:r w:rsidRPr="002835F5">
              <w:rPr>
                <w:rFonts w:ascii="Times New Roman" w:hAnsi="Times New Roman"/>
                <w:color w:val="000000"/>
                <w:sz w:val="24"/>
                <w:szCs w:val="28"/>
                <w:lang w:val="vi-VN"/>
              </w:rPr>
              <w:t xml:space="preserve">ý do chọn vấn đề </w:t>
            </w:r>
            <w:r w:rsidRPr="004243AD">
              <w:rPr>
                <w:rFonts w:ascii="Times New Roman" w:hAnsi="Times New Roman"/>
                <w:color w:val="000000"/>
                <w:sz w:val="24"/>
                <w:szCs w:val="28"/>
                <w:lang w:val="vi-VN"/>
              </w:rPr>
              <w:t>mang</w:t>
            </w:r>
            <w:r w:rsidRPr="002835F5">
              <w:rPr>
                <w:rFonts w:ascii="Times New Roman" w:hAnsi="Times New Roman"/>
                <w:color w:val="000000"/>
                <w:sz w:val="24"/>
                <w:szCs w:val="28"/>
                <w:lang w:val="vi-VN"/>
              </w:rPr>
              <w:t xml:space="preserve"> tính </w:t>
            </w:r>
            <w:r w:rsidRPr="004243AD">
              <w:rPr>
                <w:rFonts w:ascii="Times New Roman" w:hAnsi="Times New Roman"/>
                <w:color w:val="000000"/>
                <w:sz w:val="24"/>
                <w:szCs w:val="28"/>
                <w:lang w:val="vi-VN"/>
              </w:rPr>
              <w:t>cấp thiết</w:t>
            </w:r>
            <w:r>
              <w:rPr>
                <w:rFonts w:ascii="Times New Roman" w:hAnsi="Times New Roman"/>
                <w:color w:val="000000"/>
                <w:sz w:val="24"/>
                <w:szCs w:val="28"/>
              </w:rPr>
              <w:t xml:space="preserve"> (1 điểm)</w:t>
            </w:r>
            <w:r w:rsidRPr="002835F5">
              <w:rPr>
                <w:rFonts w:ascii="Times New Roman" w:hAnsi="Times New Roman"/>
                <w:color w:val="000000"/>
                <w:sz w:val="24"/>
                <w:szCs w:val="28"/>
                <w:lang w:val="vi-VN"/>
              </w:rPr>
              <w:t xml:space="preserve">; </w:t>
            </w:r>
          </w:p>
          <w:p w:rsidR="00C66349" w:rsidRPr="004243AD" w:rsidRDefault="00C66349" w:rsidP="008A2647">
            <w:pPr>
              <w:shd w:val="clear" w:color="auto" w:fill="FFFFFF"/>
              <w:spacing w:line="288" w:lineRule="auto"/>
              <w:ind w:firstLine="34"/>
              <w:jc w:val="both"/>
              <w:rPr>
                <w:rFonts w:ascii="Times New Roman" w:hAnsi="Times New Roman"/>
                <w:color w:val="000000"/>
                <w:sz w:val="24"/>
                <w:szCs w:val="28"/>
                <w:lang w:val="vi-VN"/>
              </w:rPr>
            </w:pPr>
            <w:r w:rsidRPr="004243AD">
              <w:rPr>
                <w:rFonts w:ascii="Times New Roman" w:hAnsi="Times New Roman"/>
                <w:color w:val="000000"/>
                <w:sz w:val="24"/>
                <w:szCs w:val="28"/>
                <w:lang w:val="vi-VN"/>
              </w:rPr>
              <w:t xml:space="preserve">      Nói rõ thời gian, đối tượng, phạm vi nghiên cứ</w:t>
            </w:r>
            <w:r>
              <w:rPr>
                <w:rFonts w:ascii="Times New Roman" w:hAnsi="Times New Roman"/>
                <w:color w:val="000000"/>
                <w:sz w:val="24"/>
                <w:szCs w:val="28"/>
                <w:lang w:val="vi-VN"/>
              </w:rPr>
              <w:t>u</w:t>
            </w:r>
            <w:r>
              <w:rPr>
                <w:rFonts w:ascii="Times New Roman" w:hAnsi="Times New Roman"/>
                <w:color w:val="000000"/>
                <w:sz w:val="24"/>
                <w:szCs w:val="28"/>
              </w:rPr>
              <w:t xml:space="preserve"> (0,5 điểm)</w:t>
            </w:r>
            <w:r w:rsidRPr="004243AD">
              <w:rPr>
                <w:rFonts w:ascii="Times New Roman" w:hAnsi="Times New Roman"/>
                <w:color w:val="000000"/>
                <w:sz w:val="24"/>
                <w:szCs w:val="28"/>
                <w:lang w:val="vi-VN"/>
              </w:rPr>
              <w:t>;</w:t>
            </w:r>
          </w:p>
          <w:p w:rsidR="00C66349" w:rsidRPr="004243AD" w:rsidRDefault="00C66349" w:rsidP="008A2647">
            <w:pPr>
              <w:shd w:val="clear" w:color="auto" w:fill="FFFFFF"/>
              <w:spacing w:line="288" w:lineRule="auto"/>
              <w:ind w:firstLine="34"/>
              <w:jc w:val="both"/>
              <w:rPr>
                <w:rFonts w:ascii="Times New Roman" w:hAnsi="Times New Roman"/>
                <w:b/>
                <w:color w:val="000000"/>
                <w:sz w:val="24"/>
                <w:szCs w:val="28"/>
                <w:lang w:val="vi-VN"/>
              </w:rPr>
            </w:pPr>
            <w:r w:rsidRPr="004243AD">
              <w:rPr>
                <w:rFonts w:ascii="Times New Roman" w:hAnsi="Times New Roman"/>
                <w:color w:val="000000"/>
                <w:sz w:val="24"/>
                <w:szCs w:val="28"/>
                <w:lang w:val="vi-VN"/>
              </w:rPr>
              <w:t xml:space="preserve">      Có số liệu khảo sát trước khi thực hiện giải pháp</w:t>
            </w:r>
            <w:r>
              <w:rPr>
                <w:rFonts w:ascii="Times New Roman" w:hAnsi="Times New Roman"/>
                <w:color w:val="000000"/>
                <w:sz w:val="24"/>
                <w:szCs w:val="28"/>
              </w:rPr>
              <w:t xml:space="preserve"> (0,5 điểm)</w:t>
            </w:r>
            <w:r w:rsidRPr="004243AD">
              <w:rPr>
                <w:rFonts w:ascii="Times New Roman" w:hAnsi="Times New Roman"/>
                <w:color w:val="000000"/>
                <w:sz w:val="24"/>
                <w:szCs w:val="28"/>
                <w:lang w:val="vi-VN"/>
              </w:rPr>
              <w:t>.</w:t>
            </w:r>
          </w:p>
        </w:tc>
        <w:tc>
          <w:tcPr>
            <w:tcW w:w="854" w:type="dxa"/>
            <w:vAlign w:val="center"/>
          </w:tcPr>
          <w:p w:rsidR="00C66349" w:rsidRPr="004243AD" w:rsidRDefault="00C66349" w:rsidP="008A2647">
            <w:pPr>
              <w:tabs>
                <w:tab w:val="left" w:leader="dot" w:pos="9180"/>
              </w:tabs>
              <w:spacing w:line="288" w:lineRule="auto"/>
              <w:jc w:val="center"/>
              <w:rPr>
                <w:rFonts w:ascii="Times New Roman" w:hAnsi="Times New Roman"/>
                <w:b/>
                <w:sz w:val="24"/>
                <w:szCs w:val="26"/>
                <w:lang w:val="vi-VN"/>
              </w:rPr>
            </w:pPr>
          </w:p>
        </w:tc>
        <w:tc>
          <w:tcPr>
            <w:tcW w:w="2973" w:type="dxa"/>
            <w:vAlign w:val="center"/>
          </w:tcPr>
          <w:p w:rsidR="00C66349" w:rsidRPr="00FE76A0" w:rsidRDefault="00C66349" w:rsidP="008A2647">
            <w:pPr>
              <w:tabs>
                <w:tab w:val="left" w:leader="dot" w:pos="9180"/>
              </w:tabs>
              <w:spacing w:line="288" w:lineRule="auto"/>
              <w:rPr>
                <w:rFonts w:ascii="Times New Roman" w:hAnsi="Times New Roman"/>
                <w:b/>
                <w:sz w:val="24"/>
                <w:szCs w:val="26"/>
                <w:lang w:val="vi-VN"/>
              </w:rPr>
            </w:pPr>
          </w:p>
        </w:tc>
      </w:tr>
      <w:tr w:rsidR="00C66349" w:rsidRPr="006A1A42" w:rsidTr="008A2647">
        <w:tc>
          <w:tcPr>
            <w:tcW w:w="675" w:type="dxa"/>
          </w:tcPr>
          <w:p w:rsidR="00C66349" w:rsidRPr="006A1A42" w:rsidRDefault="00C66349" w:rsidP="008A2647">
            <w:pPr>
              <w:tabs>
                <w:tab w:val="left" w:leader="dot" w:pos="9180"/>
              </w:tabs>
              <w:spacing w:line="288" w:lineRule="auto"/>
              <w:jc w:val="right"/>
              <w:rPr>
                <w:rFonts w:ascii="Times New Roman" w:hAnsi="Times New Roman"/>
                <w:b/>
                <w:i/>
                <w:sz w:val="24"/>
                <w:szCs w:val="26"/>
                <w:lang w:val="vi-VN"/>
              </w:rPr>
            </w:pPr>
            <w:r w:rsidRPr="006A1A42">
              <w:rPr>
                <w:rFonts w:ascii="Times New Roman" w:hAnsi="Times New Roman"/>
                <w:b/>
                <w:i/>
                <w:sz w:val="24"/>
                <w:szCs w:val="26"/>
                <w:lang w:val="vi-VN"/>
              </w:rPr>
              <w:t>II.2</w:t>
            </w:r>
          </w:p>
        </w:tc>
        <w:tc>
          <w:tcPr>
            <w:tcW w:w="5245" w:type="dxa"/>
          </w:tcPr>
          <w:p w:rsidR="00C66349" w:rsidRPr="006A1A42" w:rsidRDefault="00C66349" w:rsidP="008A2647">
            <w:pPr>
              <w:shd w:val="clear" w:color="auto" w:fill="FFFFFF"/>
              <w:spacing w:line="288" w:lineRule="auto"/>
              <w:ind w:firstLine="34"/>
              <w:jc w:val="both"/>
              <w:rPr>
                <w:rFonts w:ascii="Times New Roman" w:hAnsi="Times New Roman"/>
                <w:b/>
                <w:i/>
                <w:color w:val="000000"/>
                <w:sz w:val="24"/>
                <w:szCs w:val="28"/>
                <w:lang w:val="vi-VN"/>
              </w:rPr>
            </w:pPr>
            <w:r w:rsidRPr="006A1A42">
              <w:rPr>
                <w:rFonts w:ascii="Times New Roman" w:hAnsi="Times New Roman"/>
                <w:b/>
                <w:i/>
                <w:color w:val="000000"/>
                <w:sz w:val="24"/>
                <w:szCs w:val="28"/>
                <w:lang w:val="vi-VN"/>
              </w:rPr>
              <w:t>Giải quyết vấn đề (14</w:t>
            </w:r>
            <w:r w:rsidRPr="006A1A42">
              <w:rPr>
                <w:rStyle w:val="apple-converted-space"/>
                <w:rFonts w:ascii="Times New Roman" w:hAnsi="Times New Roman"/>
                <w:b/>
                <w:i/>
                <w:color w:val="000000"/>
                <w:sz w:val="24"/>
                <w:szCs w:val="28"/>
                <w:lang w:val="vi-VN"/>
              </w:rPr>
              <w:t> </w:t>
            </w:r>
            <w:r w:rsidRPr="006A1A42">
              <w:rPr>
                <w:rFonts w:ascii="Times New Roman" w:hAnsi="Times New Roman"/>
                <w:b/>
                <w:i/>
                <w:color w:val="000000"/>
                <w:sz w:val="24"/>
                <w:szCs w:val="28"/>
                <w:lang w:val="vi-VN"/>
              </w:rPr>
              <w:t>điểm)</w:t>
            </w:r>
          </w:p>
          <w:p w:rsidR="00C66349" w:rsidRPr="004243AD" w:rsidRDefault="00C66349" w:rsidP="008A2647">
            <w:pPr>
              <w:tabs>
                <w:tab w:val="left" w:pos="426"/>
              </w:tabs>
              <w:spacing w:line="288" w:lineRule="auto"/>
              <w:ind w:firstLine="318"/>
              <w:jc w:val="both"/>
              <w:rPr>
                <w:rFonts w:ascii="Times New Roman" w:hAnsi="Times New Roman"/>
                <w:color w:val="000000"/>
                <w:sz w:val="24"/>
                <w:szCs w:val="28"/>
                <w:lang w:val="vi-VN"/>
              </w:rPr>
            </w:pPr>
            <w:r w:rsidRPr="004243AD">
              <w:rPr>
                <w:rFonts w:ascii="Times New Roman" w:hAnsi="Times New Roman"/>
                <w:color w:val="000000"/>
                <w:sz w:val="24"/>
                <w:szCs w:val="28"/>
                <w:lang w:val="vi-VN"/>
              </w:rPr>
              <w:t>Nêu tên SKKN, tên các giải pháp phù hợp với nội hàm</w:t>
            </w:r>
            <w:r w:rsidRPr="006A1A42">
              <w:rPr>
                <w:rFonts w:ascii="Times New Roman" w:hAnsi="Times New Roman"/>
                <w:color w:val="000000"/>
                <w:sz w:val="24"/>
                <w:szCs w:val="28"/>
                <w:lang w:val="vi-VN"/>
              </w:rPr>
              <w:t> (</w:t>
            </w:r>
            <w:r>
              <w:rPr>
                <w:rFonts w:ascii="Times New Roman" w:hAnsi="Times New Roman"/>
                <w:color w:val="000000"/>
                <w:sz w:val="24"/>
                <w:szCs w:val="28"/>
              </w:rPr>
              <w:t>1</w:t>
            </w:r>
            <w:r w:rsidRPr="006A1A42">
              <w:rPr>
                <w:rFonts w:ascii="Times New Roman" w:hAnsi="Times New Roman"/>
                <w:color w:val="000000"/>
                <w:sz w:val="24"/>
                <w:szCs w:val="28"/>
                <w:lang w:val="vi-VN"/>
              </w:rPr>
              <w:t xml:space="preserve"> điểm)</w:t>
            </w:r>
            <w:r w:rsidRPr="004243AD">
              <w:rPr>
                <w:rFonts w:ascii="Times New Roman" w:hAnsi="Times New Roman"/>
                <w:color w:val="000000"/>
                <w:sz w:val="24"/>
                <w:szCs w:val="28"/>
                <w:lang w:val="vi-VN"/>
              </w:rPr>
              <w:t>;</w:t>
            </w:r>
          </w:p>
          <w:p w:rsidR="00C66349" w:rsidRPr="004243AD" w:rsidRDefault="00C66349" w:rsidP="008A2647">
            <w:pPr>
              <w:tabs>
                <w:tab w:val="left" w:pos="426"/>
              </w:tabs>
              <w:spacing w:line="288" w:lineRule="auto"/>
              <w:ind w:firstLine="318"/>
              <w:jc w:val="both"/>
              <w:rPr>
                <w:rFonts w:ascii="Times New Roman" w:hAnsi="Times New Roman"/>
                <w:color w:val="000000"/>
                <w:sz w:val="24"/>
                <w:szCs w:val="28"/>
                <w:lang w:val="vi-VN"/>
              </w:rPr>
            </w:pPr>
            <w:r w:rsidRPr="004243AD">
              <w:rPr>
                <w:rFonts w:ascii="Times New Roman" w:hAnsi="Times New Roman"/>
                <w:color w:val="000000"/>
                <w:sz w:val="24"/>
                <w:szCs w:val="28"/>
                <w:lang w:val="vi-VN"/>
              </w:rPr>
              <w:t>Nói rõ tác dụng của từng giả</w:t>
            </w:r>
            <w:r>
              <w:rPr>
                <w:rFonts w:ascii="Times New Roman" w:hAnsi="Times New Roman"/>
                <w:color w:val="000000"/>
                <w:sz w:val="24"/>
                <w:szCs w:val="28"/>
                <w:lang w:val="vi-VN"/>
              </w:rPr>
              <w:t xml:space="preserve">i pháp ( </w:t>
            </w:r>
            <w:r>
              <w:rPr>
                <w:rFonts w:ascii="Times New Roman" w:hAnsi="Times New Roman"/>
                <w:color w:val="000000"/>
                <w:sz w:val="24"/>
                <w:szCs w:val="28"/>
              </w:rPr>
              <w:t>0,5</w:t>
            </w:r>
            <w:r w:rsidRPr="004243AD">
              <w:rPr>
                <w:rFonts w:ascii="Times New Roman" w:hAnsi="Times New Roman"/>
                <w:color w:val="000000"/>
                <w:sz w:val="24"/>
                <w:szCs w:val="28"/>
                <w:lang w:val="vi-VN"/>
              </w:rPr>
              <w:t xml:space="preserve"> điểm);</w:t>
            </w:r>
          </w:p>
          <w:p w:rsidR="00C66349" w:rsidRDefault="00C66349" w:rsidP="008A2647">
            <w:pPr>
              <w:tabs>
                <w:tab w:val="left" w:pos="426"/>
              </w:tabs>
              <w:spacing w:line="288" w:lineRule="auto"/>
              <w:ind w:firstLine="318"/>
              <w:jc w:val="both"/>
              <w:rPr>
                <w:rFonts w:ascii="Times New Roman" w:hAnsi="Times New Roman"/>
                <w:color w:val="000000"/>
                <w:sz w:val="24"/>
                <w:szCs w:val="28"/>
              </w:rPr>
            </w:pPr>
            <w:r w:rsidRPr="006A1A42">
              <w:rPr>
                <w:rFonts w:ascii="Times New Roman" w:hAnsi="Times New Roman"/>
                <w:color w:val="000000"/>
                <w:sz w:val="24"/>
                <w:szCs w:val="28"/>
                <w:lang w:val="vi-VN"/>
              </w:rPr>
              <w:t>C</w:t>
            </w:r>
            <w:r w:rsidRPr="004243AD">
              <w:rPr>
                <w:rFonts w:ascii="Times New Roman" w:hAnsi="Times New Roman"/>
                <w:color w:val="000000"/>
                <w:sz w:val="24"/>
                <w:szCs w:val="28"/>
                <w:lang w:val="vi-VN"/>
              </w:rPr>
              <w:t>ách làm của mỗi</w:t>
            </w:r>
            <w:r w:rsidRPr="006A1A42">
              <w:rPr>
                <w:rFonts w:ascii="Times New Roman" w:hAnsi="Times New Roman"/>
                <w:color w:val="000000"/>
                <w:sz w:val="24"/>
                <w:szCs w:val="28"/>
                <w:lang w:val="vi-VN"/>
              </w:rPr>
              <w:t xml:space="preserve"> giải pháp</w:t>
            </w:r>
            <w:r w:rsidRPr="004243AD">
              <w:rPr>
                <w:rFonts w:ascii="Times New Roman" w:hAnsi="Times New Roman"/>
                <w:color w:val="000000"/>
                <w:sz w:val="24"/>
                <w:szCs w:val="28"/>
                <w:lang w:val="vi-VN"/>
              </w:rPr>
              <w:t xml:space="preserve"> thể hiện </w:t>
            </w:r>
            <w:r w:rsidRPr="006A1A42">
              <w:rPr>
                <w:rFonts w:ascii="Times New Roman" w:hAnsi="Times New Roman"/>
                <w:color w:val="000000"/>
                <w:sz w:val="24"/>
                <w:szCs w:val="28"/>
                <w:lang w:val="vi-VN"/>
              </w:rPr>
              <w:t>tính mới, tính sáng tạo</w:t>
            </w:r>
            <w:r w:rsidRPr="004243AD">
              <w:rPr>
                <w:rFonts w:ascii="Times New Roman" w:hAnsi="Times New Roman"/>
                <w:color w:val="000000"/>
                <w:sz w:val="24"/>
                <w:szCs w:val="28"/>
                <w:lang w:val="vi-VN"/>
              </w:rPr>
              <w:t xml:space="preserve">, </w:t>
            </w:r>
            <w:r>
              <w:rPr>
                <w:rFonts w:ascii="Times New Roman" w:hAnsi="Times New Roman"/>
                <w:color w:val="000000"/>
                <w:sz w:val="24"/>
                <w:szCs w:val="28"/>
              </w:rPr>
              <w:t>hiệu quả</w:t>
            </w:r>
            <w:r w:rsidRPr="004243AD">
              <w:rPr>
                <w:rFonts w:ascii="Times New Roman" w:hAnsi="Times New Roman"/>
                <w:color w:val="000000"/>
                <w:sz w:val="24"/>
                <w:szCs w:val="28"/>
                <w:lang w:val="vi-VN"/>
              </w:rPr>
              <w:t xml:space="preserve"> </w:t>
            </w:r>
            <w:r w:rsidRPr="006A1A42">
              <w:rPr>
                <w:rFonts w:ascii="Times New Roman" w:hAnsi="Times New Roman"/>
                <w:color w:val="000000"/>
                <w:sz w:val="24"/>
                <w:szCs w:val="28"/>
                <w:lang w:val="vi-VN"/>
              </w:rPr>
              <w:t>(</w:t>
            </w:r>
            <w:r>
              <w:rPr>
                <w:rFonts w:ascii="Times New Roman" w:hAnsi="Times New Roman"/>
                <w:color w:val="000000"/>
                <w:sz w:val="24"/>
                <w:szCs w:val="28"/>
              </w:rPr>
              <w:t>3</w:t>
            </w:r>
            <w:r w:rsidRPr="006A1A42">
              <w:rPr>
                <w:rStyle w:val="apple-converted-space"/>
                <w:rFonts w:ascii="Times New Roman" w:hAnsi="Times New Roman"/>
                <w:color w:val="000000"/>
                <w:sz w:val="24"/>
                <w:szCs w:val="28"/>
                <w:lang w:val="vi-VN"/>
              </w:rPr>
              <w:t> </w:t>
            </w:r>
            <w:r w:rsidRPr="006A1A42">
              <w:rPr>
                <w:rFonts w:ascii="Times New Roman" w:hAnsi="Times New Roman"/>
                <w:color w:val="000000"/>
                <w:sz w:val="24"/>
                <w:szCs w:val="28"/>
                <w:lang w:val="vi-VN"/>
              </w:rPr>
              <w:t>điểm)</w:t>
            </w:r>
            <w:r>
              <w:rPr>
                <w:rFonts w:ascii="Times New Roman" w:hAnsi="Times New Roman"/>
                <w:color w:val="000000"/>
                <w:sz w:val="24"/>
                <w:szCs w:val="28"/>
              </w:rPr>
              <w:t>;</w:t>
            </w:r>
          </w:p>
          <w:p w:rsidR="00C66349" w:rsidRDefault="00C66349" w:rsidP="008A2647">
            <w:pPr>
              <w:tabs>
                <w:tab w:val="left" w:pos="426"/>
              </w:tabs>
              <w:spacing w:line="288" w:lineRule="auto"/>
              <w:ind w:firstLine="318"/>
              <w:jc w:val="both"/>
              <w:rPr>
                <w:rFonts w:ascii="Times New Roman" w:hAnsi="Times New Roman"/>
                <w:color w:val="000000"/>
                <w:sz w:val="24"/>
                <w:szCs w:val="28"/>
              </w:rPr>
            </w:pPr>
            <w:r>
              <w:rPr>
                <w:rFonts w:ascii="Times New Roman" w:hAnsi="Times New Roman"/>
                <w:color w:val="000000"/>
                <w:sz w:val="24"/>
                <w:szCs w:val="28"/>
              </w:rPr>
              <w:t>Phù hợp với thực tiễn của mỗi đơn vị và đối tượng nghiên cứu, áp dụng (1 điểm);</w:t>
            </w:r>
          </w:p>
          <w:p w:rsidR="00C66349" w:rsidRDefault="00C66349" w:rsidP="008A2647">
            <w:pPr>
              <w:tabs>
                <w:tab w:val="left" w:pos="426"/>
              </w:tabs>
              <w:spacing w:line="288" w:lineRule="auto"/>
              <w:ind w:firstLine="318"/>
              <w:jc w:val="both"/>
              <w:rPr>
                <w:rFonts w:ascii="Times New Roman" w:hAnsi="Times New Roman"/>
                <w:color w:val="000000"/>
                <w:sz w:val="24"/>
                <w:szCs w:val="28"/>
              </w:rPr>
            </w:pPr>
            <w:r>
              <w:rPr>
                <w:rFonts w:ascii="Times New Roman" w:hAnsi="Times New Roman"/>
                <w:color w:val="000000"/>
                <w:sz w:val="24"/>
                <w:szCs w:val="28"/>
              </w:rPr>
              <w:t>Nêu ví dụ tường minh cho từng giải pháp cụ thể (3 điểm);</w:t>
            </w:r>
          </w:p>
          <w:p w:rsidR="00C66349" w:rsidRPr="008A2647" w:rsidRDefault="00C66349" w:rsidP="008A2647">
            <w:pPr>
              <w:tabs>
                <w:tab w:val="left" w:pos="426"/>
              </w:tabs>
              <w:spacing w:line="288" w:lineRule="auto"/>
              <w:ind w:firstLine="318"/>
              <w:jc w:val="both"/>
              <w:rPr>
                <w:rFonts w:ascii="Times New Roman" w:hAnsi="Times New Roman"/>
                <w:color w:val="000000"/>
                <w:sz w:val="24"/>
                <w:szCs w:val="28"/>
              </w:rPr>
            </w:pPr>
            <w:r>
              <w:rPr>
                <w:rFonts w:ascii="Times New Roman" w:hAnsi="Times New Roman"/>
                <w:color w:val="000000"/>
                <w:sz w:val="24"/>
                <w:szCs w:val="28"/>
              </w:rPr>
              <w:t>Có thể áp dụng được ở nhiều đơn vị (0,5 điểm);</w:t>
            </w:r>
          </w:p>
          <w:p w:rsidR="00C66349" w:rsidRPr="004243AD" w:rsidRDefault="00C66349" w:rsidP="008A2647">
            <w:pPr>
              <w:tabs>
                <w:tab w:val="left" w:pos="426"/>
              </w:tabs>
              <w:spacing w:line="288" w:lineRule="auto"/>
              <w:ind w:firstLine="318"/>
              <w:jc w:val="both"/>
              <w:rPr>
                <w:rFonts w:ascii="Times New Roman" w:hAnsi="Times New Roman"/>
                <w:b/>
                <w:i/>
                <w:color w:val="000000"/>
                <w:sz w:val="24"/>
                <w:szCs w:val="28"/>
                <w:lang w:val="vi-VN"/>
              </w:rPr>
            </w:pPr>
            <w:r w:rsidRPr="006A1A42">
              <w:rPr>
                <w:rFonts w:ascii="Times New Roman" w:hAnsi="Times New Roman"/>
                <w:color w:val="000000"/>
                <w:sz w:val="24"/>
                <w:szCs w:val="28"/>
                <w:lang w:val="vi-VN"/>
              </w:rPr>
              <w:t>Nội dung đảm</w:t>
            </w:r>
            <w:r w:rsidRPr="004243AD">
              <w:rPr>
                <w:rFonts w:ascii="Times New Roman" w:hAnsi="Times New Roman"/>
                <w:color w:val="000000"/>
                <w:sz w:val="24"/>
                <w:szCs w:val="28"/>
                <w:lang w:val="vi-VN"/>
              </w:rPr>
              <w:t xml:space="preserve"> bảo</w:t>
            </w:r>
            <w:r w:rsidRPr="006A1A42">
              <w:rPr>
                <w:rFonts w:ascii="Times New Roman" w:hAnsi="Times New Roman"/>
                <w:color w:val="000000"/>
                <w:sz w:val="24"/>
                <w:szCs w:val="28"/>
                <w:lang w:val="vi-VN"/>
              </w:rPr>
              <w:t xml:space="preserve"> tính khoa học, chính xác (</w:t>
            </w:r>
            <w:r w:rsidRPr="004243AD">
              <w:rPr>
                <w:rFonts w:ascii="Times New Roman" w:hAnsi="Times New Roman"/>
                <w:color w:val="000000"/>
                <w:sz w:val="24"/>
                <w:szCs w:val="28"/>
                <w:lang w:val="vi-VN"/>
              </w:rPr>
              <w:t>2</w:t>
            </w:r>
            <w:r w:rsidRPr="006A1A42">
              <w:rPr>
                <w:rFonts w:ascii="Times New Roman" w:hAnsi="Times New Roman"/>
                <w:color w:val="000000"/>
                <w:sz w:val="24"/>
                <w:szCs w:val="28"/>
                <w:lang w:val="vi-VN"/>
              </w:rPr>
              <w:t xml:space="preserve"> điểm)</w:t>
            </w:r>
            <w:r w:rsidRPr="004243AD">
              <w:rPr>
                <w:rFonts w:ascii="Times New Roman" w:hAnsi="Times New Roman"/>
                <w:color w:val="000000"/>
                <w:sz w:val="24"/>
                <w:szCs w:val="28"/>
                <w:lang w:val="vi-VN"/>
              </w:rPr>
              <w:t>.</w:t>
            </w:r>
          </w:p>
          <w:p w:rsidR="00C66349" w:rsidRDefault="00C66349" w:rsidP="008A2647">
            <w:pPr>
              <w:shd w:val="clear" w:color="auto" w:fill="FFFFFF"/>
              <w:spacing w:line="288" w:lineRule="auto"/>
              <w:jc w:val="both"/>
              <w:rPr>
                <w:rFonts w:ascii="Times New Roman" w:hAnsi="Times New Roman"/>
                <w:color w:val="000000"/>
                <w:sz w:val="24"/>
                <w:szCs w:val="28"/>
              </w:rPr>
            </w:pPr>
            <w:r w:rsidRPr="004243AD">
              <w:rPr>
                <w:rFonts w:ascii="Times New Roman" w:hAnsi="Times New Roman"/>
                <w:b/>
                <w:i/>
                <w:color w:val="000000"/>
                <w:sz w:val="24"/>
                <w:szCs w:val="28"/>
                <w:lang w:val="vi-VN"/>
              </w:rPr>
              <w:t xml:space="preserve">    </w:t>
            </w:r>
            <w:r w:rsidRPr="004243AD">
              <w:rPr>
                <w:rFonts w:ascii="Times New Roman" w:hAnsi="Times New Roman"/>
                <w:color w:val="000000"/>
                <w:sz w:val="24"/>
                <w:szCs w:val="28"/>
                <w:lang w:val="vi-VN"/>
              </w:rPr>
              <w:t xml:space="preserve">Có </w:t>
            </w:r>
            <w:r>
              <w:rPr>
                <w:rFonts w:ascii="Times New Roman" w:hAnsi="Times New Roman"/>
                <w:color w:val="000000"/>
                <w:sz w:val="24"/>
                <w:szCs w:val="28"/>
              </w:rPr>
              <w:t xml:space="preserve">các </w:t>
            </w:r>
            <w:r w:rsidRPr="004243AD">
              <w:rPr>
                <w:rFonts w:ascii="Times New Roman" w:hAnsi="Times New Roman"/>
                <w:color w:val="000000"/>
                <w:sz w:val="24"/>
                <w:szCs w:val="28"/>
                <w:lang w:val="vi-VN"/>
              </w:rPr>
              <w:t>minh chứ</w:t>
            </w:r>
            <w:r>
              <w:rPr>
                <w:rFonts w:ascii="Times New Roman" w:hAnsi="Times New Roman"/>
                <w:color w:val="000000"/>
                <w:sz w:val="24"/>
                <w:szCs w:val="28"/>
                <w:lang w:val="vi-VN"/>
              </w:rPr>
              <w:t xml:space="preserve">ng </w:t>
            </w:r>
            <w:r>
              <w:rPr>
                <w:rFonts w:ascii="Times New Roman" w:hAnsi="Times New Roman"/>
                <w:color w:val="000000"/>
                <w:sz w:val="24"/>
                <w:szCs w:val="28"/>
              </w:rPr>
              <w:t>cụ thể: phiếu điều tra chất lượng trước và sau khi thực hiện các giải pháp ứng dụng</w:t>
            </w:r>
            <w:r w:rsidRPr="006A1A42">
              <w:rPr>
                <w:rFonts w:ascii="Times New Roman" w:hAnsi="Times New Roman"/>
                <w:color w:val="000000"/>
                <w:sz w:val="24"/>
                <w:szCs w:val="28"/>
                <w:lang w:val="vi-VN"/>
              </w:rPr>
              <w:t xml:space="preserve"> (</w:t>
            </w:r>
            <w:r>
              <w:rPr>
                <w:rFonts w:ascii="Times New Roman" w:hAnsi="Times New Roman"/>
                <w:color w:val="000000"/>
                <w:sz w:val="24"/>
                <w:szCs w:val="28"/>
              </w:rPr>
              <w:t>1</w:t>
            </w:r>
            <w:r w:rsidRPr="006A1A42">
              <w:rPr>
                <w:rFonts w:ascii="Times New Roman" w:hAnsi="Times New Roman"/>
                <w:color w:val="000000"/>
                <w:sz w:val="24"/>
                <w:szCs w:val="28"/>
                <w:lang w:val="vi-VN"/>
              </w:rPr>
              <w:t xml:space="preserve"> điểm)</w:t>
            </w:r>
            <w:r>
              <w:rPr>
                <w:rFonts w:ascii="Times New Roman" w:hAnsi="Times New Roman"/>
                <w:color w:val="000000"/>
                <w:sz w:val="24"/>
                <w:szCs w:val="28"/>
              </w:rPr>
              <w:t>, biên bản thẩm định của tổ chuyên môn liên quan đến SKKN (1 điểm);</w:t>
            </w:r>
          </w:p>
          <w:p w:rsidR="00C66349" w:rsidRPr="008A2647" w:rsidRDefault="00C66349" w:rsidP="008A2647">
            <w:pPr>
              <w:shd w:val="clear" w:color="auto" w:fill="FFFFFF"/>
              <w:spacing w:line="288" w:lineRule="auto"/>
              <w:jc w:val="both"/>
              <w:rPr>
                <w:rFonts w:ascii="Times New Roman" w:hAnsi="Times New Roman"/>
                <w:color w:val="000000"/>
                <w:sz w:val="24"/>
                <w:szCs w:val="28"/>
              </w:rPr>
            </w:pPr>
            <w:r>
              <w:rPr>
                <w:rFonts w:ascii="Times New Roman" w:hAnsi="Times New Roman"/>
                <w:color w:val="000000"/>
                <w:sz w:val="24"/>
                <w:szCs w:val="28"/>
              </w:rPr>
              <w:t xml:space="preserve">    Khái quát hóa các giải pháp đã nêu (1 điểm);</w:t>
            </w:r>
          </w:p>
        </w:tc>
        <w:tc>
          <w:tcPr>
            <w:tcW w:w="854" w:type="dxa"/>
            <w:vAlign w:val="center"/>
          </w:tcPr>
          <w:p w:rsidR="00C66349" w:rsidRPr="004243AD" w:rsidRDefault="00C66349" w:rsidP="008A2647">
            <w:pPr>
              <w:tabs>
                <w:tab w:val="left" w:leader="dot" w:pos="9180"/>
              </w:tabs>
              <w:spacing w:line="288" w:lineRule="auto"/>
              <w:rPr>
                <w:rFonts w:ascii="Times New Roman" w:hAnsi="Times New Roman"/>
                <w:b/>
                <w:i/>
                <w:sz w:val="24"/>
                <w:szCs w:val="26"/>
                <w:lang w:val="vi-VN"/>
              </w:rPr>
            </w:pPr>
          </w:p>
        </w:tc>
        <w:tc>
          <w:tcPr>
            <w:tcW w:w="2973" w:type="dxa"/>
            <w:vAlign w:val="center"/>
          </w:tcPr>
          <w:p w:rsidR="00C66349" w:rsidRPr="006A1A42" w:rsidRDefault="00C66349" w:rsidP="008A2647">
            <w:pPr>
              <w:tabs>
                <w:tab w:val="left" w:leader="dot" w:pos="9180"/>
              </w:tabs>
              <w:spacing w:line="288" w:lineRule="auto"/>
              <w:rPr>
                <w:rFonts w:ascii="Times New Roman" w:hAnsi="Times New Roman"/>
                <w:b/>
                <w:i/>
                <w:sz w:val="24"/>
                <w:szCs w:val="26"/>
                <w:lang w:val="vi-VN"/>
              </w:rPr>
            </w:pPr>
          </w:p>
        </w:tc>
      </w:tr>
      <w:tr w:rsidR="00C66349" w:rsidRPr="00FE76A0" w:rsidTr="008A2647">
        <w:tc>
          <w:tcPr>
            <w:tcW w:w="675" w:type="dxa"/>
          </w:tcPr>
          <w:p w:rsidR="00C66349" w:rsidRPr="00FE76A0" w:rsidRDefault="00C66349" w:rsidP="008A2647">
            <w:pPr>
              <w:tabs>
                <w:tab w:val="left" w:leader="dot" w:pos="9180"/>
              </w:tabs>
              <w:spacing w:line="288" w:lineRule="auto"/>
              <w:jc w:val="right"/>
              <w:rPr>
                <w:rFonts w:ascii="Times New Roman" w:hAnsi="Times New Roman"/>
                <w:b/>
                <w:sz w:val="24"/>
                <w:szCs w:val="26"/>
                <w:lang w:val="vi-VN"/>
              </w:rPr>
            </w:pPr>
            <w:r w:rsidRPr="00FE76A0">
              <w:rPr>
                <w:rFonts w:ascii="Times New Roman" w:hAnsi="Times New Roman"/>
                <w:b/>
                <w:sz w:val="24"/>
                <w:szCs w:val="26"/>
                <w:lang w:val="vi-VN"/>
              </w:rPr>
              <w:t>II.3</w:t>
            </w:r>
          </w:p>
        </w:tc>
        <w:tc>
          <w:tcPr>
            <w:tcW w:w="5245" w:type="dxa"/>
          </w:tcPr>
          <w:p w:rsidR="00C66349" w:rsidRPr="00FE76A0" w:rsidRDefault="00C66349" w:rsidP="008A2647">
            <w:pPr>
              <w:shd w:val="clear" w:color="auto" w:fill="FFFFFF"/>
              <w:spacing w:line="288" w:lineRule="auto"/>
              <w:rPr>
                <w:rFonts w:ascii="Times New Roman" w:hAnsi="Times New Roman"/>
                <w:b/>
                <w:i/>
                <w:color w:val="000000"/>
                <w:sz w:val="24"/>
                <w:szCs w:val="28"/>
                <w:lang w:val="vi-VN"/>
              </w:rPr>
            </w:pPr>
            <w:r w:rsidRPr="00FE76A0">
              <w:rPr>
                <w:rFonts w:ascii="Times New Roman" w:hAnsi="Times New Roman"/>
                <w:b/>
                <w:i/>
                <w:color w:val="000000"/>
                <w:sz w:val="24"/>
                <w:szCs w:val="28"/>
                <w:lang w:val="vi-VN"/>
              </w:rPr>
              <w:t>Kết luận và khuyến nghị (2</w:t>
            </w:r>
            <w:r w:rsidRPr="00FE76A0">
              <w:rPr>
                <w:rStyle w:val="apple-converted-space"/>
                <w:rFonts w:ascii="Times New Roman" w:hAnsi="Times New Roman"/>
                <w:b/>
                <w:i/>
                <w:color w:val="000000"/>
                <w:sz w:val="24"/>
                <w:szCs w:val="28"/>
                <w:lang w:val="vi-VN"/>
              </w:rPr>
              <w:t> </w:t>
            </w:r>
            <w:r w:rsidRPr="00FE76A0">
              <w:rPr>
                <w:rFonts w:ascii="Times New Roman" w:hAnsi="Times New Roman"/>
                <w:b/>
                <w:i/>
                <w:color w:val="000000"/>
                <w:sz w:val="24"/>
                <w:szCs w:val="28"/>
                <w:lang w:val="vi-VN"/>
              </w:rPr>
              <w:t>điểm)</w:t>
            </w:r>
          </w:p>
          <w:p w:rsidR="00C66349" w:rsidRDefault="00C66349" w:rsidP="008A2647">
            <w:pPr>
              <w:shd w:val="clear" w:color="auto" w:fill="FFFFFF"/>
              <w:spacing w:line="288" w:lineRule="auto"/>
              <w:ind w:firstLine="34"/>
              <w:jc w:val="both"/>
              <w:rPr>
                <w:rFonts w:ascii="Times New Roman" w:hAnsi="Times New Roman"/>
                <w:color w:val="000000"/>
                <w:sz w:val="24"/>
                <w:szCs w:val="28"/>
              </w:rPr>
            </w:pPr>
            <w:r w:rsidRPr="004243AD">
              <w:rPr>
                <w:rFonts w:ascii="Times New Roman" w:hAnsi="Times New Roman"/>
                <w:color w:val="000000"/>
                <w:sz w:val="24"/>
                <w:szCs w:val="28"/>
                <w:lang w:val="vi-VN"/>
              </w:rPr>
              <w:t xml:space="preserve"> </w:t>
            </w:r>
            <w:r>
              <w:rPr>
                <w:rFonts w:ascii="Times New Roman" w:hAnsi="Times New Roman"/>
                <w:color w:val="000000"/>
                <w:sz w:val="24"/>
                <w:szCs w:val="28"/>
              </w:rPr>
              <w:t xml:space="preserve">     Có số liệu khảo sát sau khi thực hiện giải pháp (0,5 điểm);</w:t>
            </w:r>
          </w:p>
          <w:p w:rsidR="00C66349" w:rsidRPr="00AF4937" w:rsidRDefault="00C66349" w:rsidP="008A2647">
            <w:pPr>
              <w:shd w:val="clear" w:color="auto" w:fill="FFFFFF"/>
              <w:spacing w:line="288" w:lineRule="auto"/>
              <w:ind w:firstLine="34"/>
              <w:jc w:val="both"/>
              <w:rPr>
                <w:rFonts w:ascii="Times New Roman" w:hAnsi="Times New Roman"/>
                <w:color w:val="000000"/>
                <w:sz w:val="24"/>
                <w:szCs w:val="28"/>
              </w:rPr>
            </w:pPr>
            <w:r w:rsidRPr="004243AD">
              <w:rPr>
                <w:rFonts w:ascii="Times New Roman" w:hAnsi="Times New Roman"/>
                <w:color w:val="000000"/>
                <w:sz w:val="24"/>
                <w:szCs w:val="28"/>
                <w:lang w:val="vi-VN"/>
              </w:rPr>
              <w:t xml:space="preserve">    </w:t>
            </w:r>
            <w:r>
              <w:rPr>
                <w:rFonts w:ascii="Times New Roman" w:hAnsi="Times New Roman"/>
                <w:color w:val="000000"/>
                <w:sz w:val="24"/>
                <w:szCs w:val="28"/>
              </w:rPr>
              <w:t xml:space="preserve">   Có bảng so sánh đối chiếu số liệu trước và sau khi thực hiện các giải pháp của SKKN (0,5 điểm);</w:t>
            </w:r>
          </w:p>
          <w:p w:rsidR="00C66349" w:rsidRPr="00AF4937" w:rsidRDefault="00C66349" w:rsidP="008A2647">
            <w:pPr>
              <w:shd w:val="clear" w:color="auto" w:fill="FFFFFF"/>
              <w:spacing w:line="288" w:lineRule="auto"/>
              <w:ind w:firstLine="34"/>
              <w:jc w:val="both"/>
              <w:rPr>
                <w:rFonts w:ascii="Times New Roman" w:hAnsi="Times New Roman"/>
                <w:color w:val="000000"/>
                <w:sz w:val="24"/>
                <w:szCs w:val="28"/>
              </w:rPr>
            </w:pPr>
            <w:r>
              <w:rPr>
                <w:rFonts w:ascii="Times New Roman" w:hAnsi="Times New Roman"/>
                <w:color w:val="000000"/>
                <w:sz w:val="24"/>
                <w:szCs w:val="28"/>
              </w:rPr>
              <w:t xml:space="preserve">      </w:t>
            </w:r>
            <w:r w:rsidRPr="00042864">
              <w:rPr>
                <w:rFonts w:ascii="Times New Roman" w:hAnsi="Times New Roman"/>
                <w:color w:val="000000"/>
                <w:sz w:val="24"/>
                <w:szCs w:val="28"/>
                <w:lang w:val="vi-VN"/>
              </w:rPr>
              <w:t>Khẳng định</w:t>
            </w:r>
            <w:r w:rsidRPr="004243AD">
              <w:rPr>
                <w:rFonts w:ascii="Times New Roman" w:hAnsi="Times New Roman"/>
                <w:color w:val="000000"/>
                <w:sz w:val="24"/>
                <w:szCs w:val="28"/>
                <w:lang w:val="vi-VN"/>
              </w:rPr>
              <w:t xml:space="preserve"> được hiệu</w:t>
            </w:r>
            <w:r w:rsidRPr="00042864">
              <w:rPr>
                <w:rFonts w:ascii="Times New Roman" w:hAnsi="Times New Roman"/>
                <w:color w:val="000000"/>
                <w:sz w:val="24"/>
                <w:szCs w:val="28"/>
                <w:lang w:val="vi-VN"/>
              </w:rPr>
              <w:t xml:space="preserve"> quả mà SKKN mang lại</w:t>
            </w:r>
            <w:r>
              <w:rPr>
                <w:rFonts w:ascii="Times New Roman" w:hAnsi="Times New Roman"/>
                <w:color w:val="000000"/>
                <w:sz w:val="24"/>
                <w:szCs w:val="28"/>
                <w:lang w:val="vi-VN"/>
              </w:rPr>
              <w:t xml:space="preserve"> ( </w:t>
            </w:r>
            <w:r>
              <w:rPr>
                <w:rFonts w:ascii="Times New Roman" w:hAnsi="Times New Roman"/>
                <w:color w:val="000000"/>
                <w:sz w:val="24"/>
                <w:szCs w:val="28"/>
              </w:rPr>
              <w:t>0,5 điểm</w:t>
            </w:r>
            <w:r w:rsidRPr="004243AD">
              <w:rPr>
                <w:rFonts w:ascii="Times New Roman" w:hAnsi="Times New Roman"/>
                <w:color w:val="000000"/>
                <w:sz w:val="24"/>
                <w:szCs w:val="28"/>
                <w:lang w:val="vi-VN"/>
              </w:rPr>
              <w:t>)</w:t>
            </w:r>
            <w:r>
              <w:rPr>
                <w:rFonts w:ascii="Times New Roman" w:hAnsi="Times New Roman"/>
                <w:color w:val="000000"/>
                <w:sz w:val="24"/>
                <w:szCs w:val="28"/>
              </w:rPr>
              <w:t>;</w:t>
            </w:r>
          </w:p>
          <w:p w:rsidR="00C66349" w:rsidRPr="00AF4937" w:rsidRDefault="00C66349" w:rsidP="008A2647">
            <w:pPr>
              <w:shd w:val="clear" w:color="auto" w:fill="FFFFFF"/>
              <w:spacing w:line="288" w:lineRule="auto"/>
              <w:ind w:firstLine="34"/>
              <w:jc w:val="both"/>
              <w:rPr>
                <w:rFonts w:ascii="Times New Roman" w:hAnsi="Times New Roman"/>
                <w:b/>
                <w:i/>
                <w:color w:val="000000"/>
                <w:sz w:val="24"/>
                <w:szCs w:val="28"/>
              </w:rPr>
            </w:pPr>
            <w:r w:rsidRPr="004243AD">
              <w:rPr>
                <w:rFonts w:ascii="Times New Roman" w:hAnsi="Times New Roman"/>
                <w:color w:val="000000"/>
                <w:sz w:val="24"/>
                <w:szCs w:val="28"/>
                <w:lang w:val="vi-VN"/>
              </w:rPr>
              <w:t xml:space="preserve">    </w:t>
            </w:r>
            <w:r w:rsidRPr="00042864">
              <w:rPr>
                <w:rFonts w:ascii="Times New Roman" w:hAnsi="Times New Roman"/>
                <w:color w:val="000000"/>
                <w:sz w:val="24"/>
                <w:szCs w:val="28"/>
                <w:lang w:val="vi-VN"/>
              </w:rPr>
              <w:t>Khuyến nghị và đề xuất với các cấp quản lý về các vấn đề có liên quan đến áp dụng</w:t>
            </w:r>
            <w:r w:rsidRPr="004243AD">
              <w:rPr>
                <w:lang w:val="vi-VN"/>
              </w:rPr>
              <w:t> </w:t>
            </w:r>
            <w:r w:rsidRPr="00042864">
              <w:rPr>
                <w:rFonts w:ascii="Times New Roman" w:hAnsi="Times New Roman"/>
                <w:color w:val="000000"/>
                <w:sz w:val="24"/>
                <w:szCs w:val="28"/>
                <w:lang w:val="vi-VN"/>
              </w:rPr>
              <w:t>và</w:t>
            </w:r>
            <w:r w:rsidRPr="004243AD">
              <w:rPr>
                <w:lang w:val="vi-VN"/>
              </w:rPr>
              <w:t> </w:t>
            </w:r>
            <w:r w:rsidRPr="00042864">
              <w:rPr>
                <w:rFonts w:ascii="Times New Roman" w:hAnsi="Times New Roman"/>
                <w:color w:val="000000"/>
                <w:sz w:val="24"/>
                <w:szCs w:val="28"/>
                <w:lang w:val="vi-VN"/>
              </w:rPr>
              <w:t>phổ biến SKKN</w:t>
            </w:r>
            <w:r>
              <w:rPr>
                <w:rFonts w:ascii="Times New Roman" w:hAnsi="Times New Roman"/>
                <w:color w:val="000000"/>
                <w:sz w:val="24"/>
                <w:szCs w:val="28"/>
              </w:rPr>
              <w:t xml:space="preserve"> (0,5 điểm);</w:t>
            </w:r>
          </w:p>
        </w:tc>
        <w:tc>
          <w:tcPr>
            <w:tcW w:w="854" w:type="dxa"/>
            <w:vAlign w:val="center"/>
          </w:tcPr>
          <w:p w:rsidR="00C66349" w:rsidRPr="00AF4937" w:rsidRDefault="00C66349" w:rsidP="008A2647">
            <w:pPr>
              <w:tabs>
                <w:tab w:val="left" w:leader="dot" w:pos="9180"/>
              </w:tabs>
              <w:spacing w:line="288" w:lineRule="auto"/>
              <w:rPr>
                <w:rFonts w:ascii="Times New Roman" w:hAnsi="Times New Roman"/>
                <w:b/>
                <w:sz w:val="24"/>
                <w:szCs w:val="26"/>
              </w:rPr>
            </w:pPr>
          </w:p>
        </w:tc>
        <w:tc>
          <w:tcPr>
            <w:tcW w:w="2973" w:type="dxa"/>
            <w:vAlign w:val="center"/>
          </w:tcPr>
          <w:p w:rsidR="00C66349" w:rsidRPr="00FE76A0" w:rsidRDefault="00C66349" w:rsidP="008A2647">
            <w:pPr>
              <w:tabs>
                <w:tab w:val="left" w:leader="dot" w:pos="9180"/>
              </w:tabs>
              <w:spacing w:line="288" w:lineRule="auto"/>
              <w:rPr>
                <w:rFonts w:ascii="Times New Roman" w:hAnsi="Times New Roman"/>
                <w:b/>
                <w:sz w:val="24"/>
                <w:szCs w:val="26"/>
                <w:lang w:val="vi-VN"/>
              </w:rPr>
            </w:pPr>
          </w:p>
        </w:tc>
      </w:tr>
      <w:tr w:rsidR="00C66349" w:rsidRPr="00FE76A0" w:rsidTr="008A2647">
        <w:trPr>
          <w:trHeight w:val="315"/>
        </w:trPr>
        <w:tc>
          <w:tcPr>
            <w:tcW w:w="675" w:type="dxa"/>
          </w:tcPr>
          <w:p w:rsidR="00C66349" w:rsidRPr="00FE76A0" w:rsidRDefault="00C66349" w:rsidP="008A2647">
            <w:pPr>
              <w:tabs>
                <w:tab w:val="left" w:leader="dot" w:pos="9180"/>
              </w:tabs>
              <w:spacing w:line="288" w:lineRule="auto"/>
              <w:jc w:val="right"/>
              <w:rPr>
                <w:rFonts w:ascii="Times New Roman" w:hAnsi="Times New Roman"/>
                <w:b/>
                <w:sz w:val="24"/>
                <w:szCs w:val="26"/>
                <w:lang w:val="vi-VN"/>
              </w:rPr>
            </w:pPr>
          </w:p>
        </w:tc>
        <w:tc>
          <w:tcPr>
            <w:tcW w:w="5245" w:type="dxa"/>
          </w:tcPr>
          <w:p w:rsidR="00C66349" w:rsidRPr="00FE76A0" w:rsidRDefault="00C66349" w:rsidP="008A2647">
            <w:pPr>
              <w:shd w:val="clear" w:color="auto" w:fill="FFFFFF"/>
              <w:spacing w:line="288" w:lineRule="auto"/>
              <w:jc w:val="center"/>
              <w:rPr>
                <w:rFonts w:ascii="Times New Roman" w:hAnsi="Times New Roman"/>
                <w:b/>
                <w:color w:val="000000"/>
                <w:sz w:val="24"/>
                <w:szCs w:val="28"/>
                <w:lang w:val="vi-VN"/>
              </w:rPr>
            </w:pPr>
            <w:r w:rsidRPr="00FE76A0">
              <w:rPr>
                <w:rFonts w:ascii="Times New Roman" w:hAnsi="Times New Roman"/>
                <w:b/>
                <w:color w:val="000000"/>
                <w:sz w:val="24"/>
                <w:szCs w:val="28"/>
                <w:lang w:val="vi-VN"/>
              </w:rPr>
              <w:t>TỔNG ĐIỂM</w:t>
            </w:r>
          </w:p>
        </w:tc>
        <w:tc>
          <w:tcPr>
            <w:tcW w:w="854" w:type="dxa"/>
            <w:vAlign w:val="center"/>
          </w:tcPr>
          <w:p w:rsidR="00C66349" w:rsidRPr="00FE76A0" w:rsidRDefault="00C66349" w:rsidP="008A2647">
            <w:pPr>
              <w:tabs>
                <w:tab w:val="left" w:leader="dot" w:pos="9180"/>
              </w:tabs>
              <w:spacing w:line="288" w:lineRule="auto"/>
              <w:jc w:val="center"/>
              <w:rPr>
                <w:rFonts w:ascii="Times New Roman" w:hAnsi="Times New Roman"/>
                <w:b/>
                <w:sz w:val="24"/>
                <w:szCs w:val="26"/>
                <w:lang w:val="vi-VN"/>
              </w:rPr>
            </w:pPr>
          </w:p>
        </w:tc>
        <w:tc>
          <w:tcPr>
            <w:tcW w:w="2973" w:type="dxa"/>
            <w:vAlign w:val="center"/>
          </w:tcPr>
          <w:p w:rsidR="00C66349" w:rsidRPr="00FE76A0" w:rsidRDefault="00C66349" w:rsidP="008A2647">
            <w:pPr>
              <w:tabs>
                <w:tab w:val="left" w:leader="dot" w:pos="9180"/>
              </w:tabs>
              <w:spacing w:line="288" w:lineRule="auto"/>
              <w:rPr>
                <w:rFonts w:ascii="Times New Roman" w:hAnsi="Times New Roman"/>
                <w:b/>
                <w:sz w:val="24"/>
                <w:szCs w:val="26"/>
                <w:lang w:val="vi-VN"/>
              </w:rPr>
            </w:pPr>
          </w:p>
        </w:tc>
      </w:tr>
    </w:tbl>
    <w:p w:rsidR="00C66349" w:rsidRPr="00441A65" w:rsidRDefault="00C66349" w:rsidP="0088744F">
      <w:pPr>
        <w:tabs>
          <w:tab w:val="left" w:leader="dot" w:pos="9180"/>
        </w:tabs>
        <w:spacing w:line="360" w:lineRule="auto"/>
        <w:rPr>
          <w:rFonts w:ascii="Times New Roman" w:hAnsi="Times New Roman"/>
          <w:sz w:val="26"/>
          <w:szCs w:val="26"/>
          <w:lang w:val="vi-VN"/>
        </w:rPr>
      </w:pPr>
    </w:p>
    <w:p w:rsidR="00C66349" w:rsidRPr="004243AD" w:rsidRDefault="00C66349" w:rsidP="0088744F">
      <w:pPr>
        <w:tabs>
          <w:tab w:val="left" w:leader="dot" w:pos="9180"/>
        </w:tabs>
        <w:spacing w:line="360" w:lineRule="auto"/>
        <w:rPr>
          <w:rFonts w:ascii="Times New Roman" w:hAnsi="Times New Roman"/>
          <w:sz w:val="26"/>
          <w:szCs w:val="26"/>
          <w:lang w:val="vi-VN"/>
        </w:rPr>
      </w:pPr>
      <w:r w:rsidRPr="004243AD">
        <w:rPr>
          <w:rFonts w:ascii="Times New Roman" w:hAnsi="Times New Roman"/>
          <w:b/>
          <w:sz w:val="26"/>
          <w:szCs w:val="26"/>
          <w:lang w:val="vi-VN"/>
        </w:rPr>
        <w:t xml:space="preserve">Đánh giá của Ban chấm </w:t>
      </w:r>
      <w:r w:rsidRPr="004243AD">
        <w:rPr>
          <w:rFonts w:ascii="Times New Roman" w:hAnsi="Times New Roman"/>
          <w:i/>
          <w:sz w:val="26"/>
          <w:szCs w:val="26"/>
          <w:lang w:val="vi-VN"/>
        </w:rPr>
        <w:t>(Ghi tóm tắt những đánh giá chính)</w:t>
      </w:r>
      <w:r w:rsidRPr="004243AD">
        <w:rPr>
          <w:rFonts w:ascii="Times New Roman" w:hAnsi="Times New Roman"/>
          <w:sz w:val="26"/>
          <w:szCs w:val="26"/>
          <w:lang w:val="vi-VN"/>
        </w:rPr>
        <w:t>:</w:t>
      </w:r>
    </w:p>
    <w:p w:rsidR="00C66349" w:rsidRPr="004243AD" w:rsidRDefault="00C66349" w:rsidP="0088744F">
      <w:pPr>
        <w:tabs>
          <w:tab w:val="left" w:leader="dot" w:pos="9639"/>
        </w:tabs>
        <w:spacing w:line="360" w:lineRule="auto"/>
        <w:rPr>
          <w:rFonts w:ascii="Times New Roman" w:hAnsi="Times New Roman"/>
          <w:sz w:val="26"/>
          <w:szCs w:val="26"/>
          <w:lang w:val="vi-VN"/>
        </w:rPr>
      </w:pPr>
      <w:r w:rsidRPr="004243AD">
        <w:rPr>
          <w:rFonts w:ascii="Times New Roman" w:hAnsi="Times New Roman"/>
          <w:sz w:val="26"/>
          <w:szCs w:val="26"/>
          <w:lang w:val="vi-VN"/>
        </w:rPr>
        <w:tab/>
      </w:r>
    </w:p>
    <w:p w:rsidR="00C66349" w:rsidRPr="004243AD" w:rsidRDefault="00C66349" w:rsidP="0088744F">
      <w:pPr>
        <w:tabs>
          <w:tab w:val="left" w:leader="dot" w:pos="9639"/>
        </w:tabs>
        <w:spacing w:line="360" w:lineRule="auto"/>
        <w:rPr>
          <w:rFonts w:ascii="Times New Roman" w:hAnsi="Times New Roman"/>
          <w:sz w:val="26"/>
          <w:szCs w:val="26"/>
          <w:lang w:val="vi-VN"/>
        </w:rPr>
      </w:pPr>
      <w:r w:rsidRPr="004243AD">
        <w:rPr>
          <w:rFonts w:ascii="Times New Roman" w:hAnsi="Times New Roman"/>
          <w:sz w:val="26"/>
          <w:szCs w:val="26"/>
          <w:lang w:val="vi-VN"/>
        </w:rPr>
        <w:tab/>
      </w:r>
    </w:p>
    <w:p w:rsidR="00C66349" w:rsidRPr="004243AD" w:rsidRDefault="00C66349" w:rsidP="0088744F">
      <w:pPr>
        <w:tabs>
          <w:tab w:val="left" w:leader="dot" w:pos="9639"/>
        </w:tabs>
        <w:spacing w:line="360" w:lineRule="auto"/>
        <w:rPr>
          <w:rFonts w:ascii="Times New Roman" w:hAnsi="Times New Roman"/>
          <w:sz w:val="26"/>
          <w:szCs w:val="26"/>
          <w:lang w:val="vi-VN"/>
        </w:rPr>
      </w:pPr>
      <w:r w:rsidRPr="004243AD">
        <w:rPr>
          <w:rFonts w:ascii="Times New Roman" w:hAnsi="Times New Roman"/>
          <w:sz w:val="26"/>
          <w:szCs w:val="26"/>
          <w:lang w:val="vi-VN"/>
        </w:rPr>
        <w:tab/>
      </w:r>
    </w:p>
    <w:p w:rsidR="00C66349" w:rsidRPr="004243AD" w:rsidRDefault="00C66349" w:rsidP="0088744F">
      <w:pPr>
        <w:tabs>
          <w:tab w:val="left" w:leader="dot" w:pos="9639"/>
        </w:tabs>
        <w:spacing w:line="360" w:lineRule="auto"/>
        <w:rPr>
          <w:rFonts w:ascii="Times New Roman" w:hAnsi="Times New Roman"/>
          <w:sz w:val="26"/>
          <w:szCs w:val="26"/>
          <w:lang w:val="vi-VN"/>
        </w:rPr>
      </w:pPr>
      <w:r w:rsidRPr="004243AD">
        <w:rPr>
          <w:rFonts w:ascii="Times New Roman" w:hAnsi="Times New Roman"/>
          <w:sz w:val="26"/>
          <w:szCs w:val="26"/>
          <w:lang w:val="vi-VN"/>
        </w:rPr>
        <w:tab/>
      </w:r>
    </w:p>
    <w:p w:rsidR="00C66349" w:rsidRPr="004243AD" w:rsidRDefault="00C66349" w:rsidP="0088744F">
      <w:pPr>
        <w:tabs>
          <w:tab w:val="left" w:leader="dot" w:pos="9639"/>
        </w:tabs>
        <w:spacing w:line="360" w:lineRule="auto"/>
        <w:rPr>
          <w:rFonts w:ascii="Times New Roman" w:hAnsi="Times New Roman"/>
          <w:sz w:val="26"/>
          <w:szCs w:val="26"/>
          <w:lang w:val="vi-VN"/>
        </w:rPr>
      </w:pPr>
      <w:r w:rsidRPr="004243AD">
        <w:rPr>
          <w:rFonts w:ascii="Times New Roman" w:hAnsi="Times New Roman"/>
          <w:sz w:val="26"/>
          <w:szCs w:val="26"/>
          <w:lang w:val="vi-VN"/>
        </w:rPr>
        <w:tab/>
      </w:r>
    </w:p>
    <w:p w:rsidR="00C66349" w:rsidRPr="004243AD" w:rsidRDefault="00C66349" w:rsidP="0088744F">
      <w:pPr>
        <w:tabs>
          <w:tab w:val="left" w:leader="dot" w:pos="9639"/>
        </w:tabs>
        <w:spacing w:line="360" w:lineRule="auto"/>
        <w:rPr>
          <w:rFonts w:ascii="Times New Roman" w:hAnsi="Times New Roman"/>
          <w:sz w:val="26"/>
          <w:szCs w:val="26"/>
          <w:lang w:val="vi-VN"/>
        </w:rPr>
      </w:pPr>
      <w:r w:rsidRPr="004243AD">
        <w:rPr>
          <w:rFonts w:ascii="Times New Roman" w:hAnsi="Times New Roman"/>
          <w:sz w:val="26"/>
          <w:szCs w:val="26"/>
          <w:lang w:val="vi-VN"/>
        </w:rPr>
        <w:tab/>
      </w:r>
      <w:r w:rsidRPr="004243AD">
        <w:rPr>
          <w:rFonts w:ascii="Times New Roman" w:hAnsi="Times New Roman"/>
          <w:sz w:val="26"/>
          <w:szCs w:val="26"/>
          <w:lang w:val="vi-VN"/>
        </w:rPr>
        <w:tab/>
      </w:r>
    </w:p>
    <w:p w:rsidR="00C66349" w:rsidRPr="004243AD" w:rsidRDefault="00C66349" w:rsidP="0088744F">
      <w:pPr>
        <w:tabs>
          <w:tab w:val="left" w:leader="dot" w:pos="9639"/>
        </w:tabs>
        <w:spacing w:line="480" w:lineRule="auto"/>
        <w:rPr>
          <w:rFonts w:ascii="Times New Roman" w:hAnsi="Times New Roman"/>
          <w:sz w:val="26"/>
          <w:szCs w:val="26"/>
          <w:lang w:val="vi-VN"/>
        </w:rPr>
      </w:pPr>
      <w:r w:rsidRPr="004243AD">
        <w:rPr>
          <w:rFonts w:ascii="Times New Roman" w:hAnsi="Times New Roman"/>
          <w:sz w:val="26"/>
          <w:szCs w:val="26"/>
          <w:lang w:val="vi-VN"/>
        </w:rPr>
        <w:tab/>
      </w:r>
    </w:p>
    <w:p w:rsidR="00C66349" w:rsidRPr="004243AD" w:rsidRDefault="00C66349" w:rsidP="0088744F">
      <w:pPr>
        <w:tabs>
          <w:tab w:val="left" w:leader="dot" w:pos="8505"/>
        </w:tabs>
        <w:jc w:val="right"/>
        <w:rPr>
          <w:rFonts w:ascii="Times New Roman" w:hAnsi="Times New Roman"/>
          <w:b/>
          <w:sz w:val="26"/>
          <w:szCs w:val="26"/>
          <w:lang w:val="vi-VN"/>
        </w:rPr>
      </w:pPr>
      <w:r w:rsidRPr="004243AD">
        <w:rPr>
          <w:rFonts w:ascii="Times New Roman" w:hAnsi="Times New Roman"/>
          <w:b/>
          <w:sz w:val="26"/>
          <w:szCs w:val="26"/>
          <w:lang w:val="vi-VN"/>
        </w:rPr>
        <w:t>Xếp loại :...............</w:t>
      </w:r>
    </w:p>
    <w:p w:rsidR="00C66349" w:rsidRPr="004243AD" w:rsidRDefault="00C66349" w:rsidP="0088744F">
      <w:pPr>
        <w:tabs>
          <w:tab w:val="left" w:leader="dot" w:pos="8505"/>
        </w:tabs>
        <w:rPr>
          <w:rFonts w:ascii="Times New Roman" w:hAnsi="Times New Roman"/>
          <w:sz w:val="26"/>
          <w:szCs w:val="26"/>
          <w:lang w:val="vi-VN"/>
        </w:rPr>
      </w:pPr>
    </w:p>
    <w:p w:rsidR="00C66349" w:rsidRPr="004243AD" w:rsidRDefault="00C66349" w:rsidP="0088744F">
      <w:pPr>
        <w:tabs>
          <w:tab w:val="left" w:leader="dot" w:pos="8505"/>
        </w:tabs>
        <w:rPr>
          <w:rFonts w:ascii="Times New Roman" w:hAnsi="Times New Roman"/>
          <w:sz w:val="26"/>
          <w:szCs w:val="26"/>
          <w:lang w:val="vi-VN"/>
        </w:rPr>
      </w:pPr>
      <w:r w:rsidRPr="004243AD">
        <w:rPr>
          <w:rFonts w:ascii="Times New Roman" w:hAnsi="Times New Roman"/>
          <w:sz w:val="26"/>
          <w:szCs w:val="26"/>
          <w:lang w:val="vi-VN"/>
        </w:rPr>
        <w:t>(Xếp loại A: Từ 17 đến 20 điểm</w:t>
      </w:r>
    </w:p>
    <w:p w:rsidR="00C66349" w:rsidRPr="004243AD" w:rsidRDefault="00C66349" w:rsidP="0088744F">
      <w:pPr>
        <w:tabs>
          <w:tab w:val="left" w:leader="dot" w:pos="8505"/>
        </w:tabs>
        <w:rPr>
          <w:rFonts w:ascii="Times New Roman" w:hAnsi="Times New Roman"/>
          <w:sz w:val="26"/>
          <w:szCs w:val="26"/>
          <w:lang w:val="vi-VN"/>
        </w:rPr>
      </w:pPr>
      <w:r w:rsidRPr="004243AD">
        <w:rPr>
          <w:rFonts w:ascii="Times New Roman" w:hAnsi="Times New Roman"/>
          <w:sz w:val="26"/>
          <w:szCs w:val="26"/>
          <w:lang w:val="vi-VN"/>
        </w:rPr>
        <w:t xml:space="preserve"> Xếp loại B : Từ 14 đến &lt;17 điểm</w:t>
      </w:r>
    </w:p>
    <w:p w:rsidR="00C66349" w:rsidRPr="004243AD" w:rsidRDefault="00C66349" w:rsidP="0088744F">
      <w:pPr>
        <w:tabs>
          <w:tab w:val="left" w:leader="dot" w:pos="8505"/>
        </w:tabs>
        <w:rPr>
          <w:rFonts w:ascii="Times New Roman" w:hAnsi="Times New Roman"/>
          <w:sz w:val="26"/>
          <w:szCs w:val="26"/>
          <w:lang w:val="vi-VN"/>
        </w:rPr>
      </w:pPr>
      <w:r w:rsidRPr="004243AD">
        <w:rPr>
          <w:rFonts w:ascii="Times New Roman" w:hAnsi="Times New Roman"/>
          <w:sz w:val="26"/>
          <w:szCs w:val="26"/>
          <w:lang w:val="vi-VN"/>
        </w:rPr>
        <w:t xml:space="preserve"> Xếp loại C : Từ 10 đến &lt;14 điểm</w:t>
      </w:r>
    </w:p>
    <w:p w:rsidR="00C66349" w:rsidRPr="004243AD" w:rsidRDefault="00C66349" w:rsidP="0088744F">
      <w:pPr>
        <w:tabs>
          <w:tab w:val="left" w:leader="dot" w:pos="8505"/>
        </w:tabs>
        <w:rPr>
          <w:rFonts w:ascii="Times New Roman" w:hAnsi="Times New Roman"/>
          <w:sz w:val="26"/>
          <w:szCs w:val="26"/>
          <w:lang w:val="vi-VN"/>
        </w:rPr>
      </w:pPr>
      <w:r w:rsidRPr="004243AD">
        <w:rPr>
          <w:rFonts w:ascii="Times New Roman" w:hAnsi="Times New Roman"/>
          <w:sz w:val="26"/>
          <w:szCs w:val="26"/>
          <w:lang w:val="vi-VN"/>
        </w:rPr>
        <w:t xml:space="preserve"> Không xếp loại:  &lt; 10 điểm)                                         </w:t>
      </w:r>
    </w:p>
    <w:p w:rsidR="00C66349" w:rsidRPr="00154B71" w:rsidRDefault="00C66349" w:rsidP="0088744F">
      <w:pPr>
        <w:tabs>
          <w:tab w:val="left" w:leader="dot" w:pos="8505"/>
        </w:tabs>
        <w:rPr>
          <w:rFonts w:ascii="Times New Roman" w:hAnsi="Times New Roman"/>
          <w:sz w:val="26"/>
          <w:szCs w:val="26"/>
        </w:rPr>
      </w:pPr>
      <w:r w:rsidRPr="004243AD">
        <w:rPr>
          <w:rFonts w:ascii="Times New Roman" w:hAnsi="Times New Roman"/>
          <w:sz w:val="26"/>
          <w:szCs w:val="26"/>
          <w:lang w:val="vi-VN"/>
        </w:rPr>
        <w:t xml:space="preserve">                                                                                          Ngày        tháng          năm 20</w:t>
      </w:r>
      <w:r>
        <w:rPr>
          <w:rFonts w:ascii="Times New Roman" w:hAnsi="Times New Roman"/>
          <w:sz w:val="26"/>
          <w:szCs w:val="26"/>
        </w:rPr>
        <w:t>1...</w:t>
      </w:r>
    </w:p>
    <w:p w:rsidR="00C66349" w:rsidRPr="004243AD" w:rsidRDefault="00C66349" w:rsidP="0088744F">
      <w:pPr>
        <w:rPr>
          <w:rFonts w:ascii="Times New Roman" w:hAnsi="Times New Roman"/>
          <w:sz w:val="26"/>
          <w:szCs w:val="26"/>
          <w:lang w:val="vi-VN"/>
        </w:rPr>
      </w:pPr>
      <w:r w:rsidRPr="004243AD">
        <w:rPr>
          <w:rFonts w:ascii="Times New Roman" w:hAnsi="Times New Roman"/>
          <w:sz w:val="26"/>
          <w:szCs w:val="26"/>
          <w:lang w:val="vi-VN"/>
        </w:rPr>
        <w:t xml:space="preserve"> Người chấm 1                     Người chấm 2                              Trưởng Ban chấm      </w:t>
      </w:r>
    </w:p>
    <w:p w:rsidR="00C66349" w:rsidRPr="004243AD" w:rsidRDefault="00C66349" w:rsidP="0088744F">
      <w:pPr>
        <w:rPr>
          <w:rFonts w:ascii="Times New Roman" w:hAnsi="Times New Roman"/>
          <w:sz w:val="26"/>
          <w:szCs w:val="26"/>
          <w:lang w:val="vi-VN"/>
        </w:rPr>
      </w:pPr>
      <w:r w:rsidRPr="004243AD">
        <w:rPr>
          <w:rFonts w:ascii="Times New Roman" w:hAnsi="Times New Roman"/>
          <w:sz w:val="26"/>
          <w:szCs w:val="26"/>
          <w:lang w:val="vi-VN"/>
        </w:rPr>
        <w:t xml:space="preserve">(Ký, ghi rõ họ tên)             (Ký, ghi rõ họ tên)               </w:t>
      </w:r>
    </w:p>
    <w:p w:rsidR="00C66349" w:rsidRDefault="00C66349" w:rsidP="004918BE">
      <w:pPr>
        <w:jc w:val="center"/>
      </w:pPr>
    </w:p>
    <w:p w:rsidR="00C66349" w:rsidRDefault="00C66349" w:rsidP="004918BE">
      <w:pPr>
        <w:jc w:val="center"/>
      </w:pPr>
    </w:p>
    <w:p w:rsidR="00C66349" w:rsidRDefault="00C66349" w:rsidP="004918BE">
      <w:pPr>
        <w:jc w:val="center"/>
      </w:pPr>
    </w:p>
    <w:p w:rsidR="00C66349" w:rsidRDefault="00C66349" w:rsidP="004918BE">
      <w:pPr>
        <w:jc w:val="center"/>
      </w:pPr>
    </w:p>
    <w:p w:rsidR="00C66349" w:rsidRDefault="00C66349" w:rsidP="004918BE">
      <w:pPr>
        <w:jc w:val="center"/>
      </w:pPr>
    </w:p>
    <w:p w:rsidR="00C66349" w:rsidRDefault="00C66349" w:rsidP="004918BE">
      <w:pPr>
        <w:jc w:val="center"/>
      </w:pPr>
    </w:p>
    <w:p w:rsidR="00C66349" w:rsidRDefault="00C66349" w:rsidP="004918BE">
      <w:pPr>
        <w:jc w:val="center"/>
      </w:pPr>
    </w:p>
    <w:p w:rsidR="00C66349" w:rsidRDefault="00C66349" w:rsidP="004918BE">
      <w:pPr>
        <w:jc w:val="center"/>
      </w:pPr>
    </w:p>
    <w:p w:rsidR="00C66349" w:rsidRDefault="00C66349" w:rsidP="004918BE">
      <w:pPr>
        <w:jc w:val="center"/>
      </w:pPr>
    </w:p>
    <w:p w:rsidR="00C66349" w:rsidRDefault="00C66349" w:rsidP="004918BE">
      <w:pPr>
        <w:jc w:val="center"/>
        <w:rPr>
          <w:rFonts w:ascii="Times New Roman" w:hAnsi="Times New Roman"/>
          <w:b/>
          <w:lang w:val="vi-VN"/>
        </w:rPr>
      </w:pPr>
      <w:r w:rsidRPr="001335D1">
        <w:rPr>
          <w:rFonts w:ascii="Times New Roman" w:hAnsi="Times New Roman"/>
          <w:b/>
        </w:rPr>
        <w:t>MẪU BÌA BẢN SKKN</w:t>
      </w:r>
    </w:p>
    <w:p w:rsidR="00C66349" w:rsidRPr="001335D1" w:rsidRDefault="00C66349" w:rsidP="004918BE">
      <w:pPr>
        <w:jc w:val="center"/>
        <w:rPr>
          <w:rFonts w:ascii="Times New Roman" w:hAnsi="Times New Roman"/>
          <w:b/>
          <w:lang w:val="vi-VN"/>
        </w:rPr>
      </w:pPr>
      <w:r>
        <w:rPr>
          <w:noProof/>
        </w:rPr>
        <w:pict>
          <v:shape id="Text Box 9" o:spid="_x0000_s1031" type="#_x0000_t202" style="position:absolute;left:0;text-align:left;margin-left:-9pt;margin-top:-44.15pt;width:90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">
            <v:textbox>
              <w:txbxContent>
                <w:p w:rsidR="00C66349" w:rsidRPr="002A66AE" w:rsidRDefault="00C66349" w:rsidP="004918BE">
                  <w:pPr>
                    <w:rPr>
                      <w:rFonts w:ascii="Times New Roman" w:hAnsi="Times New Roman"/>
                      <w:lang w:val="vi-VN"/>
                    </w:rPr>
                  </w:pPr>
                  <w:r w:rsidRPr="00AE5022">
                    <w:rPr>
                      <w:rFonts w:ascii="Times New Roman" w:hAnsi="Times New Roman"/>
                    </w:rPr>
                    <w:t>P</w:t>
                  </w:r>
                  <w:r>
                    <w:rPr>
                      <w:rFonts w:ascii="Times New Roman" w:hAnsi="Times New Roman"/>
                    </w:rPr>
                    <w:t xml:space="preserve">HỤ LỤC </w:t>
                  </w:r>
                  <w:r>
                    <w:rPr>
                      <w:rFonts w:ascii="Times New Roman" w:hAnsi="Times New Roman"/>
                      <w:lang w:val="vi-VN"/>
                    </w:rPr>
                    <w:t>4</w:t>
                  </w:r>
                </w:p>
              </w:txbxContent>
            </v:textbox>
            <w10:wrap type="squar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C66349" w:rsidRPr="00DB291F" w:rsidTr="00D41EF7">
        <w:trPr>
          <w:trHeight w:val="12709"/>
        </w:trPr>
        <w:tc>
          <w:tcPr>
            <w:tcW w:w="9576" w:type="dxa"/>
          </w:tcPr>
          <w:p w:rsidR="00C66349" w:rsidRPr="007A35C4" w:rsidRDefault="00C66349" w:rsidP="00D41EF7">
            <w:pPr>
              <w:rPr>
                <w:rFonts w:ascii="Arial" w:hAnsi="Arial" w:cs="Arial"/>
                <w:lang w:val="vi-VN"/>
              </w:rPr>
            </w:pPr>
            <w:r>
              <w:rPr>
                <w:rFonts w:ascii="Arial" w:hAnsi="Arial" w:cs="Arial"/>
                <w:lang w:val="vi-VN"/>
              </w:rPr>
              <w:tab/>
            </w:r>
          </w:p>
          <w:p w:rsidR="00C66349" w:rsidRDefault="00C66349" w:rsidP="00D41EF7">
            <w:pPr>
              <w:jc w:val="center"/>
              <w:rPr>
                <w:rFonts w:ascii="Times New Roman" w:hAnsi="Times New Roman"/>
                <w:b/>
                <w:sz w:val="26"/>
                <w:szCs w:val="26"/>
                <w:lang w:val="vi-VN"/>
              </w:rPr>
            </w:pPr>
            <w:r>
              <w:rPr>
                <w:rFonts w:ascii="Times New Roman" w:hAnsi="Times New Roman"/>
                <w:b/>
                <w:sz w:val="26"/>
                <w:szCs w:val="26"/>
              </w:rPr>
              <w:t>UBND HUYỆN GIA LÂM</w:t>
            </w:r>
            <w:r>
              <w:rPr>
                <w:rFonts w:ascii="Times New Roman" w:hAnsi="Times New Roman"/>
                <w:b/>
                <w:sz w:val="26"/>
                <w:szCs w:val="26"/>
                <w:lang w:val="vi-VN"/>
              </w:rPr>
              <w:t xml:space="preserve"> </w:t>
            </w:r>
          </w:p>
          <w:p w:rsidR="00C66349" w:rsidRPr="005D0D85" w:rsidRDefault="00C66349" w:rsidP="00D41EF7">
            <w:pPr>
              <w:jc w:val="center"/>
              <w:rPr>
                <w:rFonts w:ascii="Times New Roman" w:hAnsi="Times New Roman"/>
                <w:b/>
                <w:sz w:val="26"/>
                <w:szCs w:val="26"/>
              </w:rPr>
            </w:pPr>
            <w:r>
              <w:rPr>
                <w:rFonts w:ascii="Times New Roman" w:hAnsi="Times New Roman"/>
                <w:b/>
                <w:sz w:val="26"/>
                <w:szCs w:val="26"/>
              </w:rPr>
              <w:t>TRƯỜNG……</w:t>
            </w:r>
          </w:p>
          <w:p w:rsidR="00C66349" w:rsidRPr="007A35C4" w:rsidRDefault="00C66349" w:rsidP="00D41EF7">
            <w:pPr>
              <w:jc w:val="center"/>
              <w:rPr>
                <w:rFonts w:ascii="Arial" w:hAnsi="Arial" w:cs="Arial"/>
                <w:lang w:val="vi-VN"/>
              </w:rPr>
            </w:pPr>
          </w:p>
          <w:p w:rsidR="00C66349" w:rsidRPr="007A35C4" w:rsidRDefault="00C66349" w:rsidP="00D41EF7">
            <w:pPr>
              <w:jc w:val="center"/>
              <w:rPr>
                <w:rFonts w:ascii="Arial" w:hAnsi="Arial" w:cs="Arial"/>
                <w:lang w:val="vi-VN"/>
              </w:rPr>
            </w:pPr>
          </w:p>
          <w:p w:rsidR="00C66349" w:rsidRPr="007A35C4" w:rsidRDefault="00C66349" w:rsidP="00D41EF7">
            <w:pPr>
              <w:jc w:val="center"/>
              <w:rPr>
                <w:rFonts w:ascii="Arial" w:hAnsi="Arial" w:cs="Arial"/>
                <w:lang w:val="vi-VN"/>
              </w:rPr>
            </w:pPr>
          </w:p>
          <w:p w:rsidR="00C66349" w:rsidRPr="007A35C4" w:rsidRDefault="00C66349" w:rsidP="00D41EF7">
            <w:pPr>
              <w:jc w:val="center"/>
              <w:rPr>
                <w:rFonts w:ascii=".VnAvantH" w:hAnsi=".VnAvantH" w:cs="Arial"/>
                <w:lang w:val="vi-VN"/>
              </w:rPr>
            </w:pPr>
          </w:p>
          <w:p w:rsidR="00C66349" w:rsidRPr="007A35C4" w:rsidRDefault="00C66349" w:rsidP="00D41EF7">
            <w:pPr>
              <w:jc w:val="center"/>
              <w:rPr>
                <w:rFonts w:ascii=".VnAvantH" w:hAnsi=".VnAvantH" w:cs="Arial"/>
                <w:lang w:val="vi-VN"/>
              </w:rPr>
            </w:pPr>
          </w:p>
          <w:p w:rsidR="00C66349" w:rsidRPr="007A35C4" w:rsidRDefault="00C66349" w:rsidP="00D41EF7">
            <w:pPr>
              <w:jc w:val="center"/>
              <w:rPr>
                <w:rFonts w:ascii=".VnAvantH" w:hAnsi=".VnAvantH" w:cs="Arial"/>
                <w:lang w:val="vi-VN"/>
              </w:rPr>
            </w:pPr>
          </w:p>
          <w:p w:rsidR="00C66349" w:rsidRPr="007A35C4" w:rsidRDefault="00C66349" w:rsidP="00D41EF7">
            <w:pPr>
              <w:jc w:val="center"/>
              <w:rPr>
                <w:rFonts w:ascii=".VnAvantH" w:hAnsi=".VnAvantH" w:cs="Arial"/>
                <w:lang w:val="vi-VN"/>
              </w:rPr>
            </w:pPr>
          </w:p>
          <w:p w:rsidR="00C66349" w:rsidRPr="00994EBA" w:rsidRDefault="00C66349" w:rsidP="00D41EF7">
            <w:pPr>
              <w:jc w:val="center"/>
              <w:rPr>
                <w:rFonts w:ascii="Times New Roman" w:hAnsi="Times New Roman"/>
                <w:b/>
                <w:sz w:val="40"/>
                <w:szCs w:val="32"/>
              </w:rPr>
            </w:pPr>
            <w:r w:rsidRPr="00295BAE">
              <w:rPr>
                <w:rFonts w:ascii="Times New Roman" w:hAnsi="Times New Roman"/>
                <w:b/>
                <w:sz w:val="40"/>
                <w:szCs w:val="32"/>
                <w:lang w:val="vi-VN"/>
              </w:rPr>
              <w:t>SÁNG KIẾN KINH NGHIỆM</w:t>
            </w:r>
            <w:r>
              <w:rPr>
                <w:rFonts w:ascii="Times New Roman" w:hAnsi="Times New Roman"/>
                <w:b/>
                <w:sz w:val="40"/>
                <w:szCs w:val="32"/>
              </w:rPr>
              <w:t>, GIẢI PHÁP</w:t>
            </w:r>
          </w:p>
          <w:p w:rsidR="00C66349" w:rsidRPr="007A35C4" w:rsidRDefault="00C66349" w:rsidP="00D41EF7">
            <w:pPr>
              <w:rPr>
                <w:rFonts w:ascii="Times New Roman" w:hAnsi="Times New Roman"/>
                <w:lang w:val="vi-VN"/>
              </w:rPr>
            </w:pPr>
          </w:p>
          <w:p w:rsidR="00C66349" w:rsidRPr="007A35C4" w:rsidRDefault="00C66349" w:rsidP="00D41EF7">
            <w:pPr>
              <w:rPr>
                <w:rFonts w:ascii="Times New Roman" w:hAnsi="Times New Roman"/>
                <w:lang w:val="vi-VN"/>
              </w:rPr>
            </w:pPr>
          </w:p>
          <w:p w:rsidR="00C66349" w:rsidRPr="007A35C4" w:rsidRDefault="00C66349" w:rsidP="00D41EF7">
            <w:pPr>
              <w:rPr>
                <w:rFonts w:ascii="Times New Roman" w:hAnsi="Times New Roman"/>
                <w:lang w:val="vi-VN"/>
              </w:rPr>
            </w:pPr>
          </w:p>
          <w:p w:rsidR="00C66349" w:rsidRPr="00AB2CAD" w:rsidRDefault="00C66349" w:rsidP="00D41EF7">
            <w:pPr>
              <w:jc w:val="center"/>
              <w:rPr>
                <w:rFonts w:ascii="Times New Roman" w:hAnsi="Times New Roman"/>
                <w:b/>
              </w:rPr>
            </w:pPr>
            <w:r w:rsidRPr="00AB2CAD">
              <w:rPr>
                <w:rFonts w:ascii="Times New Roman" w:hAnsi="Times New Roman"/>
                <w:b/>
                <w:lang w:val="vi-VN"/>
              </w:rPr>
              <w:t>TÊN SÁNG KIẾN KINH NGHIỆM</w:t>
            </w:r>
            <w:r w:rsidRPr="00AB2CAD">
              <w:rPr>
                <w:rFonts w:ascii="Times New Roman" w:hAnsi="Times New Roman"/>
                <w:b/>
              </w:rPr>
              <w:t>, GIẢI PHÁP</w:t>
            </w:r>
          </w:p>
          <w:p w:rsidR="00C66349" w:rsidRPr="00C820E0" w:rsidRDefault="00C66349" w:rsidP="00D41EF7">
            <w:pPr>
              <w:jc w:val="center"/>
              <w:rPr>
                <w:rFonts w:ascii="Times New Roman" w:hAnsi="Times New Roman"/>
                <w:lang w:val="vi-VN"/>
              </w:rPr>
            </w:pPr>
            <w:r w:rsidRPr="00C820E0">
              <w:rPr>
                <w:rFonts w:ascii="Times New Roman" w:hAnsi="Times New Roman"/>
                <w:lang w:val="vi-VN"/>
              </w:rPr>
              <w:t>(Yêu cầu viết ngắn gọn, rõ ràng, đúng trọng tâm SKKN đề c</w:t>
            </w:r>
            <w:r>
              <w:rPr>
                <w:rFonts w:ascii="Times New Roman" w:hAnsi="Times New Roman"/>
                <w:lang w:val="vi-VN"/>
              </w:rPr>
              <w:t>ậ</w:t>
            </w:r>
            <w:r w:rsidRPr="00C820E0">
              <w:rPr>
                <w:rFonts w:ascii="Times New Roman" w:hAnsi="Times New Roman"/>
                <w:lang w:val="vi-VN"/>
              </w:rPr>
              <w:t xml:space="preserve">p, </w:t>
            </w:r>
            <w:r>
              <w:rPr>
                <w:rFonts w:ascii="Times New Roman" w:hAnsi="Times New Roman"/>
                <w:lang w:val="vi-VN"/>
              </w:rPr>
              <w:br/>
            </w:r>
            <w:r w:rsidRPr="00C820E0">
              <w:rPr>
                <w:rFonts w:ascii="Times New Roman" w:hAnsi="Times New Roman"/>
                <w:lang w:val="vi-VN"/>
              </w:rPr>
              <w:t>độ dài không quá 30 từ)</w:t>
            </w:r>
          </w:p>
          <w:p w:rsidR="00C66349" w:rsidRPr="007A35C4" w:rsidRDefault="00C66349" w:rsidP="00D41EF7">
            <w:pPr>
              <w:rPr>
                <w:rFonts w:ascii="Arial" w:hAnsi="Arial" w:cs="Arial"/>
                <w:lang w:val="vi-VN"/>
              </w:rPr>
            </w:pPr>
          </w:p>
          <w:p w:rsidR="00C66349" w:rsidRPr="007A35C4" w:rsidRDefault="00C66349" w:rsidP="00D41EF7">
            <w:pPr>
              <w:rPr>
                <w:rFonts w:ascii="Arial" w:hAnsi="Arial" w:cs="Arial"/>
                <w:lang w:val="vi-VN"/>
              </w:rPr>
            </w:pPr>
          </w:p>
          <w:p w:rsidR="00C66349" w:rsidRPr="007A35C4" w:rsidRDefault="00C66349" w:rsidP="00D41EF7">
            <w:pPr>
              <w:rPr>
                <w:rFonts w:ascii="Arial" w:hAnsi="Arial" w:cs="Arial"/>
                <w:lang w:val="vi-VN"/>
              </w:rPr>
            </w:pPr>
          </w:p>
          <w:p w:rsidR="00C66349" w:rsidRPr="00C820E0" w:rsidRDefault="00C66349" w:rsidP="00D41EF7">
            <w:pPr>
              <w:spacing w:line="360" w:lineRule="auto"/>
              <w:ind w:firstLine="1440"/>
              <w:rPr>
                <w:rFonts w:ascii="Times New Roman" w:hAnsi="Times New Roman"/>
                <w:i/>
                <w:lang w:val="vi-VN"/>
              </w:rPr>
            </w:pPr>
            <w:r w:rsidRPr="00C820E0">
              <w:rPr>
                <w:rFonts w:ascii="Times New Roman" w:hAnsi="Times New Roman"/>
                <w:lang w:val="vi-VN"/>
              </w:rPr>
              <w:t>Lĩnh vực/ Môn: (</w:t>
            </w:r>
            <w:r w:rsidRPr="00C820E0">
              <w:rPr>
                <w:rFonts w:ascii="Times New Roman" w:hAnsi="Times New Roman"/>
                <w:i/>
                <w:lang w:val="vi-VN"/>
              </w:rPr>
              <w:t>Ghi lĩnh vực/ môn học theo bảng phân loại SKKN)</w:t>
            </w:r>
          </w:p>
          <w:p w:rsidR="00C66349" w:rsidRPr="00C820E0" w:rsidRDefault="00C66349" w:rsidP="00D41EF7">
            <w:pPr>
              <w:spacing w:line="360" w:lineRule="auto"/>
              <w:ind w:firstLine="1440"/>
              <w:rPr>
                <w:rFonts w:ascii="Times New Roman" w:hAnsi="Times New Roman"/>
                <w:lang w:val="vi-VN"/>
              </w:rPr>
            </w:pPr>
            <w:r w:rsidRPr="00C820E0">
              <w:rPr>
                <w:rFonts w:ascii="Times New Roman" w:hAnsi="Times New Roman"/>
                <w:lang w:val="vi-VN"/>
              </w:rPr>
              <w:t xml:space="preserve">Cấp học: </w:t>
            </w:r>
          </w:p>
          <w:p w:rsidR="00C66349" w:rsidRDefault="00C66349" w:rsidP="00D41EF7">
            <w:pPr>
              <w:spacing w:line="360" w:lineRule="auto"/>
              <w:ind w:firstLine="1440"/>
              <w:rPr>
                <w:rFonts w:ascii="Times New Roman" w:hAnsi="Times New Roman"/>
              </w:rPr>
            </w:pPr>
            <w:r w:rsidRPr="00C820E0">
              <w:rPr>
                <w:rFonts w:ascii="Times New Roman" w:hAnsi="Times New Roman"/>
                <w:lang w:val="vi-VN"/>
              </w:rPr>
              <w:t>T</w:t>
            </w:r>
            <w:r>
              <w:rPr>
                <w:rFonts w:ascii="Times New Roman" w:hAnsi="Times New Roman"/>
              </w:rPr>
              <w:t>ên tác giả:</w:t>
            </w:r>
          </w:p>
          <w:p w:rsidR="00C66349" w:rsidRDefault="00C66349" w:rsidP="00D41EF7">
            <w:pPr>
              <w:spacing w:line="360" w:lineRule="auto"/>
              <w:ind w:firstLine="1440"/>
              <w:rPr>
                <w:rFonts w:ascii="Times New Roman" w:hAnsi="Times New Roman"/>
              </w:rPr>
            </w:pPr>
            <w:r>
              <w:rPr>
                <w:rFonts w:ascii="Times New Roman" w:hAnsi="Times New Roman"/>
              </w:rPr>
              <w:t>Đơn vị công tác:</w:t>
            </w:r>
          </w:p>
          <w:p w:rsidR="00C66349" w:rsidRPr="00394CA2" w:rsidRDefault="00C66349" w:rsidP="00D41EF7">
            <w:pPr>
              <w:spacing w:line="360" w:lineRule="auto"/>
              <w:ind w:firstLine="1440"/>
              <w:rPr>
                <w:rFonts w:ascii="Times New Roman" w:hAnsi="Times New Roman"/>
                <w:i/>
              </w:rPr>
            </w:pPr>
            <w:r>
              <w:rPr>
                <w:rFonts w:ascii="Times New Roman" w:hAnsi="Times New Roman"/>
              </w:rPr>
              <w:t>Chức vụ:</w:t>
            </w:r>
          </w:p>
          <w:p w:rsidR="00C66349" w:rsidRPr="00C820E0" w:rsidRDefault="00C66349" w:rsidP="00D41EF7">
            <w:pPr>
              <w:rPr>
                <w:rFonts w:ascii="Times New Roman" w:hAnsi="Times New Roman"/>
                <w:lang w:val="vi-VN"/>
              </w:rPr>
            </w:pPr>
          </w:p>
          <w:p w:rsidR="00C66349" w:rsidRPr="007A35C4" w:rsidRDefault="00C66349" w:rsidP="00D41EF7">
            <w:pPr>
              <w:rPr>
                <w:rFonts w:ascii="Arial" w:hAnsi="Arial" w:cs="Arial"/>
                <w:lang w:val="vi-VN"/>
              </w:rPr>
            </w:pPr>
          </w:p>
          <w:p w:rsidR="00C66349" w:rsidRPr="007A35C4" w:rsidRDefault="00C66349" w:rsidP="00D41EF7">
            <w:pPr>
              <w:rPr>
                <w:rFonts w:ascii="Arial" w:hAnsi="Arial" w:cs="Arial"/>
                <w:lang w:val="vi-VN"/>
              </w:rPr>
            </w:pPr>
          </w:p>
          <w:p w:rsidR="00C66349" w:rsidRPr="007A35C4" w:rsidRDefault="00C66349" w:rsidP="00D41EF7">
            <w:pPr>
              <w:rPr>
                <w:rFonts w:ascii="Arial" w:hAnsi="Arial" w:cs="Arial"/>
                <w:lang w:val="vi-VN"/>
              </w:rPr>
            </w:pPr>
          </w:p>
          <w:p w:rsidR="00C66349" w:rsidRPr="007A35C4" w:rsidRDefault="00C66349" w:rsidP="00D41EF7">
            <w:pPr>
              <w:rPr>
                <w:rFonts w:ascii="Arial" w:hAnsi="Arial" w:cs="Arial"/>
                <w:lang w:val="vi-VN"/>
              </w:rPr>
            </w:pPr>
          </w:p>
          <w:p w:rsidR="00C66349" w:rsidRPr="007A35C4" w:rsidRDefault="00C66349" w:rsidP="00D41EF7">
            <w:pPr>
              <w:rPr>
                <w:rFonts w:ascii="Arial" w:hAnsi="Arial" w:cs="Arial"/>
                <w:lang w:val="vi-VN"/>
              </w:rPr>
            </w:pPr>
          </w:p>
          <w:p w:rsidR="00C66349" w:rsidRPr="007A35C4" w:rsidRDefault="00C66349" w:rsidP="00D41EF7">
            <w:pPr>
              <w:rPr>
                <w:rFonts w:ascii="Arial" w:hAnsi="Arial" w:cs="Arial"/>
                <w:lang w:val="vi-VN"/>
              </w:rPr>
            </w:pPr>
          </w:p>
          <w:p w:rsidR="00C66349" w:rsidRPr="00E73EC2" w:rsidRDefault="00C66349" w:rsidP="00D41EF7">
            <w:pPr>
              <w:rPr>
                <w:rFonts w:ascii="Arial" w:hAnsi="Arial" w:cs="Arial"/>
                <w:sz w:val="24"/>
                <w:szCs w:val="24"/>
              </w:rPr>
            </w:pPr>
          </w:p>
          <w:p w:rsidR="00C66349" w:rsidRDefault="00C66349" w:rsidP="00D41EF7">
            <w:pPr>
              <w:jc w:val="center"/>
              <w:rPr>
                <w:rFonts w:ascii="Arial" w:hAnsi="Arial" w:cs="Arial"/>
                <w:sz w:val="24"/>
                <w:szCs w:val="24"/>
                <w:lang w:val="vi-VN"/>
              </w:rPr>
            </w:pPr>
          </w:p>
          <w:p w:rsidR="00C66349" w:rsidRDefault="00C66349" w:rsidP="00D41EF7">
            <w:pPr>
              <w:jc w:val="center"/>
              <w:rPr>
                <w:rFonts w:ascii="Arial" w:hAnsi="Arial" w:cs="Arial"/>
                <w:sz w:val="24"/>
                <w:szCs w:val="24"/>
                <w:lang w:val="vi-VN"/>
              </w:rPr>
            </w:pPr>
          </w:p>
          <w:p w:rsidR="00C66349" w:rsidRPr="00C820E0" w:rsidRDefault="00C66349" w:rsidP="00D41EF7">
            <w:pPr>
              <w:jc w:val="center"/>
              <w:rPr>
                <w:rFonts w:ascii="Times New Roman" w:hAnsi="Times New Roman"/>
                <w:sz w:val="24"/>
                <w:szCs w:val="24"/>
              </w:rPr>
            </w:pPr>
            <w:r w:rsidRPr="00C820E0">
              <w:rPr>
                <w:rFonts w:ascii="Times New Roman" w:hAnsi="Times New Roman"/>
                <w:sz w:val="24"/>
                <w:szCs w:val="24"/>
              </w:rPr>
              <w:t xml:space="preserve">NĂM HỌC </w:t>
            </w:r>
            <w:r w:rsidRPr="00C820E0">
              <w:rPr>
                <w:rFonts w:ascii="Times New Roman" w:hAnsi="Times New Roman"/>
                <w:sz w:val="24"/>
                <w:szCs w:val="24"/>
                <w:lang w:val="vi-VN"/>
              </w:rPr>
              <w:t>...</w:t>
            </w:r>
          </w:p>
          <w:p w:rsidR="00C66349" w:rsidRPr="00B31A56" w:rsidRDefault="00C66349" w:rsidP="00D41EF7">
            <w:pPr>
              <w:jc w:val="center"/>
              <w:rPr>
                <w:rFonts w:ascii="Arial" w:hAnsi="Arial" w:cs="Arial"/>
              </w:rPr>
            </w:pPr>
          </w:p>
        </w:tc>
      </w:tr>
    </w:tbl>
    <w:p w:rsidR="00C66349" w:rsidRDefault="00C66349" w:rsidP="004918BE">
      <w:pPr>
        <w:pStyle w:val="Heading3"/>
        <w:rPr>
          <w:lang w:val="en-US"/>
        </w:rPr>
      </w:pPr>
    </w:p>
    <w:p w:rsidR="00C66349" w:rsidRPr="00E73EC2" w:rsidRDefault="00C66349" w:rsidP="004918BE"/>
    <w:p w:rsidR="00C66349" w:rsidRPr="00117E6A" w:rsidRDefault="00C66349" w:rsidP="004918BE">
      <w:pPr>
        <w:pStyle w:val="Heading3"/>
        <w:rPr>
          <w:lang w:val="en-US"/>
        </w:rPr>
      </w:pPr>
      <w:r w:rsidRPr="007211BB">
        <w:t>GỢI Ý NỘI D</w:t>
      </w:r>
      <w:r>
        <w:t>UNG CÁC PHẦN CHÍNH CỦA MỘT SKKN</w:t>
      </w:r>
      <w:r>
        <w:rPr>
          <w:lang w:val="en-US"/>
        </w:rPr>
        <w:t>, GIẢI PHÁP</w:t>
      </w:r>
    </w:p>
    <w:p w:rsidR="00C66349" w:rsidRDefault="00C66349" w:rsidP="004918BE">
      <w:pPr>
        <w:rPr>
          <w:rFonts w:ascii="Calibri" w:hAnsi="Calibri"/>
          <w:lang w:val="vi-VN"/>
        </w:rPr>
      </w:pPr>
      <w:r>
        <w:rPr>
          <w:noProof/>
        </w:rPr>
        <w:pict>
          <v:shape id="Text Box 8" o:spid="_x0000_s1032" type="#_x0000_t202" style="position:absolute;margin-left:17.05pt;margin-top:-54.15pt;width:98.55pt;height:2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">
            <v:textbox>
              <w:txbxContent>
                <w:p w:rsidR="00C66349" w:rsidRPr="00791A8B" w:rsidRDefault="00C66349" w:rsidP="004918BE">
                  <w:pPr>
                    <w:jc w:val="center"/>
                    <w:rPr>
                      <w:rFonts w:ascii="Times New Roman" w:hAnsi="Times New Roman"/>
                      <w:b/>
                      <w:lang w:val="vi-VN"/>
                    </w:rPr>
                  </w:pPr>
                  <w:r w:rsidRPr="00AE5022">
                    <w:rPr>
                      <w:rFonts w:ascii="Times New Roman" w:hAnsi="Times New Roman"/>
                      <w:b/>
                    </w:rPr>
                    <w:t xml:space="preserve">PHỤ LỤC </w:t>
                  </w:r>
                  <w:r>
                    <w:rPr>
                      <w:rFonts w:ascii="Times New Roman" w:hAnsi="Times New Roman"/>
                      <w:b/>
                      <w:lang w:val="vi-VN"/>
                    </w:rPr>
                    <w:t>5</w:t>
                  </w:r>
                </w:p>
              </w:txbxContent>
            </v:textbox>
          </v:shape>
        </w:pict>
      </w:r>
    </w:p>
    <w:p w:rsidR="00C66349" w:rsidRPr="004243DB" w:rsidRDefault="00C66349" w:rsidP="004918BE">
      <w:pPr>
        <w:spacing w:after="60"/>
        <w:rPr>
          <w:rFonts w:ascii="Times New Roman" w:hAnsi="Times New Roman"/>
          <w:sz w:val="26"/>
          <w:szCs w:val="26"/>
          <w:lang w:val="vi-VN"/>
        </w:rPr>
      </w:pPr>
      <w:r w:rsidRPr="004243DB">
        <w:rPr>
          <w:rFonts w:ascii="Times New Roman" w:hAnsi="Times New Roman"/>
          <w:b/>
          <w:color w:val="000000"/>
          <w:sz w:val="26"/>
          <w:szCs w:val="26"/>
          <w:lang w:val="vi-VN" w:eastAsia="zh-CN"/>
        </w:rPr>
        <w:t>TRANG BÌA</w:t>
      </w:r>
      <w:r w:rsidRPr="004243DB">
        <w:rPr>
          <w:rFonts w:ascii="Times New Roman" w:hAnsi="Times New Roman"/>
          <w:sz w:val="26"/>
          <w:szCs w:val="26"/>
          <w:lang w:val="vi-VN"/>
        </w:rPr>
        <w:t xml:space="preserve"> </w:t>
      </w:r>
      <w:r w:rsidRPr="004243DB">
        <w:rPr>
          <w:rFonts w:ascii="Times New Roman" w:hAnsi="Times New Roman"/>
          <w:b/>
          <w:sz w:val="26"/>
          <w:szCs w:val="26"/>
          <w:lang w:val="vi-VN"/>
        </w:rPr>
        <w:t>(phụ lục 4)</w:t>
      </w:r>
    </w:p>
    <w:p w:rsidR="00C66349" w:rsidRPr="004243DB" w:rsidRDefault="00C66349" w:rsidP="004918BE">
      <w:pPr>
        <w:spacing w:after="60"/>
        <w:rPr>
          <w:rFonts w:ascii="Times New Roman" w:hAnsi="Times New Roman"/>
          <w:b/>
          <w:color w:val="000000"/>
          <w:sz w:val="26"/>
          <w:szCs w:val="26"/>
          <w:lang w:val="vi-VN" w:eastAsia="zh-CN"/>
        </w:rPr>
      </w:pPr>
      <w:r w:rsidRPr="004243DB">
        <w:rPr>
          <w:rFonts w:ascii="Times New Roman" w:hAnsi="Times New Roman"/>
          <w:b/>
          <w:color w:val="000000"/>
          <w:sz w:val="26"/>
          <w:szCs w:val="26"/>
          <w:lang w:val="vi-VN" w:eastAsia="zh-CN"/>
        </w:rPr>
        <w:t>MỤC LỤC</w:t>
      </w:r>
    </w:p>
    <w:p w:rsidR="00C66349" w:rsidRPr="004243DB" w:rsidRDefault="00C66349" w:rsidP="004918BE">
      <w:pPr>
        <w:spacing w:after="60"/>
        <w:rPr>
          <w:rFonts w:ascii="Times New Roman" w:hAnsi="Times New Roman"/>
          <w:color w:val="000000"/>
          <w:sz w:val="26"/>
          <w:szCs w:val="26"/>
          <w:lang w:val="vi-VN" w:eastAsia="zh-CN"/>
        </w:rPr>
      </w:pPr>
      <w:r w:rsidRPr="004243DB">
        <w:rPr>
          <w:rFonts w:ascii="Times New Roman" w:hAnsi="Times New Roman"/>
          <w:b/>
          <w:color w:val="000000"/>
          <w:sz w:val="26"/>
          <w:szCs w:val="26"/>
          <w:lang w:val="vi-VN" w:eastAsia="zh-CN"/>
        </w:rPr>
        <w:t>DANH MỤC CHỮ VIẾT TẮT</w:t>
      </w:r>
      <w:r w:rsidRPr="004243DB">
        <w:rPr>
          <w:rFonts w:ascii="Times New Roman" w:hAnsi="Times New Roman"/>
          <w:color w:val="000000"/>
          <w:sz w:val="26"/>
          <w:szCs w:val="26"/>
          <w:lang w:val="vi-VN" w:eastAsia="zh-CN"/>
        </w:rPr>
        <w:t xml:space="preserve"> (nếu có)</w:t>
      </w:r>
    </w:p>
    <w:p w:rsidR="00C66349" w:rsidRPr="004243DB" w:rsidRDefault="00C66349" w:rsidP="004918BE">
      <w:pPr>
        <w:tabs>
          <w:tab w:val="left" w:pos="426"/>
        </w:tabs>
        <w:spacing w:after="60"/>
        <w:jc w:val="both"/>
        <w:rPr>
          <w:rStyle w:val="Strong"/>
          <w:rFonts w:ascii="Times New Roman" w:hAnsi="Times New Roman"/>
          <w:bCs/>
          <w:sz w:val="26"/>
          <w:szCs w:val="26"/>
        </w:rPr>
      </w:pPr>
      <w:r w:rsidRPr="004243DB">
        <w:rPr>
          <w:rStyle w:val="Strong"/>
          <w:rFonts w:ascii="Times New Roman" w:hAnsi="Times New Roman"/>
          <w:bCs/>
          <w:color w:val="000000"/>
          <w:sz w:val="26"/>
          <w:szCs w:val="26"/>
          <w:lang w:val="vi-VN"/>
        </w:rPr>
        <w:t>I.</w:t>
      </w:r>
      <w:r w:rsidRPr="004243DB">
        <w:rPr>
          <w:rStyle w:val="Strong"/>
          <w:sz w:val="26"/>
          <w:szCs w:val="26"/>
          <w:lang w:val="vi-VN"/>
        </w:rPr>
        <w:t> </w:t>
      </w:r>
      <w:r w:rsidRPr="004243DB">
        <w:rPr>
          <w:rStyle w:val="Strong"/>
          <w:rFonts w:ascii="Times New Roman" w:hAnsi="Times New Roman"/>
          <w:bCs/>
          <w:color w:val="000000"/>
          <w:sz w:val="26"/>
          <w:szCs w:val="26"/>
          <w:lang w:val="vi-VN"/>
        </w:rPr>
        <w:t>ĐẶT VẤN ĐỀ (LÝ DO CHỌN ĐỀ TÀI).</w:t>
      </w:r>
    </w:p>
    <w:p w:rsidR="00C66349" w:rsidRPr="004243DB" w:rsidRDefault="00C66349" w:rsidP="004918BE">
      <w:pPr>
        <w:tabs>
          <w:tab w:val="left" w:pos="426"/>
        </w:tabs>
        <w:spacing w:after="60"/>
        <w:ind w:firstLine="426"/>
        <w:jc w:val="both"/>
        <w:rPr>
          <w:rFonts w:ascii="Times New Roman" w:hAnsi="Times New Roman"/>
          <w:sz w:val="26"/>
          <w:szCs w:val="26"/>
          <w:lang w:val="vi-VN"/>
        </w:rPr>
      </w:pPr>
      <w:r w:rsidRPr="004243DB">
        <w:rPr>
          <w:rFonts w:ascii="Times New Roman" w:hAnsi="Times New Roman"/>
          <w:sz w:val="26"/>
          <w:szCs w:val="26"/>
          <w:lang w:val="vi-VN"/>
        </w:rPr>
        <w:t>- Nêu rõ thực trạng của vấn đề nghiên cứu mà tác giả đã chọn để viết SKKN.</w:t>
      </w:r>
    </w:p>
    <w:p w:rsidR="00C66349" w:rsidRPr="004243DB" w:rsidRDefault="00C66349" w:rsidP="004918BE">
      <w:pPr>
        <w:tabs>
          <w:tab w:val="left" w:pos="426"/>
        </w:tabs>
        <w:spacing w:after="60"/>
        <w:ind w:firstLine="426"/>
        <w:jc w:val="both"/>
        <w:rPr>
          <w:rFonts w:ascii="Times New Roman" w:hAnsi="Times New Roman"/>
          <w:sz w:val="26"/>
          <w:szCs w:val="26"/>
          <w:lang w:val="vi-VN"/>
        </w:rPr>
      </w:pPr>
      <w:r w:rsidRPr="004243DB">
        <w:rPr>
          <w:rFonts w:ascii="Times New Roman" w:hAnsi="Times New Roman"/>
          <w:sz w:val="26"/>
          <w:szCs w:val="26"/>
          <w:lang w:val="vi-VN"/>
        </w:rPr>
        <w:t>- Ý nghĩa và tác dụng của hiện tượng có trong giảng dạy, giáo dục, quản lý.</w:t>
      </w:r>
    </w:p>
    <w:p w:rsidR="00C66349" w:rsidRPr="004243DB" w:rsidRDefault="00C66349" w:rsidP="004918BE">
      <w:pPr>
        <w:tabs>
          <w:tab w:val="left" w:pos="426"/>
        </w:tabs>
        <w:spacing w:after="60"/>
        <w:ind w:firstLine="426"/>
        <w:jc w:val="both"/>
        <w:rPr>
          <w:rFonts w:ascii="Times New Roman" w:hAnsi="Times New Roman"/>
          <w:sz w:val="26"/>
          <w:szCs w:val="26"/>
          <w:lang w:val="vi-VN"/>
        </w:rPr>
      </w:pPr>
      <w:r w:rsidRPr="004243DB">
        <w:rPr>
          <w:rFonts w:ascii="Times New Roman" w:hAnsi="Times New Roman"/>
          <w:sz w:val="26"/>
          <w:szCs w:val="26"/>
          <w:lang w:val="vi-VN"/>
        </w:rPr>
        <w:t>- Những mâu thuẫn giữa thực trạng ( có những bất hợp lí, có những điều cần cải tiến, sửa đổi….) với yêu cầu mới đòi hỏi phải được giải quyết. Những SKKN này đã áp dụng và mang lại hiệu quả rõ rệt.</w:t>
      </w:r>
    </w:p>
    <w:p w:rsidR="00C66349" w:rsidRPr="004243DB" w:rsidRDefault="00C66349" w:rsidP="004918BE">
      <w:pPr>
        <w:tabs>
          <w:tab w:val="left" w:pos="426"/>
        </w:tabs>
        <w:spacing w:after="60"/>
        <w:ind w:firstLine="426"/>
        <w:jc w:val="both"/>
        <w:rPr>
          <w:rFonts w:ascii="Times New Roman" w:hAnsi="Times New Roman"/>
          <w:sz w:val="26"/>
          <w:szCs w:val="26"/>
          <w:lang w:val="vi-VN"/>
        </w:rPr>
      </w:pPr>
      <w:r w:rsidRPr="004243DB">
        <w:rPr>
          <w:rFonts w:ascii="Times New Roman" w:hAnsi="Times New Roman"/>
          <w:sz w:val="26"/>
          <w:szCs w:val="26"/>
          <w:lang w:val="vi-VN"/>
        </w:rPr>
        <w:t xml:space="preserve">- Từ những ý đó, tác giả khẳng đinh lí do mình chọn vấn đề để viết SKKN, </w:t>
      </w:r>
      <w:r w:rsidRPr="004243DB">
        <w:rPr>
          <w:rFonts w:ascii="Times New Roman" w:hAnsi="Times New Roman"/>
          <w:color w:val="000000"/>
          <w:sz w:val="26"/>
          <w:szCs w:val="26"/>
          <w:lang w:val="vi-VN"/>
        </w:rPr>
        <w:t>đặt tên SKKN cần được cân nhắc, chọn lọc sao cho phù hợp với nội dung chủ yếu mà người viết muốn trình bày trong SKKN.</w:t>
      </w:r>
    </w:p>
    <w:p w:rsidR="00C66349" w:rsidRPr="004243DB" w:rsidRDefault="00C66349" w:rsidP="004918BE">
      <w:pPr>
        <w:tabs>
          <w:tab w:val="left" w:pos="426"/>
        </w:tabs>
        <w:spacing w:after="60"/>
        <w:jc w:val="both"/>
        <w:rPr>
          <w:rStyle w:val="Strong"/>
          <w:bCs/>
          <w:sz w:val="26"/>
          <w:szCs w:val="26"/>
          <w:lang w:val="vi-VN"/>
        </w:rPr>
      </w:pPr>
      <w:r w:rsidRPr="004243DB">
        <w:rPr>
          <w:rStyle w:val="Strong"/>
          <w:rFonts w:ascii="Times New Roman" w:hAnsi="Times New Roman"/>
          <w:bCs/>
          <w:color w:val="000000"/>
          <w:sz w:val="26"/>
          <w:szCs w:val="26"/>
          <w:lang w:val="vi-VN"/>
        </w:rPr>
        <w:t>II. GIẢI QUYẾT VẤN ĐỀ (NỘI DUNG GIẢI PHÁP, CẢI TIẾN):</w:t>
      </w:r>
    </w:p>
    <w:p w:rsidR="00C66349" w:rsidRPr="004243DB" w:rsidRDefault="00C66349" w:rsidP="004918BE">
      <w:pPr>
        <w:tabs>
          <w:tab w:val="left" w:pos="426"/>
        </w:tabs>
        <w:spacing w:after="60"/>
        <w:ind w:firstLine="426"/>
        <w:jc w:val="both"/>
        <w:rPr>
          <w:rFonts w:ascii="Times New Roman" w:hAnsi="Times New Roman"/>
          <w:color w:val="000000"/>
          <w:sz w:val="26"/>
          <w:szCs w:val="26"/>
          <w:lang w:val="vi-VN"/>
        </w:rPr>
      </w:pPr>
      <w:r w:rsidRPr="004243DB">
        <w:rPr>
          <w:rFonts w:ascii="Times New Roman" w:hAnsi="Times New Roman"/>
          <w:color w:val="000000"/>
          <w:sz w:val="26"/>
          <w:szCs w:val="26"/>
          <w:lang w:val="vi-VN"/>
        </w:rPr>
        <w:t>Đây là phần quan trọng, cốt lõi nhất của một SKKN, do vậy người viết trình bày theo 4 mục chính sau đây:</w:t>
      </w:r>
    </w:p>
    <w:p w:rsidR="00C66349" w:rsidRPr="004243DB" w:rsidRDefault="00C66349" w:rsidP="004918BE">
      <w:pPr>
        <w:tabs>
          <w:tab w:val="left" w:pos="426"/>
        </w:tabs>
        <w:spacing w:after="60"/>
        <w:ind w:firstLine="426"/>
        <w:jc w:val="both"/>
        <w:rPr>
          <w:rFonts w:ascii="Times New Roman" w:hAnsi="Times New Roman"/>
          <w:color w:val="000000"/>
          <w:sz w:val="26"/>
          <w:szCs w:val="26"/>
          <w:lang w:val="vi-VN"/>
        </w:rPr>
      </w:pPr>
      <w:r w:rsidRPr="004243DB">
        <w:rPr>
          <w:rStyle w:val="Strong"/>
          <w:rFonts w:ascii="Times New Roman" w:hAnsi="Times New Roman"/>
          <w:b w:val="0"/>
          <w:bCs/>
          <w:color w:val="000000"/>
          <w:sz w:val="26"/>
          <w:szCs w:val="26"/>
          <w:lang w:val="vi-VN"/>
        </w:rPr>
        <w:t xml:space="preserve">1. </w:t>
      </w:r>
      <w:r w:rsidRPr="004243DB">
        <w:rPr>
          <w:rFonts w:ascii="Times New Roman" w:hAnsi="Times New Roman"/>
          <w:b/>
          <w:sz w:val="26"/>
          <w:szCs w:val="26"/>
          <w:lang w:val="es-BO"/>
        </w:rPr>
        <w:t>Những nội dung lý luận có liên quan trực tiếp đến vấn đề nghiên cứu tổng kết kinh nghiệm</w:t>
      </w:r>
      <w:r w:rsidRPr="004243DB">
        <w:rPr>
          <w:rFonts w:ascii="Times New Roman" w:hAnsi="Times New Roman"/>
          <w:b/>
          <w:sz w:val="26"/>
          <w:szCs w:val="26"/>
          <w:lang w:val="vi-VN"/>
        </w:rPr>
        <w:t xml:space="preserve"> (</w:t>
      </w:r>
      <w:r w:rsidRPr="004243DB">
        <w:rPr>
          <w:rFonts w:ascii="Times New Roman" w:hAnsi="Times New Roman"/>
          <w:b/>
          <w:i/>
          <w:sz w:val="26"/>
          <w:szCs w:val="26"/>
          <w:lang w:val="vi-VN"/>
        </w:rPr>
        <w:t>các văn bản pháp quy, quy chế, quy định, hướng dẫn...</w:t>
      </w:r>
      <w:r w:rsidRPr="004243DB">
        <w:rPr>
          <w:rFonts w:ascii="Times New Roman" w:hAnsi="Times New Roman"/>
          <w:b/>
          <w:sz w:val="26"/>
          <w:szCs w:val="26"/>
          <w:lang w:val="vi-VN"/>
        </w:rPr>
        <w:t>)</w:t>
      </w:r>
      <w:r w:rsidRPr="004243DB">
        <w:rPr>
          <w:rStyle w:val="Strong"/>
          <w:rFonts w:ascii="Times New Roman" w:hAnsi="Times New Roman"/>
          <w:b w:val="0"/>
          <w:bCs/>
          <w:color w:val="000000"/>
          <w:sz w:val="26"/>
          <w:szCs w:val="26"/>
          <w:lang w:val="vi-VN"/>
        </w:rPr>
        <w:t>:</w:t>
      </w:r>
      <w:r w:rsidRPr="004243DB">
        <w:rPr>
          <w:rStyle w:val="apple-converted-space"/>
          <w:rFonts w:ascii="Times New Roman" w:hAnsi="Times New Roman"/>
          <w:color w:val="000000"/>
          <w:sz w:val="26"/>
          <w:szCs w:val="26"/>
          <w:lang w:val="vi-VN"/>
        </w:rPr>
        <w:t xml:space="preserve"> Tác giả </w:t>
      </w:r>
      <w:r w:rsidRPr="004243DB">
        <w:rPr>
          <w:rFonts w:ascii="Times New Roman" w:hAnsi="Times New Roman"/>
          <w:color w:val="000000"/>
          <w:sz w:val="26"/>
          <w:szCs w:val="26"/>
          <w:lang w:val="vi-VN"/>
        </w:rPr>
        <w:t>cần trình bày tóm tắt những lí luận, lí thuyết bao gồm những khái niệm, những kiến thức cơ bản về vấn đề được chọn để viết SKKN. Đó chính là những cơ sở lí luận có tác dụng định hướng cho việc nghiên cứu, tìm kiếm những giải pháp, biện pháp nhằm khắc phục nhứng mâu thuẫn, khó khăn tác giả đã trình bày trong phần đặt vấn đề.</w:t>
      </w:r>
    </w:p>
    <w:p w:rsidR="00C66349" w:rsidRPr="004243DB" w:rsidRDefault="00C66349" w:rsidP="004918BE">
      <w:pPr>
        <w:tabs>
          <w:tab w:val="left" w:pos="426"/>
        </w:tabs>
        <w:spacing w:after="60"/>
        <w:ind w:firstLine="426"/>
        <w:jc w:val="both"/>
        <w:rPr>
          <w:rFonts w:ascii="Times New Roman" w:hAnsi="Times New Roman"/>
          <w:color w:val="000000"/>
          <w:sz w:val="26"/>
          <w:szCs w:val="26"/>
          <w:lang w:val="vi-VN"/>
        </w:rPr>
      </w:pPr>
      <w:r w:rsidRPr="004243DB">
        <w:rPr>
          <w:rStyle w:val="Strong"/>
          <w:rFonts w:ascii="Times New Roman" w:hAnsi="Times New Roman"/>
          <w:bCs/>
          <w:color w:val="000000"/>
          <w:sz w:val="26"/>
          <w:szCs w:val="26"/>
          <w:lang w:val="vi-VN"/>
        </w:rPr>
        <w:t>2. Thực trạng vấn đề</w:t>
      </w:r>
      <w:r w:rsidRPr="004243DB">
        <w:rPr>
          <w:rFonts w:ascii="Times New Roman" w:hAnsi="Times New Roman"/>
          <w:color w:val="000000"/>
          <w:sz w:val="26"/>
          <w:szCs w:val="26"/>
          <w:lang w:val="vi-VN"/>
        </w:rPr>
        <w:t>: Trong phần này người viết mô tả, làm nổi bật những khó khăn, những mâu thuẫn trong thực tế giảng dạy, giáo dục, quản lí, mà người viết đang tìm các giải quyết, cải tiến.</w:t>
      </w:r>
    </w:p>
    <w:p w:rsidR="00C66349" w:rsidRPr="004243DB" w:rsidRDefault="00C66349" w:rsidP="004918BE">
      <w:pPr>
        <w:tabs>
          <w:tab w:val="left" w:pos="426"/>
        </w:tabs>
        <w:spacing w:after="60"/>
        <w:ind w:firstLine="426"/>
        <w:jc w:val="both"/>
        <w:rPr>
          <w:rFonts w:ascii="Times New Roman" w:hAnsi="Times New Roman"/>
          <w:color w:val="000000"/>
          <w:sz w:val="26"/>
          <w:szCs w:val="26"/>
          <w:lang w:val="vi-VN"/>
        </w:rPr>
      </w:pPr>
      <w:r w:rsidRPr="004243DB">
        <w:rPr>
          <w:rStyle w:val="Strong"/>
          <w:rFonts w:ascii="Times New Roman" w:hAnsi="Times New Roman"/>
          <w:bCs/>
          <w:color w:val="000000"/>
          <w:sz w:val="26"/>
          <w:szCs w:val="26"/>
          <w:lang w:val="vi-VN"/>
        </w:rPr>
        <w:t xml:space="preserve">3. Các biện pháp đã tiến hành </w:t>
      </w:r>
      <w:r w:rsidRPr="004243DB">
        <w:rPr>
          <w:rFonts w:ascii="Times New Roman" w:hAnsi="Times New Roman"/>
          <w:sz w:val="26"/>
          <w:szCs w:val="26"/>
          <w:lang w:val="es-BO"/>
        </w:rPr>
        <w:t xml:space="preserve">(hoặc các cách ứng dụng, cách làm mới …) </w:t>
      </w:r>
      <w:r w:rsidRPr="004243DB">
        <w:rPr>
          <w:rFonts w:ascii="Times New Roman" w:hAnsi="Times New Roman"/>
          <w:color w:val="000000"/>
          <w:sz w:val="26"/>
          <w:szCs w:val="26"/>
          <w:lang w:val="vi-VN"/>
        </w:rPr>
        <w:t>Trình bày trình tự theo các bước cụ thể</w:t>
      </w:r>
      <w:r w:rsidRPr="004243DB">
        <w:rPr>
          <w:rFonts w:ascii="Times New Roman" w:hAnsi="Times New Roman"/>
          <w:sz w:val="26"/>
          <w:szCs w:val="26"/>
          <w:lang w:val="es-BO"/>
        </w:rPr>
        <w:t xml:space="preserve"> </w:t>
      </w:r>
      <w:r w:rsidRPr="004243DB">
        <w:rPr>
          <w:rFonts w:ascii="Times New Roman" w:hAnsi="Times New Roman"/>
          <w:color w:val="000000"/>
          <w:sz w:val="26"/>
          <w:szCs w:val="26"/>
          <w:lang w:val="vi-VN"/>
        </w:rPr>
        <w:t xml:space="preserve">những giải pháp mới, </w:t>
      </w:r>
      <w:r w:rsidRPr="004243DB">
        <w:rPr>
          <w:rFonts w:ascii="Times New Roman" w:hAnsi="Times New Roman"/>
          <w:sz w:val="26"/>
          <w:szCs w:val="26"/>
          <w:lang w:val="es-BO"/>
        </w:rPr>
        <w:t>mà tác giả đã thực hiện nhằm làm cho công việc có chất lượng, hiệu quả cao hơn - Đây là phần trọng tâm của SKKN</w:t>
      </w:r>
      <w:r w:rsidRPr="004243DB">
        <w:rPr>
          <w:rFonts w:ascii="Times New Roman" w:hAnsi="Times New Roman"/>
          <w:color w:val="000000"/>
          <w:sz w:val="26"/>
          <w:szCs w:val="26"/>
          <w:lang w:val="vi-VN"/>
        </w:rPr>
        <w:t>.</w:t>
      </w:r>
    </w:p>
    <w:p w:rsidR="00C66349" w:rsidRPr="004243DB" w:rsidRDefault="00C66349" w:rsidP="004918BE">
      <w:pPr>
        <w:tabs>
          <w:tab w:val="left" w:pos="426"/>
        </w:tabs>
        <w:spacing w:after="60"/>
        <w:ind w:firstLine="426"/>
        <w:jc w:val="both"/>
        <w:rPr>
          <w:rFonts w:ascii="Times New Roman" w:hAnsi="Times New Roman"/>
          <w:color w:val="000000"/>
          <w:sz w:val="26"/>
          <w:szCs w:val="26"/>
          <w:lang w:val="vi-VN"/>
        </w:rPr>
      </w:pPr>
      <w:r w:rsidRPr="004243DB">
        <w:rPr>
          <w:rStyle w:val="Strong"/>
          <w:rFonts w:ascii="Times New Roman" w:hAnsi="Times New Roman"/>
          <w:bCs/>
          <w:color w:val="000000"/>
          <w:sz w:val="26"/>
          <w:szCs w:val="26"/>
          <w:lang w:val="vi-VN"/>
        </w:rPr>
        <w:t>4. Hiệu quả SKKN:</w:t>
      </w:r>
      <w:r w:rsidRPr="004243DB">
        <w:rPr>
          <w:rStyle w:val="apple-converted-space"/>
          <w:rFonts w:ascii="Times New Roman" w:hAnsi="Times New Roman"/>
          <w:color w:val="000000"/>
          <w:sz w:val="26"/>
          <w:szCs w:val="26"/>
          <w:lang w:val="vi-VN"/>
        </w:rPr>
        <w:t> </w:t>
      </w:r>
    </w:p>
    <w:p w:rsidR="00C66349" w:rsidRPr="004243DB" w:rsidRDefault="00C66349" w:rsidP="004918BE">
      <w:pPr>
        <w:tabs>
          <w:tab w:val="left" w:pos="426"/>
        </w:tabs>
        <w:spacing w:after="60"/>
        <w:ind w:firstLine="426"/>
        <w:jc w:val="both"/>
        <w:rPr>
          <w:rFonts w:ascii="Times New Roman" w:hAnsi="Times New Roman"/>
          <w:color w:val="000000"/>
          <w:sz w:val="26"/>
          <w:szCs w:val="26"/>
          <w:lang w:val="vi-VN"/>
        </w:rPr>
      </w:pPr>
      <w:r w:rsidRPr="004243DB">
        <w:rPr>
          <w:rFonts w:ascii="Times New Roman" w:hAnsi="Times New Roman"/>
          <w:color w:val="000000"/>
          <w:sz w:val="26"/>
          <w:szCs w:val="26"/>
          <w:lang w:val="vi-VN"/>
        </w:rPr>
        <w:t xml:space="preserve">Đã áp dụng sáng kiến đó trên ở lớp, khối, đối tượng cụ thể nào? Trình bày rõ kết quả cụ thể khi áp dụng SKKN  (có đối chiếu, so sánh với  kết quả khi tiến hành công việc theo cách cũ). </w:t>
      </w:r>
    </w:p>
    <w:p w:rsidR="00C66349" w:rsidRPr="004243DB" w:rsidRDefault="00C66349" w:rsidP="004918BE">
      <w:pPr>
        <w:tabs>
          <w:tab w:val="left" w:pos="426"/>
        </w:tabs>
        <w:spacing w:after="60"/>
        <w:jc w:val="both"/>
        <w:rPr>
          <w:rFonts w:ascii="Times New Roman" w:hAnsi="Times New Roman"/>
          <w:color w:val="000000"/>
          <w:sz w:val="26"/>
          <w:szCs w:val="26"/>
          <w:lang w:val="vi-VN"/>
        </w:rPr>
      </w:pPr>
      <w:r w:rsidRPr="004243DB">
        <w:rPr>
          <w:rStyle w:val="Strong"/>
          <w:rFonts w:ascii="Times New Roman" w:hAnsi="Times New Roman"/>
          <w:bCs/>
          <w:color w:val="000000"/>
          <w:sz w:val="26"/>
          <w:szCs w:val="26"/>
          <w:lang w:val="vi-VN"/>
        </w:rPr>
        <w:t>III. KẾT LUẬN, KIẾN NGHỊ:</w:t>
      </w:r>
    </w:p>
    <w:p w:rsidR="00C66349" w:rsidRPr="004243DB" w:rsidRDefault="00C66349" w:rsidP="004918BE">
      <w:pPr>
        <w:tabs>
          <w:tab w:val="left" w:pos="426"/>
        </w:tabs>
        <w:spacing w:after="60"/>
        <w:ind w:firstLine="425"/>
        <w:jc w:val="both"/>
        <w:rPr>
          <w:rFonts w:ascii="Times New Roman" w:hAnsi="Times New Roman"/>
          <w:color w:val="000000"/>
          <w:sz w:val="26"/>
          <w:szCs w:val="26"/>
          <w:lang w:val="vi-VN"/>
        </w:rPr>
      </w:pPr>
      <w:r w:rsidRPr="004243DB">
        <w:rPr>
          <w:rFonts w:ascii="Times New Roman" w:hAnsi="Times New Roman"/>
          <w:color w:val="000000"/>
          <w:sz w:val="26"/>
          <w:szCs w:val="26"/>
          <w:lang w:val="vi-VN"/>
        </w:rPr>
        <w:t>- Ý nghĩa của SKKN đối với công việc giảng dạy, giáo dục, quản lí.</w:t>
      </w:r>
    </w:p>
    <w:p w:rsidR="00C66349" w:rsidRPr="004243DB" w:rsidRDefault="00C66349" w:rsidP="004918BE">
      <w:pPr>
        <w:tabs>
          <w:tab w:val="left" w:pos="426"/>
        </w:tabs>
        <w:spacing w:after="60"/>
        <w:ind w:firstLine="425"/>
        <w:jc w:val="both"/>
        <w:rPr>
          <w:rFonts w:ascii="Times New Roman" w:hAnsi="Times New Roman"/>
          <w:color w:val="000000"/>
          <w:sz w:val="26"/>
          <w:szCs w:val="26"/>
          <w:lang w:val="vi-VN"/>
        </w:rPr>
      </w:pPr>
      <w:r w:rsidRPr="004243DB">
        <w:rPr>
          <w:rFonts w:ascii="Times New Roman" w:hAnsi="Times New Roman"/>
          <w:color w:val="000000"/>
          <w:sz w:val="26"/>
          <w:szCs w:val="26"/>
          <w:lang w:val="vi-VN"/>
        </w:rPr>
        <w:t>- Những nhận định chung của người viết về việc áp dụng và khả năng phát triển SKKN.</w:t>
      </w:r>
    </w:p>
    <w:p w:rsidR="00C66349" w:rsidRPr="004243DB" w:rsidRDefault="00C66349" w:rsidP="004918BE">
      <w:pPr>
        <w:tabs>
          <w:tab w:val="left" w:pos="426"/>
        </w:tabs>
        <w:spacing w:after="60"/>
        <w:ind w:firstLine="425"/>
        <w:jc w:val="both"/>
        <w:rPr>
          <w:rFonts w:ascii="Times New Roman" w:hAnsi="Times New Roman"/>
          <w:color w:val="000000"/>
          <w:sz w:val="26"/>
          <w:szCs w:val="26"/>
          <w:lang w:val="vi-VN"/>
        </w:rPr>
      </w:pPr>
      <w:r w:rsidRPr="004243DB">
        <w:rPr>
          <w:rFonts w:ascii="Times New Roman" w:hAnsi="Times New Roman"/>
          <w:color w:val="000000"/>
          <w:sz w:val="26"/>
          <w:szCs w:val="26"/>
          <w:lang w:val="vi-VN"/>
        </w:rPr>
        <w:t>- Những bài học kinh nghiệm được rút ra từ quá trình áp dụng SKKN của bản thân.</w:t>
      </w:r>
    </w:p>
    <w:p w:rsidR="00C66349" w:rsidRPr="004243DB" w:rsidRDefault="00C66349" w:rsidP="004918BE">
      <w:pPr>
        <w:tabs>
          <w:tab w:val="left" w:pos="426"/>
        </w:tabs>
        <w:spacing w:after="60"/>
        <w:ind w:firstLine="425"/>
        <w:jc w:val="both"/>
        <w:rPr>
          <w:rFonts w:ascii="Times New Roman" w:hAnsi="Times New Roman"/>
          <w:color w:val="000000"/>
          <w:sz w:val="26"/>
          <w:szCs w:val="26"/>
          <w:lang w:val="vi-VN"/>
        </w:rPr>
      </w:pPr>
      <w:r w:rsidRPr="004243DB">
        <w:rPr>
          <w:rStyle w:val="Strong"/>
          <w:rFonts w:ascii="Times New Roman" w:hAnsi="Times New Roman"/>
          <w:b w:val="0"/>
          <w:bCs/>
          <w:color w:val="000000"/>
          <w:sz w:val="26"/>
          <w:szCs w:val="26"/>
          <w:lang w:val="vi-VN"/>
        </w:rPr>
        <w:t>-  Những ý kiến đề xuất</w:t>
      </w:r>
      <w:r w:rsidRPr="004243DB">
        <w:rPr>
          <w:rFonts w:ascii="Times New Roman" w:hAnsi="Times New Roman"/>
          <w:color w:val="000000"/>
          <w:sz w:val="26"/>
          <w:szCs w:val="26"/>
          <w:lang w:val="vi-VN"/>
        </w:rPr>
        <w:t xml:space="preserve"> (với Sở GD&amp;ĐT, lãnh đạo trường) để áp dụng sáng kiến kinh nghiệm có hiệu quả.</w:t>
      </w:r>
    </w:p>
    <w:p w:rsidR="00C66349" w:rsidRDefault="00C66349" w:rsidP="004918BE">
      <w:pPr>
        <w:spacing w:after="60"/>
        <w:rPr>
          <w:rFonts w:ascii="Times New Roman" w:hAnsi="Times New Roman"/>
          <w:b/>
          <w:color w:val="000000"/>
          <w:sz w:val="26"/>
          <w:szCs w:val="26"/>
          <w:lang w:eastAsia="zh-CN"/>
        </w:rPr>
      </w:pPr>
      <w:r w:rsidRPr="004243DB">
        <w:rPr>
          <w:rFonts w:ascii="Times New Roman" w:hAnsi="Times New Roman"/>
          <w:b/>
          <w:color w:val="000000"/>
          <w:sz w:val="26"/>
          <w:szCs w:val="26"/>
          <w:lang w:val="vi-VN" w:eastAsia="zh-CN"/>
        </w:rPr>
        <w:t>IV. TÀI LIỆU THAM KHẢO (PHỤ LỤC – BẢNG SỐ LIỆU MINH HỌA).</w:t>
      </w:r>
    </w:p>
    <w:p w:rsidR="00C66349" w:rsidRDefault="00C66349" w:rsidP="004918BE">
      <w:pPr>
        <w:spacing w:after="60"/>
        <w:rPr>
          <w:rFonts w:ascii="Times New Roman" w:hAnsi="Times New Roman"/>
          <w:b/>
          <w:color w:val="000000"/>
          <w:sz w:val="26"/>
          <w:szCs w:val="26"/>
          <w:lang w:eastAsia="zh-CN"/>
        </w:rPr>
      </w:pPr>
      <w:r>
        <w:rPr>
          <w:noProof/>
        </w:rPr>
        <w:pict>
          <v:shape id="Text Box 13" o:spid="_x0000_s1033" type="#_x0000_t202" style="position:absolute;margin-left:7.25pt;margin-top:3.25pt;width:99pt;height: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">
            <v:textbox>
              <w:txbxContent>
                <w:p w:rsidR="00C66349" w:rsidRPr="0039030D" w:rsidRDefault="00C66349" w:rsidP="004918BE">
                  <w:pPr>
                    <w:rPr>
                      <w:rFonts w:ascii="Times New Roman" w:hAnsi="Times New Roman"/>
                      <w:sz w:val="16"/>
                    </w:rPr>
                  </w:pPr>
                  <w:r>
                    <w:rPr>
                      <w:rFonts w:ascii="Times New Roman" w:hAnsi="Times New Roman"/>
                    </w:rPr>
                    <w:t xml:space="preserve">  </w:t>
                  </w:r>
                </w:p>
                <w:p w:rsidR="00C66349" w:rsidRPr="0039030D" w:rsidRDefault="00C66349" w:rsidP="004918BE">
                  <w:pPr>
                    <w:jc w:val="center"/>
                    <w:rPr>
                      <w:rFonts w:ascii="Times New Roman" w:hAnsi="Times New Roman"/>
                      <w:b/>
                    </w:rPr>
                  </w:pPr>
                  <w:r w:rsidRPr="0039030D">
                    <w:rPr>
                      <w:rFonts w:ascii="Times New Roman" w:hAnsi="Times New Roman"/>
                      <w:b/>
                    </w:rPr>
                    <w:t>PHỤ LỤC 6</w:t>
                  </w:r>
                </w:p>
                <w:p w:rsidR="00C66349" w:rsidRDefault="00C66349" w:rsidP="004918BE"/>
              </w:txbxContent>
            </v:textbox>
          </v:shape>
        </w:pict>
      </w:r>
    </w:p>
    <w:p w:rsidR="00C66349" w:rsidRDefault="00C66349" w:rsidP="004918BE">
      <w:pPr>
        <w:spacing w:after="60"/>
        <w:rPr>
          <w:rFonts w:ascii="Times New Roman" w:hAnsi="Times New Roman"/>
          <w:b/>
          <w:color w:val="000000"/>
          <w:sz w:val="26"/>
          <w:szCs w:val="26"/>
          <w:lang w:eastAsia="zh-CN"/>
        </w:rPr>
      </w:pPr>
    </w:p>
    <w:p w:rsidR="00C66349" w:rsidRDefault="00C66349" w:rsidP="004918BE">
      <w:pPr>
        <w:spacing w:after="60"/>
        <w:rPr>
          <w:rFonts w:ascii="Times New Roman" w:hAnsi="Times New Roman"/>
          <w:b/>
          <w:color w:val="000000"/>
          <w:sz w:val="26"/>
          <w:szCs w:val="26"/>
          <w:lang w:eastAsia="zh-CN"/>
        </w:rPr>
      </w:pPr>
    </w:p>
    <w:tbl>
      <w:tblPr>
        <w:tblW w:w="9508" w:type="dxa"/>
        <w:jc w:val="center"/>
        <w:tblInd w:w="55" w:type="dxa"/>
        <w:tblLook w:val="01E0"/>
      </w:tblPr>
      <w:tblGrid>
        <w:gridCol w:w="3520"/>
        <w:gridCol w:w="5988"/>
      </w:tblGrid>
      <w:tr w:rsidR="00C66349" w:rsidRPr="00434E8A" w:rsidTr="007428BB">
        <w:trPr>
          <w:trHeight w:val="1154"/>
          <w:jc w:val="center"/>
        </w:trPr>
        <w:tc>
          <w:tcPr>
            <w:tcW w:w="3520" w:type="dxa"/>
          </w:tcPr>
          <w:p w:rsidR="00C66349" w:rsidRPr="007428BB" w:rsidRDefault="00C66349" w:rsidP="007428BB">
            <w:pPr>
              <w:spacing w:line="340" w:lineRule="exact"/>
              <w:jc w:val="center"/>
              <w:rPr>
                <w:rFonts w:ascii="Times New Roman" w:hAnsi="Times New Roman"/>
              </w:rPr>
            </w:pPr>
            <w:r w:rsidRPr="007428BB">
              <w:rPr>
                <w:rFonts w:ascii="Times New Roman" w:hAnsi="Times New Roman"/>
              </w:rPr>
              <w:t>UBND HUYỆN GIA LÂM</w:t>
            </w:r>
          </w:p>
          <w:p w:rsidR="00C66349" w:rsidRPr="007428BB" w:rsidRDefault="00C66349" w:rsidP="007428BB">
            <w:pPr>
              <w:spacing w:line="340" w:lineRule="exact"/>
              <w:jc w:val="center"/>
              <w:rPr>
                <w:rFonts w:ascii="Times New Roman" w:hAnsi="Times New Roman"/>
              </w:rPr>
            </w:pPr>
            <w:r w:rsidRPr="007428BB">
              <w:rPr>
                <w:rFonts w:ascii="Times New Roman" w:hAnsi="Times New Roman"/>
                <w:b/>
              </w:rPr>
              <w:t>TRƯỜNG</w:t>
            </w:r>
            <w:r w:rsidRPr="007428BB">
              <w:rPr>
                <w:rFonts w:ascii="Times New Roman" w:hAnsi="Times New Roman"/>
              </w:rPr>
              <w:t>.....................</w:t>
            </w:r>
          </w:p>
          <w:p w:rsidR="00C66349" w:rsidRPr="007428BB" w:rsidRDefault="00C66349" w:rsidP="007428BB">
            <w:pPr>
              <w:spacing w:line="340" w:lineRule="exact"/>
              <w:jc w:val="center"/>
              <w:rPr>
                <w:rFonts w:ascii="Times New Roman" w:hAnsi="Times New Roman"/>
              </w:rPr>
            </w:pPr>
            <w:r>
              <w:rPr>
                <w:noProof/>
              </w:rPr>
              <w:pict>
                <v:line id="Line 12" o:spid="_x0000_s1034" style="position:absolute;left:0;text-align:left;z-index:251659776;visibility:visible" from="34.3pt,2.45pt" to="104.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xF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"/>
              </w:pict>
            </w:r>
          </w:p>
        </w:tc>
        <w:tc>
          <w:tcPr>
            <w:tcW w:w="5988" w:type="dxa"/>
          </w:tcPr>
          <w:p w:rsidR="00C66349" w:rsidRPr="007428BB" w:rsidRDefault="00C66349" w:rsidP="007428BB">
            <w:pPr>
              <w:spacing w:line="340" w:lineRule="exact"/>
              <w:jc w:val="center"/>
              <w:rPr>
                <w:rFonts w:ascii="Times New Roman" w:hAnsi="Times New Roman"/>
                <w:b/>
                <w:sz w:val="26"/>
                <w:szCs w:val="26"/>
              </w:rPr>
            </w:pPr>
            <w:r w:rsidRPr="007428BB">
              <w:rPr>
                <w:rFonts w:ascii="Times New Roman" w:hAnsi="Times New Roman"/>
                <w:b/>
                <w:sz w:val="26"/>
                <w:szCs w:val="26"/>
              </w:rPr>
              <w:t>CỘNG HÒA XÃ HỘI CHỦ NGHĨA VIỆT NAM</w:t>
            </w:r>
          </w:p>
          <w:p w:rsidR="00C66349" w:rsidRPr="007428BB" w:rsidRDefault="00C66349" w:rsidP="007428BB">
            <w:pPr>
              <w:spacing w:line="340" w:lineRule="exact"/>
              <w:jc w:val="center"/>
              <w:rPr>
                <w:rFonts w:ascii="Times New Roman" w:hAnsi="Times New Roman"/>
                <w:b/>
                <w:sz w:val="26"/>
                <w:szCs w:val="26"/>
              </w:rPr>
            </w:pPr>
            <w:r w:rsidRPr="007428BB">
              <w:rPr>
                <w:rFonts w:ascii="Times New Roman" w:hAnsi="Times New Roman"/>
                <w:b/>
                <w:sz w:val="26"/>
                <w:szCs w:val="26"/>
              </w:rPr>
              <w:t>Độc lập - Tự do - Hạnh phúc</w:t>
            </w:r>
          </w:p>
          <w:p w:rsidR="00C66349" w:rsidRPr="007428BB" w:rsidRDefault="00C66349" w:rsidP="007428BB">
            <w:pPr>
              <w:spacing w:before="60" w:line="340" w:lineRule="exact"/>
              <w:jc w:val="center"/>
              <w:rPr>
                <w:rFonts w:ascii="Times New Roman" w:hAnsi="Times New Roman"/>
                <w:i/>
              </w:rPr>
            </w:pPr>
            <w:r>
              <w:rPr>
                <w:noProof/>
              </w:rPr>
              <w:pict>
                <v:line id="Line 11" o:spid="_x0000_s1035" style="position:absolute;left:0;text-align:left;flip:y;z-index:251658752;visibility:visible" from="64.2pt,2.15pt" to="218.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"/>
              </w:pict>
            </w:r>
            <w:r w:rsidRPr="007428BB">
              <w:rPr>
                <w:rFonts w:ascii="Times New Roman" w:hAnsi="Times New Roman"/>
                <w:i/>
              </w:rPr>
              <w:t xml:space="preserve">Gia Lâm, ngày     tháng   năm </w:t>
            </w:r>
          </w:p>
        </w:tc>
      </w:tr>
    </w:tbl>
    <w:p w:rsidR="00C66349" w:rsidRDefault="00C66349" w:rsidP="004918BE">
      <w:r>
        <w:tab/>
      </w:r>
    </w:p>
    <w:p w:rsidR="00C66349" w:rsidRPr="00180893" w:rsidRDefault="00C66349" w:rsidP="004918BE">
      <w:pPr>
        <w:jc w:val="center"/>
        <w:rPr>
          <w:rFonts w:ascii="Times New Roman" w:hAnsi="Times New Roman"/>
          <w:b/>
          <w:sz w:val="32"/>
          <w:szCs w:val="32"/>
        </w:rPr>
      </w:pPr>
      <w:r w:rsidRPr="00180893">
        <w:rPr>
          <w:rFonts w:ascii="Times New Roman" w:hAnsi="Times New Roman"/>
          <w:b/>
          <w:sz w:val="32"/>
          <w:szCs w:val="32"/>
        </w:rPr>
        <w:t>BÁO CÁO</w:t>
      </w:r>
    </w:p>
    <w:p w:rsidR="00C66349" w:rsidRDefault="00C66349" w:rsidP="004918BE">
      <w:pPr>
        <w:jc w:val="center"/>
        <w:rPr>
          <w:rFonts w:ascii="Times New Roman" w:hAnsi="Times New Roman"/>
          <w:b/>
        </w:rPr>
      </w:pPr>
      <w:r>
        <w:rPr>
          <w:rFonts w:ascii="Times New Roman" w:hAnsi="Times New Roman"/>
          <w:b/>
        </w:rPr>
        <w:t>ĐỀ NGHỊ XÉT SÁNG KIẾN, ĐỀ TÀI, GIẢI PHÁP CẤP……….</w:t>
      </w:r>
    </w:p>
    <w:p w:rsidR="00C66349" w:rsidRPr="00C5354A" w:rsidRDefault="00C66349" w:rsidP="004918BE">
      <w:pPr>
        <w:jc w:val="both"/>
        <w:rPr>
          <w:rFonts w:ascii="Times New Roman" w:hAnsi="Times New Roman"/>
          <w:sz w:val="12"/>
        </w:rPr>
      </w:pPr>
    </w:p>
    <w:p w:rsidR="00C66349" w:rsidRPr="00DE6F19" w:rsidRDefault="00C66349" w:rsidP="004918BE">
      <w:pPr>
        <w:spacing w:before="60" w:after="60" w:line="340" w:lineRule="exact"/>
        <w:jc w:val="both"/>
        <w:rPr>
          <w:rFonts w:ascii="Times New Roman" w:hAnsi="Times New Roman"/>
          <w:b/>
        </w:rPr>
      </w:pPr>
      <w:r>
        <w:rPr>
          <w:rFonts w:ascii="Times New Roman" w:hAnsi="Times New Roman"/>
        </w:rPr>
        <w:tab/>
      </w:r>
      <w:r w:rsidRPr="00DE6F19">
        <w:rPr>
          <w:rFonts w:ascii="Times New Roman" w:hAnsi="Times New Roman"/>
          <w:b/>
        </w:rPr>
        <w:t>I. Sơ lược lý lịch</w:t>
      </w:r>
    </w:p>
    <w:p w:rsidR="00C66349" w:rsidRDefault="00C66349" w:rsidP="004918BE">
      <w:pPr>
        <w:spacing w:line="340" w:lineRule="exact"/>
        <w:jc w:val="both"/>
        <w:rPr>
          <w:rFonts w:ascii="Times New Roman" w:hAnsi="Times New Roman"/>
          <w:b/>
          <w:szCs w:val="24"/>
        </w:rPr>
      </w:pPr>
      <w:r>
        <w:rPr>
          <w:rFonts w:ascii="Times New Roman" w:hAnsi="Times New Roman"/>
          <w:b/>
          <w:sz w:val="24"/>
          <w:szCs w:val="24"/>
        </w:rPr>
        <w:tab/>
      </w:r>
      <w:r w:rsidRPr="00180893">
        <w:rPr>
          <w:rFonts w:ascii="Times New Roman" w:hAnsi="Times New Roman"/>
          <w:b/>
          <w:szCs w:val="24"/>
        </w:rPr>
        <w:t>-</w:t>
      </w:r>
      <w:r w:rsidRPr="00180893">
        <w:rPr>
          <w:rFonts w:ascii="Times New Roman" w:hAnsi="Times New Roman"/>
          <w:szCs w:val="24"/>
        </w:rPr>
        <w:t xml:space="preserve"> Họ và tên</w:t>
      </w:r>
      <w:r>
        <w:rPr>
          <w:rFonts w:ascii="Times New Roman" w:hAnsi="Times New Roman"/>
          <w:szCs w:val="24"/>
        </w:rPr>
        <w:t xml:space="preserve">: </w:t>
      </w:r>
      <w:r w:rsidRPr="00A3261A">
        <w:rPr>
          <w:rFonts w:ascii="Times New Roman" w:hAnsi="Times New Roman"/>
          <w:i/>
          <w:szCs w:val="24"/>
        </w:rPr>
        <w:t>(Ghi đầy đủ bằng chữ in thường, không viết tắt)</w:t>
      </w:r>
      <w:r>
        <w:rPr>
          <w:rFonts w:ascii="Times New Roman" w:hAnsi="Times New Roman"/>
          <w:b/>
          <w:szCs w:val="24"/>
        </w:rPr>
        <w:t xml:space="preserve">  </w:t>
      </w:r>
      <w:r>
        <w:rPr>
          <w:rFonts w:ascii="Times New Roman" w:hAnsi="Times New Roman"/>
          <w:b/>
          <w:szCs w:val="24"/>
        </w:rPr>
        <w:tab/>
      </w:r>
      <w:r>
        <w:rPr>
          <w:rFonts w:ascii="Times New Roman" w:hAnsi="Times New Roman"/>
          <w:b/>
          <w:szCs w:val="24"/>
        </w:rPr>
        <w:tab/>
        <w:t xml:space="preserve">    </w:t>
      </w:r>
    </w:p>
    <w:p w:rsidR="00C66349" w:rsidRDefault="00C66349" w:rsidP="004918BE">
      <w:pPr>
        <w:spacing w:line="340" w:lineRule="exact"/>
        <w:jc w:val="both"/>
        <w:rPr>
          <w:rFonts w:ascii="Times New Roman" w:hAnsi="Times New Roman"/>
          <w:szCs w:val="24"/>
        </w:rPr>
      </w:pPr>
      <w:r>
        <w:rPr>
          <w:rFonts w:ascii="Times New Roman" w:hAnsi="Times New Roman"/>
          <w:b/>
          <w:szCs w:val="24"/>
        </w:rPr>
        <w:tab/>
      </w:r>
      <w:r w:rsidRPr="00180893">
        <w:rPr>
          <w:rFonts w:ascii="Times New Roman" w:hAnsi="Times New Roman"/>
          <w:b/>
          <w:szCs w:val="24"/>
        </w:rPr>
        <w:t>-</w:t>
      </w:r>
      <w:r w:rsidRPr="00180893">
        <w:rPr>
          <w:rFonts w:ascii="Times New Roman" w:hAnsi="Times New Roman"/>
          <w:szCs w:val="24"/>
        </w:rPr>
        <w:t xml:space="preserve"> </w:t>
      </w:r>
      <w:r>
        <w:rPr>
          <w:rFonts w:ascii="Times New Roman" w:hAnsi="Times New Roman"/>
          <w:szCs w:val="24"/>
        </w:rPr>
        <w:t>Sinh n</w:t>
      </w:r>
      <w:r w:rsidRPr="00180893">
        <w:rPr>
          <w:rFonts w:ascii="Times New Roman" w:hAnsi="Times New Roman"/>
          <w:szCs w:val="24"/>
        </w:rPr>
        <w:t>gày</w:t>
      </w:r>
      <w:r>
        <w:rPr>
          <w:rFonts w:ascii="Times New Roman" w:hAnsi="Times New Roman"/>
          <w:szCs w:val="24"/>
        </w:rPr>
        <w:t>,</w:t>
      </w:r>
      <w:r w:rsidRPr="00180893">
        <w:rPr>
          <w:rFonts w:ascii="Times New Roman" w:hAnsi="Times New Roman"/>
          <w:szCs w:val="24"/>
        </w:rPr>
        <w:t xml:space="preserve"> tháng</w:t>
      </w:r>
      <w:r>
        <w:rPr>
          <w:rFonts w:ascii="Times New Roman" w:hAnsi="Times New Roman"/>
          <w:szCs w:val="24"/>
        </w:rPr>
        <w:t>, năm</w:t>
      </w:r>
      <w:r w:rsidRPr="00180893">
        <w:rPr>
          <w:rFonts w:ascii="Times New Roman" w:hAnsi="Times New Roman"/>
          <w:szCs w:val="24"/>
        </w:rPr>
        <w:t>:</w:t>
      </w:r>
      <w:r>
        <w:rPr>
          <w:rFonts w:ascii="Times New Roman" w:hAnsi="Times New Roman"/>
          <w:szCs w:val="24"/>
        </w:rPr>
        <w:t xml:space="preserve">                                                 Giới tính</w:t>
      </w:r>
    </w:p>
    <w:p w:rsidR="00C66349" w:rsidRDefault="00C66349" w:rsidP="004918BE">
      <w:pPr>
        <w:spacing w:line="340" w:lineRule="exact"/>
        <w:jc w:val="both"/>
        <w:rPr>
          <w:rFonts w:ascii="Times New Roman" w:hAnsi="Times New Roman"/>
          <w:szCs w:val="24"/>
        </w:rPr>
      </w:pPr>
      <w:r>
        <w:rPr>
          <w:rFonts w:ascii="Times New Roman" w:hAnsi="Times New Roman"/>
          <w:szCs w:val="24"/>
        </w:rPr>
        <w:tab/>
      </w:r>
      <w:r w:rsidRPr="00DE6F19">
        <w:rPr>
          <w:rFonts w:ascii="Times New Roman" w:hAnsi="Times New Roman"/>
          <w:b/>
          <w:szCs w:val="24"/>
        </w:rPr>
        <w:t>-</w:t>
      </w:r>
      <w:r>
        <w:rPr>
          <w:rFonts w:ascii="Times New Roman" w:hAnsi="Times New Roman"/>
          <w:szCs w:val="24"/>
        </w:rPr>
        <w:t xml:space="preserve"> Đơn vị công tác:</w:t>
      </w:r>
    </w:p>
    <w:p w:rsidR="00C66349" w:rsidRDefault="00C66349" w:rsidP="004918BE">
      <w:pPr>
        <w:spacing w:line="340" w:lineRule="exact"/>
        <w:jc w:val="both"/>
        <w:rPr>
          <w:rFonts w:ascii="Times New Roman" w:hAnsi="Times New Roman"/>
          <w:szCs w:val="24"/>
        </w:rPr>
      </w:pPr>
      <w:r>
        <w:rPr>
          <w:rFonts w:ascii="Times New Roman" w:hAnsi="Times New Roman"/>
          <w:szCs w:val="24"/>
        </w:rPr>
        <w:tab/>
      </w:r>
      <w:r w:rsidRPr="00DE6F19">
        <w:rPr>
          <w:rFonts w:ascii="Times New Roman" w:hAnsi="Times New Roman"/>
          <w:b/>
          <w:szCs w:val="24"/>
        </w:rPr>
        <w:t>-</w:t>
      </w:r>
      <w:r>
        <w:rPr>
          <w:rFonts w:ascii="Times New Roman" w:hAnsi="Times New Roman"/>
          <w:szCs w:val="24"/>
        </w:rPr>
        <w:t xml:space="preserve"> Chức vụ (Đảng, chính quyền, đoàn thể):</w:t>
      </w:r>
    </w:p>
    <w:p w:rsidR="00C66349" w:rsidRDefault="00C66349" w:rsidP="004918BE">
      <w:pPr>
        <w:spacing w:line="340" w:lineRule="exact"/>
        <w:jc w:val="both"/>
        <w:rPr>
          <w:rFonts w:ascii="Times New Roman" w:hAnsi="Times New Roman"/>
          <w:szCs w:val="24"/>
        </w:rPr>
      </w:pPr>
      <w:r>
        <w:rPr>
          <w:rFonts w:ascii="Times New Roman" w:hAnsi="Times New Roman"/>
          <w:szCs w:val="24"/>
        </w:rPr>
        <w:tab/>
      </w:r>
      <w:r w:rsidRPr="00DE6F19">
        <w:rPr>
          <w:rFonts w:ascii="Times New Roman" w:hAnsi="Times New Roman"/>
          <w:b/>
          <w:szCs w:val="24"/>
        </w:rPr>
        <w:t>-</w:t>
      </w:r>
      <w:r>
        <w:rPr>
          <w:rFonts w:ascii="Times New Roman" w:hAnsi="Times New Roman"/>
          <w:szCs w:val="24"/>
        </w:rPr>
        <w:t xml:space="preserve"> Trình độ chuyên môn, nghiệp vụ:</w:t>
      </w:r>
    </w:p>
    <w:p w:rsidR="00C66349" w:rsidRDefault="00C66349" w:rsidP="004918BE">
      <w:pPr>
        <w:spacing w:line="340" w:lineRule="exact"/>
        <w:jc w:val="both"/>
        <w:rPr>
          <w:rFonts w:ascii="Times New Roman" w:hAnsi="Times New Roman"/>
          <w:szCs w:val="24"/>
        </w:rPr>
      </w:pPr>
      <w:r>
        <w:rPr>
          <w:rFonts w:ascii="Times New Roman" w:hAnsi="Times New Roman"/>
          <w:szCs w:val="24"/>
        </w:rPr>
        <w:tab/>
      </w:r>
      <w:r w:rsidRPr="00DE6F19">
        <w:rPr>
          <w:rFonts w:ascii="Times New Roman" w:hAnsi="Times New Roman"/>
          <w:b/>
          <w:szCs w:val="24"/>
        </w:rPr>
        <w:t xml:space="preserve">- </w:t>
      </w:r>
      <w:r>
        <w:rPr>
          <w:rFonts w:ascii="Times New Roman" w:hAnsi="Times New Roman"/>
          <w:szCs w:val="24"/>
        </w:rPr>
        <w:t>Học hàm, học vị, danh hiệu, giải thưởng:</w:t>
      </w:r>
    </w:p>
    <w:p w:rsidR="00C66349" w:rsidRPr="00DE6F19" w:rsidRDefault="00C66349" w:rsidP="004918BE">
      <w:pPr>
        <w:spacing w:line="340" w:lineRule="exact"/>
        <w:jc w:val="both"/>
        <w:rPr>
          <w:rFonts w:ascii="Times New Roman" w:hAnsi="Times New Roman"/>
          <w:b/>
          <w:szCs w:val="24"/>
        </w:rPr>
      </w:pPr>
      <w:r>
        <w:rPr>
          <w:rFonts w:ascii="Times New Roman" w:hAnsi="Times New Roman"/>
          <w:szCs w:val="24"/>
        </w:rPr>
        <w:tab/>
      </w:r>
      <w:r w:rsidRPr="00DE6F19">
        <w:rPr>
          <w:rFonts w:ascii="Times New Roman" w:hAnsi="Times New Roman"/>
          <w:b/>
          <w:szCs w:val="24"/>
        </w:rPr>
        <w:t>Quyền hạn, nhiệm vụ được giao hoặc đảm nhận:</w:t>
      </w:r>
    </w:p>
    <w:p w:rsidR="00C66349" w:rsidRPr="00DE6F19" w:rsidRDefault="00C66349" w:rsidP="004918BE">
      <w:pPr>
        <w:spacing w:before="120" w:line="340" w:lineRule="exact"/>
        <w:jc w:val="both"/>
        <w:rPr>
          <w:rFonts w:ascii="Times New Roman" w:hAnsi="Times New Roman"/>
          <w:b/>
        </w:rPr>
      </w:pPr>
      <w:r>
        <w:rPr>
          <w:rFonts w:ascii="Times New Roman" w:hAnsi="Times New Roman"/>
          <w:szCs w:val="24"/>
        </w:rPr>
        <w:tab/>
      </w:r>
      <w:r w:rsidRPr="00DE6F19">
        <w:rPr>
          <w:rFonts w:ascii="Times New Roman" w:hAnsi="Times New Roman"/>
          <w:b/>
        </w:rPr>
        <w:t>II. Tóm tắt về sáng kiến, đề tài, giải pháp công tác</w:t>
      </w:r>
      <w:r w:rsidRPr="00DE6F19">
        <w:rPr>
          <w:rFonts w:ascii="Times New Roman" w:hAnsi="Times New Roman"/>
          <w:b/>
        </w:rPr>
        <w:tab/>
      </w:r>
    </w:p>
    <w:p w:rsidR="00C66349" w:rsidRPr="00752AF9" w:rsidRDefault="00C66349" w:rsidP="004918BE">
      <w:pPr>
        <w:spacing w:line="340" w:lineRule="exact"/>
        <w:jc w:val="both"/>
        <w:rPr>
          <w:rFonts w:ascii="Times New Roman" w:hAnsi="Times New Roman"/>
          <w:i/>
          <w:szCs w:val="24"/>
        </w:rPr>
      </w:pPr>
      <w:r>
        <w:rPr>
          <w:rFonts w:ascii="Times New Roman" w:hAnsi="Times New Roman"/>
          <w:b/>
          <w:szCs w:val="24"/>
        </w:rPr>
        <w:tab/>
      </w:r>
      <w:r w:rsidRPr="00752AF9">
        <w:rPr>
          <w:rFonts w:ascii="Times New Roman" w:hAnsi="Times New Roman"/>
          <w:szCs w:val="24"/>
        </w:rPr>
        <w:t>1. Tên sáng kiến</w:t>
      </w:r>
      <w:r>
        <w:rPr>
          <w:rFonts w:ascii="Times New Roman" w:hAnsi="Times New Roman"/>
          <w:szCs w:val="24"/>
        </w:rPr>
        <w:t>…..</w:t>
      </w:r>
      <w:r>
        <w:rPr>
          <w:rFonts w:ascii="Times New Roman" w:hAnsi="Times New Roman"/>
          <w:b/>
          <w:szCs w:val="24"/>
        </w:rPr>
        <w:t xml:space="preserve"> </w:t>
      </w:r>
      <w:r w:rsidRPr="00752AF9">
        <w:rPr>
          <w:rFonts w:ascii="Times New Roman" w:hAnsi="Times New Roman"/>
          <w:i/>
          <w:szCs w:val="24"/>
        </w:rPr>
        <w:t>(Ghi đầy đủ, rõ ràng, cụ thể)</w:t>
      </w:r>
    </w:p>
    <w:p w:rsidR="00C66349" w:rsidRDefault="00C66349" w:rsidP="004918BE">
      <w:pPr>
        <w:spacing w:before="60" w:line="340" w:lineRule="exact"/>
        <w:jc w:val="both"/>
        <w:rPr>
          <w:rFonts w:ascii="Times New Roman" w:hAnsi="Times New Roman"/>
          <w:szCs w:val="24"/>
        </w:rPr>
      </w:pPr>
      <w:r>
        <w:rPr>
          <w:rFonts w:ascii="Times New Roman" w:hAnsi="Times New Roman"/>
          <w:b/>
          <w:sz w:val="24"/>
          <w:szCs w:val="24"/>
        </w:rPr>
        <w:tab/>
      </w:r>
      <w:r w:rsidRPr="00752AF9">
        <w:rPr>
          <w:rFonts w:ascii="Times New Roman" w:hAnsi="Times New Roman"/>
          <w:spacing w:val="-6"/>
          <w:szCs w:val="24"/>
        </w:rPr>
        <w:t>2. Lĩnh vực thực hiện sáng kiến</w:t>
      </w:r>
      <w:r>
        <w:rPr>
          <w:rFonts w:ascii="Times New Roman" w:hAnsi="Times New Roman"/>
          <w:spacing w:val="-6"/>
          <w:szCs w:val="24"/>
        </w:rPr>
        <w:t>:</w:t>
      </w:r>
      <w:r>
        <w:rPr>
          <w:rFonts w:ascii="Times New Roman" w:hAnsi="Times New Roman"/>
          <w:szCs w:val="24"/>
        </w:rPr>
        <w:t xml:space="preserve">  Lĩnh vực giáo dục và đào tạo.</w:t>
      </w:r>
    </w:p>
    <w:p w:rsidR="00C66349" w:rsidRDefault="00C66349" w:rsidP="004918BE">
      <w:pPr>
        <w:spacing w:before="60" w:line="340" w:lineRule="exact"/>
        <w:ind w:firstLine="720"/>
        <w:jc w:val="both"/>
        <w:rPr>
          <w:rFonts w:ascii="Times New Roman" w:hAnsi="Times New Roman"/>
          <w:szCs w:val="24"/>
        </w:rPr>
      </w:pPr>
      <w:r w:rsidRPr="00752AF9">
        <w:rPr>
          <w:rFonts w:ascii="Times New Roman" w:hAnsi="Times New Roman"/>
          <w:szCs w:val="24"/>
        </w:rPr>
        <w:t>3. Cá</w:t>
      </w:r>
      <w:r>
        <w:rPr>
          <w:rFonts w:ascii="Times New Roman" w:hAnsi="Times New Roman"/>
          <w:szCs w:val="24"/>
        </w:rPr>
        <w:t>c thành viên tham gia nghiên cứu sáng kiến kinh nghiệm (hoặc cải tiến kỹ thuật; giải pháp kỹ thuật, giải pháp quản lý, giải pháp tác nghiệp hoặc giải pháp ứng dụng tiến bộ kỹ thuật; đề tài nghiên cứu khoa học; công nghệ áp dụng vào thực tiễn) (nếu có)</w:t>
      </w:r>
    </w:p>
    <w:p w:rsidR="00C66349" w:rsidRPr="00F0160D" w:rsidRDefault="00C66349" w:rsidP="004918BE">
      <w:pPr>
        <w:spacing w:before="60" w:line="340" w:lineRule="exact"/>
        <w:ind w:firstLine="720"/>
        <w:jc w:val="both"/>
        <w:rPr>
          <w:rFonts w:ascii="Times New Roman" w:hAnsi="Times New Roman"/>
          <w:i/>
          <w:szCs w:val="24"/>
        </w:rPr>
      </w:pPr>
      <w:r w:rsidRPr="00F0160D">
        <w:rPr>
          <w:rFonts w:ascii="Times New Roman" w:hAnsi="Times New Roman"/>
          <w:i/>
          <w:szCs w:val="24"/>
        </w:rPr>
        <w:t>Yêu cầu ghi rõ họ tên, chức danh tham gia nghiên cứu (như chủ nhiệm, ủy viên, thư ký…), học hàm học vị, đơn vị công tác, địa chỉ, điện thoại liên hệ.</w:t>
      </w:r>
    </w:p>
    <w:p w:rsidR="00C66349" w:rsidRDefault="00C66349" w:rsidP="004918BE">
      <w:pPr>
        <w:spacing w:before="60" w:line="340" w:lineRule="exact"/>
        <w:jc w:val="both"/>
        <w:rPr>
          <w:rFonts w:ascii="Times New Roman" w:hAnsi="Times New Roman"/>
          <w:szCs w:val="24"/>
        </w:rPr>
      </w:pPr>
      <w:r w:rsidRPr="00362607">
        <w:rPr>
          <w:rFonts w:ascii="Times New Roman" w:hAnsi="Times New Roman"/>
        </w:rPr>
        <w:tab/>
      </w:r>
      <w:r w:rsidRPr="00F0160D">
        <w:rPr>
          <w:rFonts w:ascii="Times New Roman" w:hAnsi="Times New Roman"/>
          <w:szCs w:val="24"/>
        </w:rPr>
        <w:t xml:space="preserve">4. Thời gian </w:t>
      </w:r>
      <w:r>
        <w:rPr>
          <w:rFonts w:ascii="Times New Roman" w:hAnsi="Times New Roman"/>
          <w:szCs w:val="24"/>
        </w:rPr>
        <w:t>thực hiện sáng kiến kinh nghiệm (hoặc giải pháp công tác; đề tài nghiên cứu khoa học; công nghệ áp dụng vào thực tiễn)</w:t>
      </w:r>
    </w:p>
    <w:p w:rsidR="00C66349" w:rsidRDefault="00C66349" w:rsidP="004918BE">
      <w:pPr>
        <w:spacing w:before="60" w:line="340" w:lineRule="exact"/>
        <w:ind w:firstLine="720"/>
        <w:jc w:val="both"/>
        <w:rPr>
          <w:rFonts w:ascii="Times New Roman" w:hAnsi="Times New Roman"/>
          <w:szCs w:val="24"/>
        </w:rPr>
      </w:pPr>
      <w:r>
        <w:rPr>
          <w:rFonts w:ascii="Times New Roman" w:hAnsi="Times New Roman"/>
          <w:szCs w:val="24"/>
        </w:rPr>
        <w:t>5. Giấy chứng nhận xếp loại B của Hội đồng khoa học Sở GD&amp;ĐT xếp loại.</w:t>
      </w:r>
    </w:p>
    <w:p w:rsidR="00C66349" w:rsidRPr="004B555B" w:rsidRDefault="00C66349" w:rsidP="004918BE">
      <w:pPr>
        <w:spacing w:before="60" w:line="340" w:lineRule="exact"/>
        <w:ind w:firstLine="720"/>
        <w:jc w:val="both"/>
        <w:rPr>
          <w:rFonts w:ascii="Times New Roman" w:hAnsi="Times New Roman"/>
          <w:i/>
          <w:szCs w:val="24"/>
        </w:rPr>
      </w:pPr>
      <w:r w:rsidRPr="004B555B">
        <w:rPr>
          <w:rFonts w:ascii="Times New Roman" w:hAnsi="Times New Roman"/>
          <w:i/>
          <w:szCs w:val="24"/>
        </w:rPr>
        <w:t xml:space="preserve">( Yêu cầu: Ghi rõ số </w:t>
      </w:r>
      <w:r>
        <w:rPr>
          <w:rFonts w:ascii="Times New Roman" w:hAnsi="Times New Roman"/>
          <w:i/>
          <w:szCs w:val="24"/>
        </w:rPr>
        <w:t xml:space="preserve">nhận số QĐ, ngày cấp </w:t>
      </w:r>
      <w:r w:rsidRPr="004B555B">
        <w:rPr>
          <w:rFonts w:ascii="Times New Roman" w:hAnsi="Times New Roman"/>
          <w:i/>
          <w:szCs w:val="24"/>
        </w:rPr>
        <w:t xml:space="preserve"> và photo </w:t>
      </w:r>
      <w:r>
        <w:rPr>
          <w:rFonts w:ascii="Times New Roman" w:hAnsi="Times New Roman"/>
          <w:i/>
          <w:szCs w:val="24"/>
        </w:rPr>
        <w:t>chứng nhận</w:t>
      </w:r>
      <w:r w:rsidRPr="004B555B">
        <w:rPr>
          <w:rFonts w:ascii="Times New Roman" w:hAnsi="Times New Roman"/>
          <w:i/>
          <w:szCs w:val="24"/>
        </w:rPr>
        <w:t xml:space="preserve"> kèm theo)</w:t>
      </w:r>
    </w:p>
    <w:p w:rsidR="00C66349" w:rsidRDefault="00C66349" w:rsidP="004918BE">
      <w:pPr>
        <w:spacing w:before="60" w:line="340" w:lineRule="exact"/>
        <w:jc w:val="both"/>
        <w:rPr>
          <w:rFonts w:ascii="Times New Roman" w:hAnsi="Times New Roman"/>
          <w:szCs w:val="24"/>
        </w:rPr>
      </w:pPr>
      <w:r>
        <w:rPr>
          <w:rFonts w:ascii="Times New Roman" w:hAnsi="Times New Roman"/>
          <w:szCs w:val="24"/>
        </w:rPr>
        <w:tab/>
        <w:t>6</w:t>
      </w:r>
      <w:r w:rsidRPr="004B555B">
        <w:rPr>
          <w:rFonts w:ascii="Times New Roman" w:hAnsi="Times New Roman"/>
          <w:szCs w:val="24"/>
        </w:rPr>
        <w:t>. Mô tả sáng kiến</w:t>
      </w:r>
      <w:r>
        <w:rPr>
          <w:rFonts w:ascii="Times New Roman" w:hAnsi="Times New Roman"/>
          <w:szCs w:val="24"/>
        </w:rPr>
        <w:t xml:space="preserve"> cải tiến kỹ thuật; giải pháp công tác; đề tài nghiên cứu khoa học; công nghệ áp dụng vào thực tiễn;</w:t>
      </w:r>
    </w:p>
    <w:p w:rsidR="00C66349" w:rsidRPr="004B555B" w:rsidRDefault="00C66349" w:rsidP="004918BE">
      <w:pPr>
        <w:spacing w:line="340" w:lineRule="exact"/>
        <w:ind w:firstLine="720"/>
        <w:jc w:val="both"/>
        <w:rPr>
          <w:rFonts w:ascii="Times New Roman" w:hAnsi="Times New Roman"/>
          <w:i/>
          <w:szCs w:val="24"/>
        </w:rPr>
      </w:pPr>
      <w:r w:rsidRPr="004B555B">
        <w:rPr>
          <w:rFonts w:ascii="Times New Roman" w:hAnsi="Times New Roman"/>
          <w:i/>
          <w:szCs w:val="24"/>
        </w:rPr>
        <w:t>(Yêu cầu nêu rõ mục đích, nội dung, kết quả đạt được của sáng kiến cải tiến kỹ thuật; giải pháp công tác; đề tài nghiên cứu khoa học; công nghệ áp dụng vào thực tiễn)</w:t>
      </w:r>
    </w:p>
    <w:p w:rsidR="00C66349" w:rsidRDefault="00C66349" w:rsidP="004918BE">
      <w:pPr>
        <w:spacing w:before="60" w:line="340" w:lineRule="exact"/>
        <w:jc w:val="both"/>
        <w:rPr>
          <w:rFonts w:ascii="Times New Roman" w:hAnsi="Times New Roman"/>
          <w:szCs w:val="24"/>
        </w:rPr>
      </w:pPr>
      <w:r>
        <w:rPr>
          <w:rFonts w:ascii="Times New Roman" w:hAnsi="Times New Roman"/>
          <w:szCs w:val="24"/>
        </w:rPr>
        <w:tab/>
      </w:r>
      <w:r w:rsidRPr="004B555B">
        <w:rPr>
          <w:rFonts w:ascii="Times New Roman" w:hAnsi="Times New Roman"/>
          <w:szCs w:val="24"/>
        </w:rPr>
        <w:t>7. Địa chỉ áp dụng sáng kiến</w:t>
      </w:r>
      <w:r>
        <w:rPr>
          <w:rFonts w:ascii="Times New Roman" w:hAnsi="Times New Roman"/>
          <w:szCs w:val="24"/>
        </w:rPr>
        <w:t xml:space="preserve"> cải tiến kỹ thuật; giải pháp công tác; đề tài nghiên cứu khoa học; công nghệ áp dụng vào thực tiễn</w:t>
      </w:r>
    </w:p>
    <w:p w:rsidR="00C66349" w:rsidRPr="008017DF" w:rsidRDefault="00C66349" w:rsidP="004918BE">
      <w:pPr>
        <w:spacing w:before="60" w:line="340" w:lineRule="exact"/>
        <w:jc w:val="both"/>
        <w:rPr>
          <w:rFonts w:ascii="Times New Roman" w:hAnsi="Times New Roman"/>
          <w:b/>
          <w:szCs w:val="24"/>
        </w:rPr>
      </w:pPr>
      <w:r>
        <w:rPr>
          <w:rFonts w:ascii="Times New Roman" w:hAnsi="Times New Roman"/>
          <w:szCs w:val="24"/>
        </w:rPr>
        <w:tab/>
      </w:r>
      <w:r>
        <w:rPr>
          <w:rFonts w:ascii="Times New Roman" w:hAnsi="Times New Roman"/>
          <w:szCs w:val="24"/>
        </w:rPr>
        <w:tab/>
        <w:t>(Yêu cầu ghi rõ địa chỉ, điện thoại đơn vị áp dụng)</w:t>
      </w:r>
    </w:p>
    <w:p w:rsidR="00C66349" w:rsidRPr="008017DF" w:rsidRDefault="00C66349" w:rsidP="004918BE">
      <w:pPr>
        <w:spacing w:before="60" w:line="340" w:lineRule="exact"/>
        <w:jc w:val="both"/>
        <w:rPr>
          <w:rFonts w:ascii="Times New Roman" w:hAnsi="Times New Roman"/>
          <w:b/>
          <w:szCs w:val="24"/>
        </w:rPr>
      </w:pPr>
      <w:r>
        <w:rPr>
          <w:rFonts w:ascii="Times New Roman" w:hAnsi="Times New Roman"/>
          <w:b/>
          <w:szCs w:val="24"/>
        </w:rPr>
        <w:tab/>
      </w:r>
      <w:r w:rsidRPr="00646614">
        <w:rPr>
          <w:rFonts w:ascii="Times New Roman" w:hAnsi="Times New Roman"/>
          <w:szCs w:val="24"/>
        </w:rPr>
        <w:t>8. Thời gian bắt đầu áp dụng sáng kiến</w:t>
      </w:r>
      <w:r>
        <w:rPr>
          <w:rFonts w:ascii="Times New Roman" w:hAnsi="Times New Roman"/>
          <w:szCs w:val="24"/>
        </w:rPr>
        <w:t xml:space="preserve"> cải tiến kỹ thuật; giải pháp công tác; đề tài nghiên cứu khoa học; công nghệ áp dụng vào thực tiễn.</w:t>
      </w:r>
    </w:p>
    <w:p w:rsidR="00C66349" w:rsidRDefault="00C66349" w:rsidP="004918BE">
      <w:pPr>
        <w:spacing w:before="60" w:line="340" w:lineRule="exact"/>
        <w:jc w:val="both"/>
        <w:rPr>
          <w:rFonts w:ascii="Times New Roman" w:hAnsi="Times New Roman"/>
          <w:szCs w:val="24"/>
        </w:rPr>
      </w:pPr>
      <w:r w:rsidRPr="008017DF">
        <w:rPr>
          <w:rFonts w:ascii="Times New Roman" w:hAnsi="Times New Roman"/>
          <w:b/>
          <w:szCs w:val="24"/>
        </w:rPr>
        <w:tab/>
      </w:r>
      <w:r>
        <w:rPr>
          <w:rFonts w:ascii="Times New Roman" w:hAnsi="Times New Roman"/>
          <w:szCs w:val="24"/>
        </w:rPr>
        <w:t>9</w:t>
      </w:r>
      <w:r w:rsidRPr="00646614">
        <w:rPr>
          <w:rFonts w:ascii="Times New Roman" w:hAnsi="Times New Roman"/>
          <w:szCs w:val="24"/>
        </w:rPr>
        <w:t xml:space="preserve">. Hiệu quả của sáng </w:t>
      </w:r>
      <w:r>
        <w:rPr>
          <w:rFonts w:ascii="Times New Roman" w:hAnsi="Times New Roman"/>
          <w:szCs w:val="24"/>
        </w:rPr>
        <w:t>kiến cải tiến kỹ thuật; giải pháp công tác; đề tài nghiên cứu khoa học; công nghệ áp dụng vào thực tiễn.</w:t>
      </w:r>
    </w:p>
    <w:p w:rsidR="00C66349" w:rsidRDefault="00C66349" w:rsidP="004918BE">
      <w:pPr>
        <w:spacing w:before="60" w:line="340" w:lineRule="exact"/>
        <w:ind w:firstLine="720"/>
        <w:jc w:val="both"/>
        <w:rPr>
          <w:rFonts w:ascii="Times New Roman" w:hAnsi="Times New Roman"/>
          <w:szCs w:val="24"/>
        </w:rPr>
      </w:pPr>
      <w:r>
        <w:rPr>
          <w:rFonts w:ascii="Times New Roman" w:hAnsi="Times New Roman"/>
          <w:szCs w:val="24"/>
        </w:rPr>
        <w:t>- Hiệu quả trong công tác quản lý; công tác giảng dạy, hiệu quả về thời gian xử lý công việc, về chất lượng công việc…</w:t>
      </w:r>
    </w:p>
    <w:p w:rsidR="00C66349" w:rsidRDefault="00C66349" w:rsidP="004918BE">
      <w:pPr>
        <w:spacing w:before="60" w:line="340" w:lineRule="exact"/>
        <w:ind w:firstLine="720"/>
        <w:jc w:val="both"/>
        <w:rPr>
          <w:rFonts w:ascii="Times New Roman" w:hAnsi="Times New Roman"/>
          <w:szCs w:val="24"/>
        </w:rPr>
      </w:pPr>
      <w:r>
        <w:rPr>
          <w:rFonts w:ascii="Times New Roman" w:hAnsi="Times New Roman"/>
          <w:szCs w:val="24"/>
        </w:rPr>
        <w:t>- Hiệu quả kinh tế - xã hội (nếu có)</w:t>
      </w:r>
    </w:p>
    <w:p w:rsidR="00C66349" w:rsidRDefault="00C66349" w:rsidP="004918BE">
      <w:pPr>
        <w:spacing w:before="60" w:line="340" w:lineRule="exact"/>
        <w:ind w:firstLine="720"/>
        <w:jc w:val="both"/>
        <w:rPr>
          <w:rFonts w:ascii="Times New Roman" w:hAnsi="Times New Roman"/>
          <w:szCs w:val="24"/>
        </w:rPr>
      </w:pPr>
      <w:r>
        <w:rPr>
          <w:rFonts w:ascii="Times New Roman" w:hAnsi="Times New Roman"/>
          <w:szCs w:val="24"/>
        </w:rPr>
        <w:t>- Đăng ký Sở hữu trí tuệ (nếu có)</w:t>
      </w:r>
    </w:p>
    <w:p w:rsidR="00C66349" w:rsidRDefault="00C66349" w:rsidP="004918BE">
      <w:pPr>
        <w:spacing w:before="120"/>
        <w:jc w:val="both"/>
        <w:rPr>
          <w:rFonts w:ascii="Times New Roman" w:hAnsi="Times New Roman"/>
          <w:b/>
        </w:rPr>
      </w:pPr>
      <w:r>
        <w:rPr>
          <w:rFonts w:ascii="Times New Roman" w:hAnsi="Times New Roman"/>
          <w:szCs w:val="24"/>
        </w:rPr>
        <w:tab/>
      </w:r>
      <w:r w:rsidRPr="00E1601D">
        <w:rPr>
          <w:rFonts w:ascii="Times New Roman" w:hAnsi="Times New Roman"/>
          <w:b/>
        </w:rPr>
        <w:t xml:space="preserve">III. Các danh hiệu thi đua, hình thức đã được </w:t>
      </w:r>
    </w:p>
    <w:p w:rsidR="00C66349" w:rsidRPr="009805A4" w:rsidRDefault="00C66349" w:rsidP="004918BE">
      <w:pPr>
        <w:spacing w:before="120"/>
        <w:jc w:val="both"/>
        <w:rPr>
          <w:rFonts w:ascii="Times New Roman" w:hAnsi="Times New Roman"/>
          <w:i/>
        </w:rPr>
      </w:pPr>
      <w:r w:rsidRPr="009805A4">
        <w:rPr>
          <w:rFonts w:ascii="Times New Roman" w:hAnsi="Times New Roman"/>
          <w:i/>
        </w:rPr>
        <w:t xml:space="preserve">&lt; Chỉ </w:t>
      </w:r>
      <w:r>
        <w:rPr>
          <w:rFonts w:ascii="Times New Roman" w:hAnsi="Times New Roman"/>
          <w:i/>
        </w:rPr>
        <w:t>kê khai danh hiệu chiến sỹ thi đua cơ sở và các hình thức khen thưởng Bằng khen từ năm 2010 trở lại đây &gt;</w:t>
      </w:r>
    </w:p>
    <w:p w:rsidR="00C66349" w:rsidRDefault="00C66349" w:rsidP="004918BE">
      <w:pPr>
        <w:spacing w:before="120" w:after="120"/>
        <w:ind w:firstLine="720"/>
        <w:jc w:val="both"/>
        <w:rPr>
          <w:rFonts w:ascii="Times New Roman" w:hAnsi="Times New Roman"/>
          <w:b/>
        </w:rPr>
      </w:pPr>
      <w:r w:rsidRPr="00A4621D">
        <w:rPr>
          <w:rFonts w:ascii="Times New Roman" w:hAnsi="Times New Roman"/>
          <w:b/>
        </w:rPr>
        <w:t xml:space="preserve">1. </w:t>
      </w:r>
      <w:r w:rsidRPr="00A4621D">
        <w:rPr>
          <w:b/>
        </w:rPr>
        <w:t xml:space="preserve">Danh </w:t>
      </w:r>
      <w:r w:rsidRPr="00A4621D">
        <w:rPr>
          <w:rFonts w:ascii="Times New Roman" w:hAnsi="Times New Roman"/>
          <w:b/>
        </w:rPr>
        <w:t>hiệu thi đua:</w:t>
      </w:r>
    </w:p>
    <w:p w:rsidR="00C66349" w:rsidRPr="00986C25" w:rsidRDefault="00C66349" w:rsidP="004918BE">
      <w:pPr>
        <w:ind w:firstLine="720"/>
        <w:jc w:val="both"/>
        <w:rPr>
          <w:rFonts w:ascii="Times New Roman" w:hAnsi="Times New Roman"/>
          <w:b/>
          <w:sz w:val="4"/>
        </w:rPr>
      </w:pPr>
    </w:p>
    <w:p w:rsidR="00C66349" w:rsidRPr="00DE5129" w:rsidRDefault="00C66349" w:rsidP="004918BE">
      <w:pPr>
        <w:ind w:firstLine="720"/>
        <w:jc w:val="center"/>
        <w:rPr>
          <w:rFonts w:ascii="Times New Roman" w:hAnsi="Times New Roman"/>
          <w:b/>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2380"/>
        <w:gridCol w:w="5880"/>
      </w:tblGrid>
      <w:tr w:rsidR="00C66349" w:rsidRPr="004C3369" w:rsidTr="00D41EF7">
        <w:tc>
          <w:tcPr>
            <w:tcW w:w="840" w:type="dxa"/>
            <w:vAlign w:val="center"/>
          </w:tcPr>
          <w:p w:rsidR="00C66349" w:rsidRPr="004C3369" w:rsidRDefault="00C66349" w:rsidP="00D41EF7">
            <w:pPr>
              <w:spacing w:before="40" w:after="40"/>
              <w:jc w:val="center"/>
              <w:rPr>
                <w:rFonts w:ascii="Times New Roman" w:hAnsi="Times New Roman"/>
                <w:b/>
              </w:rPr>
            </w:pPr>
            <w:r w:rsidRPr="004C3369">
              <w:rPr>
                <w:rFonts w:ascii="Times New Roman" w:hAnsi="Times New Roman"/>
                <w:b/>
              </w:rPr>
              <w:t>Năm</w:t>
            </w:r>
          </w:p>
        </w:tc>
        <w:tc>
          <w:tcPr>
            <w:tcW w:w="2380" w:type="dxa"/>
          </w:tcPr>
          <w:p w:rsidR="00C66349" w:rsidRPr="004C3369" w:rsidRDefault="00C66349" w:rsidP="00D41EF7">
            <w:pPr>
              <w:spacing w:before="40" w:after="40"/>
              <w:jc w:val="center"/>
              <w:rPr>
                <w:rFonts w:ascii="Times New Roman" w:hAnsi="Times New Roman"/>
                <w:b/>
              </w:rPr>
            </w:pPr>
            <w:r w:rsidRPr="004C3369">
              <w:rPr>
                <w:rFonts w:ascii="Times New Roman" w:hAnsi="Times New Roman"/>
                <w:b/>
              </w:rPr>
              <w:t>Danh hiệu</w:t>
            </w:r>
          </w:p>
          <w:p w:rsidR="00C66349" w:rsidRPr="004C3369" w:rsidRDefault="00C66349" w:rsidP="00D41EF7">
            <w:pPr>
              <w:spacing w:before="40" w:after="40"/>
              <w:jc w:val="center"/>
              <w:rPr>
                <w:rFonts w:ascii="Times New Roman" w:hAnsi="Times New Roman"/>
                <w:b/>
              </w:rPr>
            </w:pPr>
            <w:r w:rsidRPr="004C3369">
              <w:rPr>
                <w:rFonts w:ascii="Times New Roman" w:hAnsi="Times New Roman"/>
                <w:b/>
              </w:rPr>
              <w:t>thi đua</w:t>
            </w:r>
          </w:p>
        </w:tc>
        <w:tc>
          <w:tcPr>
            <w:tcW w:w="5880" w:type="dxa"/>
          </w:tcPr>
          <w:p w:rsidR="00C66349" w:rsidRPr="004C3369" w:rsidRDefault="00C66349" w:rsidP="00D41EF7">
            <w:pPr>
              <w:spacing w:before="40" w:after="40"/>
              <w:jc w:val="center"/>
              <w:rPr>
                <w:rFonts w:ascii="Times New Roman" w:hAnsi="Times New Roman"/>
                <w:b/>
              </w:rPr>
            </w:pPr>
            <w:r w:rsidRPr="004C3369">
              <w:rPr>
                <w:rFonts w:ascii="Times New Roman" w:hAnsi="Times New Roman"/>
                <w:b/>
              </w:rPr>
              <w:t xml:space="preserve">Số, ngày, tháng, năm của quyết định công nhận </w:t>
            </w:r>
            <w:r w:rsidRPr="004C3369">
              <w:rPr>
                <w:rFonts w:ascii="Times New Roman" w:hAnsi="Times New Roman"/>
                <w:b/>
                <w:spacing w:val="-4"/>
              </w:rPr>
              <w:t>danh hiệu thi đua; cơ quan ban hành quyết định.</w:t>
            </w:r>
          </w:p>
        </w:tc>
      </w:tr>
      <w:tr w:rsidR="00C66349" w:rsidRPr="004C3369" w:rsidTr="00D41EF7">
        <w:tc>
          <w:tcPr>
            <w:tcW w:w="840" w:type="dxa"/>
            <w:vAlign w:val="center"/>
          </w:tcPr>
          <w:p w:rsidR="00C66349" w:rsidRPr="004C3369" w:rsidRDefault="00C66349" w:rsidP="00D41EF7">
            <w:pPr>
              <w:spacing w:before="40" w:after="40"/>
              <w:jc w:val="center"/>
              <w:rPr>
                <w:rFonts w:ascii="Times New Roman" w:hAnsi="Times New Roman"/>
              </w:rPr>
            </w:pPr>
          </w:p>
        </w:tc>
        <w:tc>
          <w:tcPr>
            <w:tcW w:w="2380" w:type="dxa"/>
            <w:vAlign w:val="center"/>
          </w:tcPr>
          <w:p w:rsidR="00C66349" w:rsidRPr="004C3369" w:rsidRDefault="00C66349" w:rsidP="00D41EF7">
            <w:pPr>
              <w:spacing w:before="40" w:after="40"/>
              <w:jc w:val="center"/>
              <w:rPr>
                <w:rFonts w:ascii="Times New Roman" w:hAnsi="Times New Roman"/>
              </w:rPr>
            </w:pPr>
          </w:p>
        </w:tc>
        <w:tc>
          <w:tcPr>
            <w:tcW w:w="5880" w:type="dxa"/>
          </w:tcPr>
          <w:p w:rsidR="00C66349" w:rsidRPr="004C3369" w:rsidRDefault="00C66349" w:rsidP="00D41EF7">
            <w:pPr>
              <w:spacing w:before="40" w:after="40"/>
              <w:jc w:val="both"/>
              <w:rPr>
                <w:rFonts w:ascii="Times New Roman" w:hAnsi="Times New Roman"/>
                <w:iCs/>
              </w:rPr>
            </w:pPr>
          </w:p>
        </w:tc>
      </w:tr>
    </w:tbl>
    <w:p w:rsidR="00C66349" w:rsidRPr="0083044E" w:rsidRDefault="00C66349" w:rsidP="004918BE">
      <w:pPr>
        <w:spacing w:before="20" w:after="20"/>
        <w:ind w:firstLine="720"/>
        <w:jc w:val="both"/>
        <w:rPr>
          <w:rFonts w:ascii="Times New Roman" w:hAnsi="Times New Roman"/>
          <w:b/>
          <w:sz w:val="6"/>
        </w:rPr>
      </w:pPr>
    </w:p>
    <w:p w:rsidR="00C66349" w:rsidRPr="00552492" w:rsidRDefault="00C66349" w:rsidP="004918BE">
      <w:pPr>
        <w:ind w:firstLine="720"/>
        <w:jc w:val="both"/>
        <w:rPr>
          <w:rFonts w:ascii="Times New Roman" w:hAnsi="Times New Roman"/>
          <w:b/>
          <w:sz w:val="6"/>
        </w:rPr>
      </w:pPr>
    </w:p>
    <w:p w:rsidR="00C66349" w:rsidRDefault="00C66349" w:rsidP="004918BE">
      <w:pPr>
        <w:spacing w:before="120" w:after="120"/>
        <w:ind w:firstLine="720"/>
        <w:jc w:val="both"/>
        <w:rPr>
          <w:rFonts w:ascii="Times New Roman" w:hAnsi="Times New Roman"/>
          <w:b/>
        </w:rPr>
      </w:pPr>
      <w:r>
        <w:rPr>
          <w:rFonts w:ascii="Times New Roman" w:hAnsi="Times New Roman"/>
          <w:b/>
        </w:rPr>
        <w:t>2</w:t>
      </w:r>
      <w:r w:rsidRPr="00A4621D">
        <w:rPr>
          <w:rFonts w:ascii="Times New Roman" w:hAnsi="Times New Roman"/>
          <w:b/>
        </w:rPr>
        <w:t xml:space="preserve">. </w:t>
      </w:r>
      <w:r>
        <w:rPr>
          <w:rFonts w:ascii="Times New Roman" w:hAnsi="Times New Roman"/>
          <w:b/>
        </w:rPr>
        <w:t>Hình thức khen thưởng</w:t>
      </w:r>
      <w:r w:rsidRPr="00A4621D">
        <w:rPr>
          <w:rFonts w:ascii="Times New Roman" w:hAnsi="Times New Roman"/>
          <w:b/>
        </w:rPr>
        <w:t>:</w:t>
      </w:r>
    </w:p>
    <w:p w:rsidR="00C66349" w:rsidRPr="00986C25" w:rsidRDefault="00C66349" w:rsidP="004918BE">
      <w:pPr>
        <w:ind w:firstLine="720"/>
        <w:jc w:val="center"/>
        <w:rPr>
          <w:rFonts w:ascii="Times New Roman" w:hAnsi="Times New Roman"/>
          <w:b/>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2380"/>
        <w:gridCol w:w="5880"/>
      </w:tblGrid>
      <w:tr w:rsidR="00C66349" w:rsidRPr="004C3369" w:rsidTr="00D41EF7">
        <w:tc>
          <w:tcPr>
            <w:tcW w:w="840" w:type="dxa"/>
            <w:vAlign w:val="center"/>
          </w:tcPr>
          <w:p w:rsidR="00C66349" w:rsidRPr="004C3369" w:rsidRDefault="00C66349" w:rsidP="00D41EF7">
            <w:pPr>
              <w:jc w:val="center"/>
              <w:rPr>
                <w:rFonts w:ascii="Times New Roman" w:hAnsi="Times New Roman"/>
                <w:b/>
              </w:rPr>
            </w:pPr>
            <w:r w:rsidRPr="004C3369">
              <w:rPr>
                <w:rFonts w:ascii="Times New Roman" w:hAnsi="Times New Roman"/>
                <w:b/>
              </w:rPr>
              <w:t>Năm</w:t>
            </w:r>
          </w:p>
        </w:tc>
        <w:tc>
          <w:tcPr>
            <w:tcW w:w="2380" w:type="dxa"/>
          </w:tcPr>
          <w:p w:rsidR="00C66349" w:rsidRPr="004C3369" w:rsidRDefault="00C66349" w:rsidP="00D41EF7">
            <w:pPr>
              <w:jc w:val="center"/>
              <w:rPr>
                <w:rFonts w:ascii="Times New Roman" w:hAnsi="Times New Roman"/>
                <w:b/>
              </w:rPr>
            </w:pPr>
            <w:r w:rsidRPr="004C3369">
              <w:rPr>
                <w:rFonts w:ascii="Times New Roman" w:hAnsi="Times New Roman"/>
                <w:b/>
              </w:rPr>
              <w:t xml:space="preserve">Hình thức </w:t>
            </w:r>
          </w:p>
          <w:p w:rsidR="00C66349" w:rsidRPr="004C3369" w:rsidRDefault="00C66349" w:rsidP="00D41EF7">
            <w:pPr>
              <w:jc w:val="center"/>
              <w:rPr>
                <w:rFonts w:ascii="Times New Roman" w:hAnsi="Times New Roman"/>
                <w:b/>
              </w:rPr>
            </w:pPr>
            <w:r w:rsidRPr="004C3369">
              <w:rPr>
                <w:rFonts w:ascii="Times New Roman" w:hAnsi="Times New Roman"/>
                <w:b/>
              </w:rPr>
              <w:t>khen thưởng</w:t>
            </w:r>
          </w:p>
        </w:tc>
        <w:tc>
          <w:tcPr>
            <w:tcW w:w="5880" w:type="dxa"/>
          </w:tcPr>
          <w:p w:rsidR="00C66349" w:rsidRPr="004C3369" w:rsidRDefault="00C66349" w:rsidP="00D41EF7">
            <w:pPr>
              <w:jc w:val="both"/>
              <w:rPr>
                <w:rFonts w:ascii="Times New Roman" w:hAnsi="Times New Roman"/>
                <w:b/>
              </w:rPr>
            </w:pPr>
            <w:r w:rsidRPr="004C3369">
              <w:rPr>
                <w:rFonts w:ascii="Times New Roman" w:hAnsi="Times New Roman"/>
                <w:b/>
              </w:rPr>
              <w:t>Số, ngày, tháng, năm của quyết định khen thưởng; cơ quan ban hành quyết định.</w:t>
            </w:r>
          </w:p>
        </w:tc>
      </w:tr>
      <w:tr w:rsidR="00C66349" w:rsidRPr="004C3369" w:rsidTr="00D41EF7">
        <w:tc>
          <w:tcPr>
            <w:tcW w:w="840" w:type="dxa"/>
            <w:vAlign w:val="center"/>
          </w:tcPr>
          <w:p w:rsidR="00C66349" w:rsidRPr="004C3369" w:rsidRDefault="00C66349" w:rsidP="00D41EF7">
            <w:pPr>
              <w:jc w:val="center"/>
              <w:rPr>
                <w:rFonts w:ascii="Times New Roman" w:hAnsi="Times New Roman"/>
              </w:rPr>
            </w:pPr>
          </w:p>
        </w:tc>
        <w:tc>
          <w:tcPr>
            <w:tcW w:w="2380" w:type="dxa"/>
            <w:vAlign w:val="center"/>
          </w:tcPr>
          <w:p w:rsidR="00C66349" w:rsidRPr="004C3369" w:rsidRDefault="00C66349" w:rsidP="00D41EF7">
            <w:pPr>
              <w:jc w:val="center"/>
              <w:rPr>
                <w:rFonts w:ascii="Times New Roman" w:hAnsi="Times New Roman"/>
                <w:b/>
              </w:rPr>
            </w:pPr>
          </w:p>
        </w:tc>
        <w:tc>
          <w:tcPr>
            <w:tcW w:w="5880" w:type="dxa"/>
          </w:tcPr>
          <w:p w:rsidR="00C66349" w:rsidRPr="004C3369" w:rsidRDefault="00C66349" w:rsidP="00D41EF7">
            <w:pPr>
              <w:jc w:val="both"/>
              <w:rPr>
                <w:rFonts w:ascii="Times New Roman" w:hAnsi="Times New Roman"/>
                <w:b/>
              </w:rPr>
            </w:pPr>
          </w:p>
        </w:tc>
      </w:tr>
    </w:tbl>
    <w:p w:rsidR="00C66349" w:rsidRDefault="00C66349" w:rsidP="004918BE">
      <w:pPr>
        <w:jc w:val="both"/>
        <w:rPr>
          <w:rFonts w:ascii="Times New Roman" w:hAnsi="Times New Roman"/>
          <w:b/>
          <w:szCs w:val="24"/>
        </w:rPr>
      </w:pPr>
    </w:p>
    <w:tbl>
      <w:tblPr>
        <w:tblW w:w="9443" w:type="dxa"/>
        <w:tblInd w:w="108" w:type="dxa"/>
        <w:tblLayout w:type="fixed"/>
        <w:tblLook w:val="0000"/>
      </w:tblPr>
      <w:tblGrid>
        <w:gridCol w:w="5880"/>
        <w:gridCol w:w="3563"/>
      </w:tblGrid>
      <w:tr w:rsidR="00C66349" w:rsidRPr="00601ED3" w:rsidTr="00D41EF7">
        <w:tc>
          <w:tcPr>
            <w:tcW w:w="5880" w:type="dxa"/>
          </w:tcPr>
          <w:p w:rsidR="00C66349" w:rsidRDefault="00C66349" w:rsidP="00D41EF7">
            <w:pPr>
              <w:jc w:val="center"/>
              <w:rPr>
                <w:rFonts w:ascii="Times New Roman" w:hAnsi="Times New Roman"/>
                <w:b/>
                <w:bCs/>
                <w:spacing w:val="-10"/>
              </w:rPr>
            </w:pPr>
            <w:r>
              <w:rPr>
                <w:rFonts w:ascii="Times New Roman" w:hAnsi="Times New Roman"/>
                <w:b/>
                <w:bCs/>
                <w:spacing w:val="-10"/>
              </w:rPr>
              <w:t xml:space="preserve">Ý kiến của Hội đồng khoa học, sáng kiến </w:t>
            </w:r>
          </w:p>
          <w:p w:rsidR="00C66349" w:rsidRDefault="00C66349" w:rsidP="00D41EF7">
            <w:pPr>
              <w:jc w:val="center"/>
              <w:rPr>
                <w:rFonts w:ascii="Times New Roman" w:hAnsi="Times New Roman"/>
                <w:b/>
                <w:bCs/>
                <w:spacing w:val="-10"/>
              </w:rPr>
            </w:pPr>
            <w:r>
              <w:rPr>
                <w:rFonts w:ascii="Times New Roman" w:hAnsi="Times New Roman"/>
                <w:b/>
                <w:bCs/>
                <w:spacing w:val="-10"/>
              </w:rPr>
              <w:t>nhà trường</w:t>
            </w:r>
          </w:p>
          <w:p w:rsidR="00C66349" w:rsidRPr="00E1601D" w:rsidRDefault="00C66349" w:rsidP="00D41EF7">
            <w:pPr>
              <w:jc w:val="center"/>
              <w:rPr>
                <w:rFonts w:ascii="Times New Roman" w:hAnsi="Times New Roman"/>
                <w:bCs/>
                <w:spacing w:val="-10"/>
              </w:rPr>
            </w:pPr>
            <w:r>
              <w:rPr>
                <w:rFonts w:ascii="Times New Roman" w:hAnsi="Times New Roman"/>
                <w:bCs/>
                <w:spacing w:val="-10"/>
              </w:rPr>
              <w:t>(Ký tên đóng dấu)</w:t>
            </w:r>
          </w:p>
          <w:p w:rsidR="00C66349" w:rsidRDefault="00C66349" w:rsidP="00D41EF7">
            <w:pPr>
              <w:rPr>
                <w:rFonts w:ascii="Times New Roman" w:hAnsi="Times New Roman"/>
                <w:b/>
                <w:bCs/>
                <w:spacing w:val="-10"/>
              </w:rPr>
            </w:pPr>
          </w:p>
          <w:p w:rsidR="00C66349" w:rsidRDefault="00C66349" w:rsidP="00D41EF7">
            <w:pPr>
              <w:rPr>
                <w:rFonts w:ascii="Times New Roman" w:hAnsi="Times New Roman"/>
                <w:b/>
                <w:bCs/>
                <w:spacing w:val="-10"/>
              </w:rPr>
            </w:pPr>
          </w:p>
          <w:p w:rsidR="00C66349" w:rsidRDefault="00C66349" w:rsidP="00D41EF7">
            <w:pPr>
              <w:rPr>
                <w:rFonts w:ascii="Times New Roman" w:hAnsi="Times New Roman"/>
                <w:b/>
                <w:bCs/>
                <w:spacing w:val="-10"/>
              </w:rPr>
            </w:pPr>
          </w:p>
          <w:p w:rsidR="00C66349" w:rsidRDefault="00C66349" w:rsidP="00D41EF7">
            <w:pPr>
              <w:rPr>
                <w:rFonts w:ascii="Times New Roman" w:hAnsi="Times New Roman"/>
                <w:b/>
                <w:bCs/>
                <w:spacing w:val="-10"/>
              </w:rPr>
            </w:pPr>
          </w:p>
          <w:p w:rsidR="00C66349" w:rsidRPr="009810A7" w:rsidRDefault="00C66349" w:rsidP="00D41EF7">
            <w:pPr>
              <w:rPr>
                <w:rFonts w:ascii="Times New Roman" w:hAnsi="Times New Roman"/>
                <w:b/>
                <w:bCs/>
                <w:spacing w:val="-10"/>
              </w:rPr>
            </w:pPr>
          </w:p>
          <w:p w:rsidR="00C66349" w:rsidRPr="000A5170" w:rsidRDefault="00C66349" w:rsidP="00D41EF7">
            <w:pPr>
              <w:jc w:val="both"/>
              <w:rPr>
                <w:rFonts w:ascii="Times New Roman" w:hAnsi="Times New Roman"/>
                <w:lang w:val="vi-VN"/>
              </w:rPr>
            </w:pPr>
          </w:p>
        </w:tc>
        <w:tc>
          <w:tcPr>
            <w:tcW w:w="3563" w:type="dxa"/>
          </w:tcPr>
          <w:p w:rsidR="00C66349" w:rsidRPr="00601ED3" w:rsidRDefault="00C66349" w:rsidP="00D41EF7">
            <w:pPr>
              <w:jc w:val="center"/>
              <w:rPr>
                <w:rFonts w:ascii="Times New Roman" w:hAnsi="Times New Roman"/>
                <w:b/>
                <w:lang w:val="vi-VN"/>
              </w:rPr>
            </w:pPr>
            <w:r w:rsidRPr="00601ED3">
              <w:rPr>
                <w:rFonts w:ascii="Times New Roman" w:hAnsi="Times New Roman"/>
                <w:b/>
                <w:lang w:val="vi-VN"/>
              </w:rPr>
              <w:t>NGƯỜI BÁO CÁO</w:t>
            </w:r>
          </w:p>
          <w:p w:rsidR="00C66349" w:rsidRPr="00601ED3" w:rsidRDefault="00C66349" w:rsidP="00D41EF7">
            <w:pPr>
              <w:jc w:val="center"/>
              <w:rPr>
                <w:rFonts w:ascii="Times New Roman" w:hAnsi="Times New Roman"/>
                <w:lang w:val="vi-VN"/>
              </w:rPr>
            </w:pPr>
            <w:r w:rsidRPr="00601ED3">
              <w:rPr>
                <w:rFonts w:ascii="Times New Roman" w:hAnsi="Times New Roman"/>
                <w:lang w:val="vi-VN"/>
              </w:rPr>
              <w:t>(Ký, ghi rõ họ tên)</w:t>
            </w:r>
          </w:p>
          <w:p w:rsidR="00C66349" w:rsidRPr="000A5170" w:rsidRDefault="00C66349" w:rsidP="00D41EF7">
            <w:pPr>
              <w:jc w:val="center"/>
              <w:rPr>
                <w:rFonts w:ascii="Times New Roman" w:hAnsi="Times New Roman"/>
                <w:sz w:val="10"/>
                <w:szCs w:val="10"/>
                <w:lang w:val="vi-VN"/>
              </w:rPr>
            </w:pPr>
          </w:p>
          <w:p w:rsidR="00C66349" w:rsidRPr="00601ED3" w:rsidRDefault="00C66349" w:rsidP="00D41EF7">
            <w:pPr>
              <w:jc w:val="center"/>
              <w:rPr>
                <w:rFonts w:ascii="Times New Roman" w:hAnsi="Times New Roman"/>
                <w:b/>
                <w:bCs/>
                <w:lang w:val="vi-VN"/>
              </w:rPr>
            </w:pPr>
          </w:p>
        </w:tc>
      </w:tr>
    </w:tbl>
    <w:p w:rsidR="00C66349" w:rsidRPr="00601ED3" w:rsidRDefault="00C66349" w:rsidP="004918BE">
      <w:pPr>
        <w:jc w:val="center"/>
        <w:rPr>
          <w:rFonts w:ascii="Times New Roman" w:hAnsi="Times New Roman"/>
          <w:b/>
          <w:bCs/>
          <w:spacing w:val="-10"/>
          <w:lang w:val="vi-VN"/>
        </w:rPr>
      </w:pPr>
    </w:p>
    <w:p w:rsidR="00C66349" w:rsidRPr="00601ED3" w:rsidRDefault="00C66349" w:rsidP="004918BE">
      <w:pPr>
        <w:jc w:val="center"/>
        <w:rPr>
          <w:rFonts w:ascii="Times New Roman" w:hAnsi="Times New Roman"/>
          <w:b/>
          <w:bCs/>
          <w:spacing w:val="-10"/>
          <w:lang w:val="vi-VN"/>
        </w:rPr>
      </w:pPr>
    </w:p>
    <w:p w:rsidR="00C66349" w:rsidRDefault="00C66349" w:rsidP="004918BE">
      <w:pPr>
        <w:jc w:val="center"/>
        <w:rPr>
          <w:rFonts w:ascii="Times New Roman" w:hAnsi="Times New Roman"/>
          <w:b/>
          <w:bCs/>
          <w:spacing w:val="-10"/>
        </w:rPr>
      </w:pPr>
      <w:r w:rsidRPr="00601ED3">
        <w:rPr>
          <w:rFonts w:ascii="Times New Roman" w:hAnsi="Times New Roman"/>
          <w:b/>
          <w:bCs/>
          <w:spacing w:val="-10"/>
          <w:lang w:val="vi-VN"/>
        </w:rPr>
        <w:t>T</w:t>
      </w:r>
      <w:r>
        <w:rPr>
          <w:rFonts w:ascii="Times New Roman" w:hAnsi="Times New Roman"/>
          <w:b/>
          <w:bCs/>
          <w:spacing w:val="-10"/>
        </w:rPr>
        <w:t>RƯỞNG PHÒNG GIÁO DỤC VÀ ĐÀO TẠO XÁC NHẬN</w:t>
      </w:r>
    </w:p>
    <w:p w:rsidR="00C66349" w:rsidRPr="00601ED3" w:rsidRDefault="00C66349" w:rsidP="004918BE">
      <w:pPr>
        <w:jc w:val="center"/>
        <w:rPr>
          <w:rFonts w:ascii="Times New Roman" w:hAnsi="Times New Roman"/>
          <w:bCs/>
          <w:spacing w:val="-10"/>
          <w:lang w:val="vi-VN"/>
        </w:rPr>
      </w:pPr>
      <w:r w:rsidRPr="00601ED3">
        <w:rPr>
          <w:rFonts w:ascii="Times New Roman" w:hAnsi="Times New Roman"/>
          <w:b/>
          <w:bCs/>
          <w:spacing w:val="-10"/>
          <w:lang w:val="vi-VN"/>
        </w:rPr>
        <w:t xml:space="preserve"> </w:t>
      </w:r>
      <w:r w:rsidRPr="00601ED3">
        <w:rPr>
          <w:rFonts w:ascii="Times New Roman" w:hAnsi="Times New Roman"/>
          <w:bCs/>
          <w:spacing w:val="-10"/>
          <w:lang w:val="vi-VN"/>
        </w:rPr>
        <w:t>(ký, đóng dấu)</w:t>
      </w:r>
    </w:p>
    <w:p w:rsidR="00C66349" w:rsidRPr="00601ED3" w:rsidRDefault="00C66349" w:rsidP="004918BE">
      <w:pPr>
        <w:jc w:val="both"/>
        <w:rPr>
          <w:rFonts w:ascii="Times New Roman" w:hAnsi="Times New Roman"/>
          <w:b/>
          <w:szCs w:val="24"/>
          <w:lang w:val="vi-VN"/>
        </w:rPr>
      </w:pPr>
    </w:p>
    <w:p w:rsidR="00C66349" w:rsidRPr="00117E6A" w:rsidRDefault="00C66349" w:rsidP="004918BE">
      <w:pPr>
        <w:spacing w:after="60"/>
        <w:rPr>
          <w:rFonts w:ascii="Times New Roman" w:hAnsi="Times New Roman"/>
          <w:b/>
          <w:color w:val="000000"/>
          <w:sz w:val="26"/>
          <w:szCs w:val="26"/>
          <w:lang w:eastAsia="zh-CN"/>
        </w:rPr>
      </w:pPr>
    </w:p>
    <w:p w:rsidR="00C66349" w:rsidRDefault="00C66349"/>
    <w:p w:rsidR="00C66349" w:rsidRDefault="00C66349"/>
    <w:p w:rsidR="00C66349" w:rsidRDefault="00C66349"/>
    <w:p w:rsidR="00C66349" w:rsidRDefault="00C66349"/>
    <w:p w:rsidR="00C66349" w:rsidRDefault="00C66349"/>
    <w:p w:rsidR="00C66349" w:rsidRPr="00CB2EA9" w:rsidRDefault="00C66349" w:rsidP="001A3358">
      <w:pPr>
        <w:jc w:val="center"/>
        <w:rPr>
          <w:rFonts w:ascii="Arial" w:hAnsi="Arial" w:cs="Arial"/>
          <w:sz w:val="20"/>
          <w:lang w:val="vi-VN"/>
        </w:rPr>
      </w:pPr>
      <w:r w:rsidRPr="00CB2EA9">
        <w:rPr>
          <w:rFonts w:ascii="Arial" w:hAnsi="Arial" w:cs="Arial"/>
          <w:sz w:val="20"/>
          <w:lang w:val="vi-VN"/>
        </w:rPr>
        <w:t>MẪU BÁO CÁO HOẠT ĐỘNG SKKN:</w:t>
      </w:r>
    </w:p>
    <w:p w:rsidR="00C66349" w:rsidRPr="007A35C4" w:rsidRDefault="00C66349" w:rsidP="001A3358">
      <w:pPr>
        <w:rPr>
          <w:rFonts w:ascii="Arial" w:hAnsi="Arial" w:cs="Arial"/>
          <w:lang w:val="vi-VN"/>
        </w:rPr>
      </w:pPr>
    </w:p>
    <w:tbl>
      <w:tblPr>
        <w:tblW w:w="9923" w:type="dxa"/>
        <w:tblInd w:w="-34" w:type="dxa"/>
        <w:tblLook w:val="01E0"/>
      </w:tblPr>
      <w:tblGrid>
        <w:gridCol w:w="4102"/>
        <w:gridCol w:w="5821"/>
      </w:tblGrid>
      <w:tr w:rsidR="00C66349" w:rsidRPr="007A35C4" w:rsidTr="00D41EF7">
        <w:tc>
          <w:tcPr>
            <w:tcW w:w="4102" w:type="dxa"/>
          </w:tcPr>
          <w:p w:rsidR="00C66349" w:rsidRPr="001A3358" w:rsidRDefault="00C66349" w:rsidP="00D41EF7">
            <w:pPr>
              <w:jc w:val="center"/>
              <w:rPr>
                <w:rFonts w:ascii="Times New Roman" w:hAnsi="Times New Roman"/>
                <w:b/>
                <w:sz w:val="26"/>
                <w:szCs w:val="26"/>
              </w:rPr>
            </w:pPr>
            <w:r>
              <w:rPr>
                <w:rFonts w:ascii="Times New Roman" w:hAnsi="Times New Roman"/>
                <w:b/>
                <w:sz w:val="26"/>
                <w:szCs w:val="26"/>
              </w:rPr>
              <w:t>UBND HUYỆN GIA LÂM</w:t>
            </w:r>
          </w:p>
          <w:p w:rsidR="00C66349" w:rsidRPr="007A35C4" w:rsidRDefault="00C66349" w:rsidP="00D41EF7">
            <w:pPr>
              <w:jc w:val="center"/>
              <w:rPr>
                <w:rFonts w:ascii="Times New Roman" w:hAnsi="Times New Roman"/>
                <w:b/>
                <w:sz w:val="26"/>
                <w:szCs w:val="26"/>
                <w:lang w:val="vi-VN"/>
              </w:rPr>
            </w:pPr>
            <w:r>
              <w:rPr>
                <w:rFonts w:ascii="Times New Roman" w:hAnsi="Times New Roman"/>
                <w:b/>
                <w:sz w:val="26"/>
                <w:szCs w:val="26"/>
              </w:rPr>
              <w:t>TRƯỜNG</w:t>
            </w:r>
            <w:r w:rsidRPr="007A35C4">
              <w:rPr>
                <w:rFonts w:ascii="Times New Roman" w:hAnsi="Times New Roman"/>
                <w:b/>
                <w:sz w:val="26"/>
                <w:szCs w:val="26"/>
                <w:lang w:val="vi-VN"/>
              </w:rPr>
              <w:t>………………</w:t>
            </w:r>
          </w:p>
        </w:tc>
        <w:tc>
          <w:tcPr>
            <w:tcW w:w="5821" w:type="dxa"/>
          </w:tcPr>
          <w:p w:rsidR="00C66349" w:rsidRPr="007A35C4" w:rsidRDefault="00C66349" w:rsidP="00D41EF7">
            <w:pPr>
              <w:jc w:val="center"/>
              <w:rPr>
                <w:rFonts w:ascii="Times New Roman" w:hAnsi="Times New Roman"/>
                <w:b/>
                <w:sz w:val="26"/>
                <w:szCs w:val="26"/>
                <w:lang w:val="vi-VN"/>
              </w:rPr>
            </w:pPr>
            <w:r w:rsidRPr="007A35C4">
              <w:rPr>
                <w:rFonts w:ascii="Times New Roman" w:hAnsi="Times New Roman"/>
                <w:b/>
                <w:sz w:val="26"/>
                <w:szCs w:val="26"/>
                <w:lang w:val="vi-VN"/>
              </w:rPr>
              <w:t>CỘNG HÒA XÃ HỘI CHỦ NGHĨA VIỆT NAM</w:t>
            </w:r>
          </w:p>
          <w:p w:rsidR="00C66349" w:rsidRPr="007A35C4" w:rsidRDefault="00C66349" w:rsidP="00D41EF7">
            <w:pPr>
              <w:jc w:val="center"/>
              <w:rPr>
                <w:rFonts w:ascii="Arial" w:hAnsi="Arial" w:cs="Arial"/>
                <w:sz w:val="26"/>
                <w:szCs w:val="26"/>
                <w:lang w:val="vi-VN"/>
              </w:rPr>
            </w:pPr>
            <w:r w:rsidRPr="007A35C4">
              <w:rPr>
                <w:rFonts w:ascii="Times New Roman" w:hAnsi="Times New Roman"/>
                <w:b/>
                <w:sz w:val="26"/>
                <w:szCs w:val="26"/>
                <w:lang w:val="vi-VN"/>
              </w:rPr>
              <w:t>Độc lập- Tự do- Hạnh phúc</w:t>
            </w:r>
          </w:p>
        </w:tc>
      </w:tr>
    </w:tbl>
    <w:p w:rsidR="00C66349" w:rsidRDefault="00C66349" w:rsidP="001A3358">
      <w:pPr>
        <w:spacing w:line="360" w:lineRule="auto"/>
        <w:jc w:val="right"/>
        <w:rPr>
          <w:rFonts w:ascii="Arial" w:hAnsi="Arial" w:cs="Arial"/>
        </w:rPr>
      </w:pPr>
      <w:r>
        <w:rPr>
          <w:noProof/>
        </w:rPr>
        <w:pict>
          <v:line id="Line 15" o:spid="_x0000_s1036" style="position:absolute;left:0;text-align:left;z-index:251661824;visibility:visible;mso-position-horizontal-relative:text;mso-position-vertical-relative:text" from="264.25pt,-.25pt" to="426.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kr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"/>
        </w:pict>
      </w:r>
      <w:r w:rsidRPr="007A35C4">
        <w:rPr>
          <w:rFonts w:ascii="Arial" w:hAnsi="Arial" w:cs="Arial"/>
          <w:lang w:val="vi-VN"/>
        </w:rPr>
        <w:tab/>
      </w:r>
      <w:r w:rsidRPr="007A35C4">
        <w:rPr>
          <w:rFonts w:ascii="Arial" w:hAnsi="Arial" w:cs="Arial"/>
          <w:lang w:val="vi-VN"/>
        </w:rPr>
        <w:tab/>
      </w:r>
      <w:r w:rsidRPr="007A35C4">
        <w:rPr>
          <w:rFonts w:ascii="Arial" w:hAnsi="Arial" w:cs="Arial"/>
          <w:lang w:val="vi-VN"/>
        </w:rPr>
        <w:tab/>
      </w:r>
      <w:r w:rsidRPr="007A35C4">
        <w:rPr>
          <w:rFonts w:ascii="Arial" w:hAnsi="Arial" w:cs="Arial"/>
          <w:lang w:val="vi-VN"/>
        </w:rPr>
        <w:tab/>
      </w:r>
      <w:r w:rsidRPr="007A35C4">
        <w:rPr>
          <w:rFonts w:ascii="Arial" w:hAnsi="Arial" w:cs="Arial"/>
          <w:lang w:val="vi-VN"/>
        </w:rPr>
        <w:tab/>
      </w:r>
      <w:r w:rsidRPr="007A35C4">
        <w:rPr>
          <w:rFonts w:ascii="Arial" w:hAnsi="Arial" w:cs="Arial"/>
          <w:lang w:val="vi-VN"/>
        </w:rPr>
        <w:tab/>
        <w:t xml:space="preserve">         </w:t>
      </w:r>
    </w:p>
    <w:p w:rsidR="00C66349" w:rsidRPr="002A66AE" w:rsidRDefault="00C66349" w:rsidP="001A3358">
      <w:pPr>
        <w:spacing w:line="360" w:lineRule="auto"/>
        <w:jc w:val="right"/>
        <w:rPr>
          <w:rFonts w:ascii="Times New Roman" w:hAnsi="Times New Roman"/>
          <w:i/>
          <w:lang w:val="vi-VN"/>
        </w:rPr>
      </w:pPr>
      <w:r>
        <w:rPr>
          <w:rFonts w:ascii="Times New Roman" w:hAnsi="Times New Roman"/>
          <w:i/>
        </w:rPr>
        <w:t>Gia Lâm</w:t>
      </w:r>
      <w:r w:rsidRPr="007A35C4">
        <w:rPr>
          <w:rFonts w:ascii="Times New Roman" w:hAnsi="Times New Roman"/>
          <w:i/>
          <w:lang w:val="vi-VN"/>
        </w:rPr>
        <w:t xml:space="preserve">, ngày….. tháng ….năm </w:t>
      </w:r>
      <w:r>
        <w:rPr>
          <w:rFonts w:ascii="Times New Roman" w:hAnsi="Times New Roman"/>
          <w:i/>
          <w:lang w:val="vi-VN"/>
        </w:rPr>
        <w:t>....</w:t>
      </w:r>
    </w:p>
    <w:p w:rsidR="00C66349" w:rsidRDefault="00C66349" w:rsidP="001A3358">
      <w:pPr>
        <w:jc w:val="center"/>
        <w:rPr>
          <w:rFonts w:ascii="Times New Roman" w:hAnsi="Times New Roman"/>
          <w:b/>
        </w:rPr>
      </w:pPr>
      <w:r w:rsidRPr="007A35C4">
        <w:rPr>
          <w:rFonts w:ascii="Times New Roman" w:hAnsi="Times New Roman"/>
          <w:b/>
          <w:lang w:val="vi-VN"/>
        </w:rPr>
        <w:t xml:space="preserve">BÁO CÁO HOẠT ĐỘNG SKKN </w:t>
      </w:r>
    </w:p>
    <w:p w:rsidR="00C66349" w:rsidRPr="00B54A4F" w:rsidRDefault="00C66349" w:rsidP="001A3358">
      <w:pPr>
        <w:jc w:val="center"/>
        <w:rPr>
          <w:rFonts w:ascii="Times New Roman" w:hAnsi="Times New Roman"/>
          <w:b/>
        </w:rPr>
      </w:pPr>
      <w:r w:rsidRPr="007A35C4">
        <w:rPr>
          <w:rFonts w:ascii="Times New Roman" w:hAnsi="Times New Roman"/>
          <w:b/>
          <w:lang w:val="vi-VN"/>
        </w:rPr>
        <w:t>NĂM HỌC</w:t>
      </w:r>
      <w:r>
        <w:rPr>
          <w:rFonts w:ascii="Times New Roman" w:hAnsi="Times New Roman"/>
          <w:b/>
        </w:rPr>
        <w:t xml:space="preserve"> …..</w:t>
      </w:r>
    </w:p>
    <w:p w:rsidR="00C66349" w:rsidRPr="00A04677" w:rsidRDefault="00C66349" w:rsidP="001A3358">
      <w:pPr>
        <w:numPr>
          <w:ilvl w:val="0"/>
          <w:numId w:val="1"/>
        </w:numPr>
        <w:tabs>
          <w:tab w:val="clear" w:pos="1080"/>
          <w:tab w:val="num" w:pos="180"/>
        </w:tabs>
        <w:spacing w:before="120"/>
        <w:ind w:left="360" w:hanging="360"/>
        <w:rPr>
          <w:rFonts w:ascii="Times New Roman" w:hAnsi="Times New Roman"/>
          <w:b/>
        </w:rPr>
      </w:pPr>
      <w:r>
        <w:rPr>
          <w:rFonts w:ascii="Times New Roman" w:hAnsi="Times New Roman"/>
          <w:b/>
        </w:rPr>
        <w:t xml:space="preserve"> </w:t>
      </w:r>
      <w:r>
        <w:rPr>
          <w:rFonts w:ascii="Times New Roman" w:hAnsi="Times New Roman"/>
          <w:b/>
          <w:lang w:val="vi-VN"/>
        </w:rPr>
        <w:t>Đặc điểm, tính hình:</w:t>
      </w:r>
    </w:p>
    <w:p w:rsidR="00C66349" w:rsidRPr="00B6456C" w:rsidRDefault="00C66349" w:rsidP="001A3358">
      <w:pPr>
        <w:spacing w:before="120"/>
        <w:ind w:left="360"/>
        <w:rPr>
          <w:rFonts w:ascii="Times New Roman" w:hAnsi="Times New Roman"/>
          <w:lang w:val="vi-VN"/>
        </w:rPr>
      </w:pPr>
      <w:r w:rsidRPr="00B6456C">
        <w:rPr>
          <w:rFonts w:ascii="Times New Roman" w:hAnsi="Times New Roman"/>
          <w:lang w:val="vi-VN"/>
        </w:rPr>
        <w:t xml:space="preserve">+ </w:t>
      </w:r>
      <w:r>
        <w:rPr>
          <w:rFonts w:ascii="Times New Roman" w:hAnsi="Times New Roman"/>
          <w:lang w:val="vi-VN"/>
        </w:rPr>
        <w:t>Thông tin về quy mô trường, lớp, cán bộ giáo viên, nhân viên, học sinh của đơn vị.</w:t>
      </w:r>
    </w:p>
    <w:p w:rsidR="00C66349" w:rsidRPr="00B6456C" w:rsidRDefault="00C66349" w:rsidP="001A3358">
      <w:pPr>
        <w:spacing w:before="120"/>
        <w:ind w:left="360"/>
        <w:rPr>
          <w:rFonts w:ascii="Times New Roman" w:hAnsi="Times New Roman"/>
          <w:b/>
        </w:rPr>
      </w:pPr>
      <w:r w:rsidRPr="00B6456C">
        <w:rPr>
          <w:rFonts w:ascii="Times New Roman" w:hAnsi="Times New Roman"/>
          <w:lang w:val="vi-VN"/>
        </w:rPr>
        <w:t xml:space="preserve">+ </w:t>
      </w:r>
      <w:r w:rsidRPr="00B6456C">
        <w:rPr>
          <w:rFonts w:ascii="Times New Roman" w:hAnsi="Times New Roman"/>
        </w:rPr>
        <w:t>Thuận lợi, khó khăn</w:t>
      </w:r>
    </w:p>
    <w:p w:rsidR="00C66349" w:rsidRPr="00CE035C" w:rsidRDefault="00C66349" w:rsidP="001A3358">
      <w:pPr>
        <w:spacing w:before="120"/>
        <w:rPr>
          <w:rFonts w:ascii="Times New Roman" w:hAnsi="Times New Roman"/>
          <w:b/>
        </w:rPr>
      </w:pPr>
      <w:r>
        <w:rPr>
          <w:rFonts w:ascii="Times New Roman" w:hAnsi="Times New Roman"/>
          <w:b/>
        </w:rPr>
        <w:t>II. Quá trình thực hiện:</w:t>
      </w:r>
    </w:p>
    <w:p w:rsidR="00C66349" w:rsidRPr="007A35C4" w:rsidRDefault="00C66349" w:rsidP="001A3358">
      <w:pPr>
        <w:spacing w:before="120"/>
        <w:ind w:firstLine="720"/>
        <w:jc w:val="both"/>
        <w:rPr>
          <w:rFonts w:ascii="Times New Roman" w:hAnsi="Times New Roman"/>
          <w:lang w:val="vi-VN"/>
        </w:rPr>
      </w:pPr>
      <w:r w:rsidRPr="007A35C4">
        <w:rPr>
          <w:rFonts w:ascii="Times New Roman" w:hAnsi="Times New Roman"/>
          <w:lang w:val="vi-VN"/>
        </w:rPr>
        <w:t>N</w:t>
      </w:r>
      <w:r>
        <w:rPr>
          <w:rFonts w:ascii="Times New Roman" w:hAnsi="Times New Roman"/>
        </w:rPr>
        <w:t xml:space="preserve">hững việc đã làm của </w:t>
      </w:r>
      <w:r w:rsidRPr="007A35C4">
        <w:rPr>
          <w:rFonts w:ascii="Times New Roman" w:hAnsi="Times New Roman"/>
          <w:lang w:val="vi-VN"/>
        </w:rPr>
        <w:t>đơ</w:t>
      </w:r>
      <w:r>
        <w:rPr>
          <w:rFonts w:ascii="Times New Roman" w:hAnsi="Times New Roman"/>
          <w:lang w:val="vi-VN"/>
        </w:rPr>
        <w:t xml:space="preserve">n vị </w:t>
      </w:r>
      <w:r>
        <w:rPr>
          <w:rFonts w:ascii="Times New Roman" w:hAnsi="Times New Roman"/>
        </w:rPr>
        <w:t>về công tác</w:t>
      </w:r>
      <w:r w:rsidRPr="007A35C4">
        <w:rPr>
          <w:rFonts w:ascii="Times New Roman" w:hAnsi="Times New Roman"/>
          <w:lang w:val="vi-VN"/>
        </w:rPr>
        <w:t xml:space="preserve"> SKKN </w:t>
      </w:r>
      <w:r>
        <w:rPr>
          <w:rFonts w:ascii="Times New Roman" w:hAnsi="Times New Roman"/>
          <w:lang w:val="vi-VN"/>
        </w:rPr>
        <w:t xml:space="preserve">năm học </w:t>
      </w:r>
      <w:r>
        <w:rPr>
          <w:rFonts w:ascii="Times New Roman" w:hAnsi="Times New Roman"/>
        </w:rPr>
        <w:t xml:space="preserve">……. Trong đó cần nêu rõ </w:t>
      </w:r>
      <w:r>
        <w:rPr>
          <w:rFonts w:ascii="Times New Roman" w:hAnsi="Times New Roman"/>
          <w:lang w:val="vi-VN"/>
        </w:rPr>
        <w:t>kết</w:t>
      </w:r>
      <w:r>
        <w:rPr>
          <w:rFonts w:ascii="Times New Roman" w:hAnsi="Times New Roman"/>
        </w:rPr>
        <w:t xml:space="preserve"> quả của công tác </w:t>
      </w:r>
      <w:r>
        <w:rPr>
          <w:rFonts w:ascii="Times New Roman" w:hAnsi="Times New Roman"/>
          <w:lang w:val="vi-VN"/>
        </w:rPr>
        <w:t xml:space="preserve">xây dựng, phổ biến </w:t>
      </w:r>
      <w:r>
        <w:rPr>
          <w:rFonts w:ascii="Times New Roman" w:hAnsi="Times New Roman"/>
        </w:rPr>
        <w:t>ứng dụng SKKN, quy trình, phương pháp đánh giá theo Hướng dẫn công tác SKKN và nghiên cứu khoa học năm hoc …….</w:t>
      </w:r>
    </w:p>
    <w:p w:rsidR="00C66349" w:rsidRPr="007A35C4" w:rsidRDefault="00C66349" w:rsidP="001A3358">
      <w:pPr>
        <w:spacing w:before="120"/>
        <w:rPr>
          <w:rFonts w:ascii="Times New Roman" w:hAnsi="Times New Roman"/>
          <w:b/>
          <w:lang w:val="vi-VN"/>
        </w:rPr>
      </w:pPr>
      <w:r w:rsidRPr="007A35C4">
        <w:rPr>
          <w:rFonts w:ascii="Times New Roman" w:hAnsi="Times New Roman"/>
          <w:b/>
          <w:lang w:val="vi-VN"/>
        </w:rPr>
        <w:t>II</w:t>
      </w:r>
      <w:r>
        <w:rPr>
          <w:rFonts w:ascii="Times New Roman" w:hAnsi="Times New Roman"/>
          <w:b/>
        </w:rPr>
        <w:t>I</w:t>
      </w:r>
      <w:r w:rsidRPr="007A35C4">
        <w:rPr>
          <w:rFonts w:ascii="Times New Roman" w:hAnsi="Times New Roman"/>
          <w:b/>
          <w:lang w:val="vi-VN"/>
        </w:rPr>
        <w:t xml:space="preserve">. Số liệu thống kê: </w:t>
      </w:r>
    </w:p>
    <w:p w:rsidR="00C66349" w:rsidRPr="007A35C4" w:rsidRDefault="00C66349" w:rsidP="001A3358">
      <w:pPr>
        <w:tabs>
          <w:tab w:val="left" w:pos="545"/>
        </w:tabs>
        <w:spacing w:before="120" w:after="120"/>
        <w:jc w:val="center"/>
        <w:rPr>
          <w:rFonts w:ascii="Times New Roman" w:hAnsi="Times New Roman"/>
          <w:b/>
          <w:bCs/>
          <w:iCs/>
          <w:sz w:val="26"/>
          <w:szCs w:val="26"/>
          <w:lang w:val="vi-VN"/>
        </w:rPr>
      </w:pPr>
      <w:r w:rsidRPr="007A35C4">
        <w:rPr>
          <w:rFonts w:ascii="Times New Roman" w:hAnsi="Times New Roman"/>
          <w:b/>
          <w:bCs/>
          <w:iCs/>
          <w:sz w:val="26"/>
          <w:szCs w:val="26"/>
          <w:lang w:val="vi-VN"/>
        </w:rPr>
        <w:t>Bảng 1: Kết quả chấm SKKN của đơn vị</w:t>
      </w:r>
    </w:p>
    <w:tbl>
      <w:tblPr>
        <w:tblW w:w="9376" w:type="dxa"/>
        <w:tblInd w:w="92" w:type="dxa"/>
        <w:tblLayout w:type="fixed"/>
        <w:tblLook w:val="0000"/>
      </w:tblPr>
      <w:tblGrid>
        <w:gridCol w:w="1384"/>
        <w:gridCol w:w="1152"/>
        <w:gridCol w:w="855"/>
        <w:gridCol w:w="855"/>
        <w:gridCol w:w="855"/>
        <w:gridCol w:w="855"/>
        <w:gridCol w:w="855"/>
        <w:gridCol w:w="855"/>
        <w:gridCol w:w="855"/>
        <w:gridCol w:w="855"/>
      </w:tblGrid>
      <w:tr w:rsidR="00C66349" w:rsidRPr="00DD2D1A" w:rsidTr="00D41EF7">
        <w:trPr>
          <w:trHeight w:val="324"/>
        </w:trPr>
        <w:tc>
          <w:tcPr>
            <w:tcW w:w="1384" w:type="dxa"/>
            <w:vMerge w:val="restart"/>
            <w:tcBorders>
              <w:top w:val="single" w:sz="4" w:space="0" w:color="auto"/>
              <w:left w:val="single" w:sz="4" w:space="0" w:color="auto"/>
              <w:right w:val="single" w:sz="4" w:space="0" w:color="auto"/>
            </w:tcBorders>
            <w:noWrap/>
            <w:vAlign w:val="center"/>
          </w:tcPr>
          <w:p w:rsidR="00C66349" w:rsidRPr="007A35C4" w:rsidRDefault="00C66349" w:rsidP="00D41EF7">
            <w:pPr>
              <w:jc w:val="center"/>
              <w:rPr>
                <w:rFonts w:ascii="Times New Roman" w:hAnsi="Times New Roman"/>
                <w:sz w:val="26"/>
                <w:szCs w:val="26"/>
                <w:lang w:val="vi-VN"/>
              </w:rPr>
            </w:pPr>
            <w:r w:rsidRPr="007A35C4">
              <w:rPr>
                <w:rFonts w:ascii="Times New Roman" w:hAnsi="Times New Roman"/>
                <w:sz w:val="26"/>
                <w:szCs w:val="26"/>
                <w:lang w:val="vi-VN"/>
              </w:rPr>
              <w:t>Tổng số cán bộ, GV, NV</w:t>
            </w:r>
          </w:p>
        </w:tc>
        <w:tc>
          <w:tcPr>
            <w:tcW w:w="1152" w:type="dxa"/>
            <w:vMerge w:val="restart"/>
            <w:tcBorders>
              <w:top w:val="single" w:sz="4" w:space="0" w:color="auto"/>
              <w:left w:val="nil"/>
              <w:right w:val="single" w:sz="4" w:space="0" w:color="auto"/>
            </w:tcBorders>
            <w:noWrap/>
            <w:vAlign w:val="center"/>
          </w:tcPr>
          <w:p w:rsidR="00C66349" w:rsidRPr="00DD2D1A" w:rsidRDefault="00C66349" w:rsidP="00D41EF7">
            <w:pPr>
              <w:jc w:val="center"/>
              <w:rPr>
                <w:rFonts w:ascii="Times New Roman" w:hAnsi="Times New Roman"/>
                <w:sz w:val="26"/>
                <w:szCs w:val="26"/>
              </w:rPr>
            </w:pPr>
            <w:r w:rsidRPr="00DD2D1A">
              <w:rPr>
                <w:rFonts w:ascii="Times New Roman" w:hAnsi="Times New Roman"/>
                <w:sz w:val="26"/>
                <w:szCs w:val="26"/>
              </w:rPr>
              <w:t>Tổng số SKKN</w:t>
            </w:r>
          </w:p>
        </w:tc>
        <w:tc>
          <w:tcPr>
            <w:tcW w:w="1710" w:type="dxa"/>
            <w:gridSpan w:val="2"/>
            <w:tcBorders>
              <w:top w:val="single" w:sz="4" w:space="0" w:color="auto"/>
              <w:left w:val="nil"/>
              <w:bottom w:val="single" w:sz="4" w:space="0" w:color="auto"/>
              <w:right w:val="single" w:sz="4" w:space="0" w:color="auto"/>
            </w:tcBorders>
            <w:noWrap/>
            <w:vAlign w:val="center"/>
          </w:tcPr>
          <w:p w:rsidR="00C66349" w:rsidRPr="0097779D" w:rsidRDefault="00C66349" w:rsidP="00D41EF7">
            <w:pPr>
              <w:jc w:val="center"/>
              <w:rPr>
                <w:rFonts w:ascii="Times New Roman" w:hAnsi="Times New Roman"/>
                <w:b/>
                <w:sz w:val="26"/>
                <w:szCs w:val="26"/>
                <w:lang w:val="vi-VN"/>
              </w:rPr>
            </w:pPr>
            <w:r w:rsidRPr="0097779D">
              <w:rPr>
                <w:rFonts w:ascii="Times New Roman" w:hAnsi="Times New Roman"/>
                <w:b/>
                <w:sz w:val="26"/>
                <w:szCs w:val="26"/>
              </w:rPr>
              <w:t>Loại A</w:t>
            </w:r>
          </w:p>
        </w:tc>
        <w:tc>
          <w:tcPr>
            <w:tcW w:w="1710" w:type="dxa"/>
            <w:gridSpan w:val="2"/>
            <w:tcBorders>
              <w:top w:val="single" w:sz="4" w:space="0" w:color="auto"/>
              <w:left w:val="nil"/>
              <w:bottom w:val="single" w:sz="4" w:space="0" w:color="auto"/>
              <w:right w:val="single" w:sz="4" w:space="0" w:color="auto"/>
            </w:tcBorders>
            <w:noWrap/>
            <w:vAlign w:val="center"/>
          </w:tcPr>
          <w:p w:rsidR="00C66349" w:rsidRPr="0097779D" w:rsidRDefault="00C66349" w:rsidP="00D41EF7">
            <w:pPr>
              <w:jc w:val="center"/>
              <w:rPr>
                <w:rFonts w:ascii="Times New Roman" w:hAnsi="Times New Roman"/>
                <w:b/>
                <w:sz w:val="26"/>
                <w:szCs w:val="26"/>
                <w:lang w:val="vi-VN"/>
              </w:rPr>
            </w:pPr>
            <w:r w:rsidRPr="0097779D">
              <w:rPr>
                <w:rFonts w:ascii="Times New Roman" w:hAnsi="Times New Roman"/>
                <w:b/>
                <w:sz w:val="26"/>
                <w:szCs w:val="26"/>
              </w:rPr>
              <w:t>Loại B</w:t>
            </w:r>
          </w:p>
        </w:tc>
        <w:tc>
          <w:tcPr>
            <w:tcW w:w="1710" w:type="dxa"/>
            <w:gridSpan w:val="2"/>
            <w:tcBorders>
              <w:top w:val="single" w:sz="4" w:space="0" w:color="auto"/>
              <w:left w:val="nil"/>
              <w:bottom w:val="single" w:sz="4" w:space="0" w:color="auto"/>
              <w:right w:val="single" w:sz="4" w:space="0" w:color="auto"/>
            </w:tcBorders>
            <w:noWrap/>
            <w:vAlign w:val="center"/>
          </w:tcPr>
          <w:p w:rsidR="00C66349" w:rsidRPr="0097779D" w:rsidRDefault="00C66349" w:rsidP="00D41EF7">
            <w:pPr>
              <w:jc w:val="center"/>
              <w:rPr>
                <w:rFonts w:ascii="Times New Roman" w:hAnsi="Times New Roman"/>
                <w:b/>
                <w:sz w:val="26"/>
                <w:szCs w:val="26"/>
                <w:lang w:val="vi-VN"/>
              </w:rPr>
            </w:pPr>
            <w:r w:rsidRPr="0097779D">
              <w:rPr>
                <w:rFonts w:ascii="Times New Roman" w:hAnsi="Times New Roman"/>
                <w:b/>
                <w:sz w:val="26"/>
                <w:szCs w:val="26"/>
              </w:rPr>
              <w:t>Loại C</w:t>
            </w:r>
          </w:p>
        </w:tc>
        <w:tc>
          <w:tcPr>
            <w:tcW w:w="1710" w:type="dxa"/>
            <w:gridSpan w:val="2"/>
            <w:tcBorders>
              <w:top w:val="single" w:sz="4" w:space="0" w:color="auto"/>
              <w:left w:val="nil"/>
              <w:bottom w:val="single" w:sz="4" w:space="0" w:color="auto"/>
              <w:right w:val="single" w:sz="4" w:space="0" w:color="auto"/>
            </w:tcBorders>
            <w:noWrap/>
            <w:vAlign w:val="center"/>
          </w:tcPr>
          <w:p w:rsidR="00C66349" w:rsidRPr="0097779D" w:rsidRDefault="00C66349" w:rsidP="00D41EF7">
            <w:pPr>
              <w:jc w:val="center"/>
              <w:rPr>
                <w:rFonts w:ascii="Times New Roman" w:hAnsi="Times New Roman"/>
                <w:b/>
                <w:sz w:val="26"/>
                <w:szCs w:val="26"/>
                <w:lang w:val="vi-VN"/>
              </w:rPr>
            </w:pPr>
            <w:r w:rsidRPr="0097779D">
              <w:rPr>
                <w:rFonts w:ascii="Times New Roman" w:hAnsi="Times New Roman"/>
                <w:b/>
                <w:sz w:val="26"/>
                <w:szCs w:val="26"/>
              </w:rPr>
              <w:t>Không xếp loại</w:t>
            </w:r>
          </w:p>
        </w:tc>
      </w:tr>
      <w:tr w:rsidR="00C66349" w:rsidRPr="00DD2D1A" w:rsidTr="00D41EF7">
        <w:trPr>
          <w:trHeight w:val="348"/>
        </w:trPr>
        <w:tc>
          <w:tcPr>
            <w:tcW w:w="1384" w:type="dxa"/>
            <w:vMerge/>
            <w:tcBorders>
              <w:left w:val="single" w:sz="4" w:space="0" w:color="auto"/>
              <w:bottom w:val="single" w:sz="4" w:space="0" w:color="auto"/>
              <w:right w:val="single" w:sz="4" w:space="0" w:color="auto"/>
            </w:tcBorders>
            <w:noWrap/>
            <w:vAlign w:val="bottom"/>
          </w:tcPr>
          <w:p w:rsidR="00C66349" w:rsidRPr="00DD2D1A" w:rsidRDefault="00C66349" w:rsidP="00D41EF7">
            <w:pPr>
              <w:jc w:val="center"/>
              <w:rPr>
                <w:rFonts w:ascii="Times New Roman" w:hAnsi="Times New Roman"/>
                <w:sz w:val="26"/>
                <w:szCs w:val="26"/>
              </w:rPr>
            </w:pPr>
          </w:p>
        </w:tc>
        <w:tc>
          <w:tcPr>
            <w:tcW w:w="1152" w:type="dxa"/>
            <w:vMerge/>
            <w:tcBorders>
              <w:left w:val="nil"/>
              <w:bottom w:val="single" w:sz="4" w:space="0" w:color="auto"/>
              <w:right w:val="single" w:sz="4" w:space="0" w:color="auto"/>
            </w:tcBorders>
            <w:noWrap/>
            <w:vAlign w:val="bottom"/>
          </w:tcPr>
          <w:p w:rsidR="00C66349" w:rsidRPr="00DD2D1A" w:rsidRDefault="00C66349" w:rsidP="00D41EF7">
            <w:pPr>
              <w:jc w:val="center"/>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C66349" w:rsidRPr="00DD2D1A" w:rsidRDefault="00C66349" w:rsidP="00D41EF7">
            <w:pPr>
              <w:jc w:val="center"/>
              <w:rPr>
                <w:rFonts w:ascii="Times New Roman" w:hAnsi="Times New Roman"/>
                <w:sz w:val="26"/>
                <w:szCs w:val="26"/>
              </w:rPr>
            </w:pPr>
            <w:r>
              <w:rPr>
                <w:rFonts w:ascii="Times New Roman" w:hAnsi="Times New Roman"/>
                <w:sz w:val="26"/>
                <w:szCs w:val="26"/>
              </w:rPr>
              <w:t>SL</w:t>
            </w:r>
          </w:p>
        </w:tc>
        <w:tc>
          <w:tcPr>
            <w:tcW w:w="855" w:type="dxa"/>
            <w:tcBorders>
              <w:top w:val="nil"/>
              <w:left w:val="nil"/>
              <w:bottom w:val="single" w:sz="4" w:space="0" w:color="auto"/>
              <w:right w:val="single" w:sz="4" w:space="0" w:color="auto"/>
            </w:tcBorders>
            <w:noWrap/>
            <w:vAlign w:val="bottom"/>
          </w:tcPr>
          <w:p w:rsidR="00C66349" w:rsidRPr="00DD2D1A" w:rsidRDefault="00C66349" w:rsidP="00D41EF7">
            <w:pPr>
              <w:jc w:val="center"/>
              <w:rPr>
                <w:rFonts w:ascii="Times New Roman" w:hAnsi="Times New Roman"/>
                <w:sz w:val="26"/>
                <w:szCs w:val="26"/>
              </w:rPr>
            </w:pPr>
            <w:r w:rsidRPr="00DD2D1A">
              <w:rPr>
                <w:rFonts w:ascii="Times New Roman" w:hAnsi="Times New Roman"/>
                <w:sz w:val="26"/>
                <w:szCs w:val="26"/>
              </w:rPr>
              <w:t>%</w:t>
            </w:r>
          </w:p>
        </w:tc>
        <w:tc>
          <w:tcPr>
            <w:tcW w:w="855" w:type="dxa"/>
            <w:tcBorders>
              <w:top w:val="nil"/>
              <w:left w:val="nil"/>
              <w:bottom w:val="single" w:sz="4" w:space="0" w:color="auto"/>
              <w:right w:val="single" w:sz="4" w:space="0" w:color="auto"/>
            </w:tcBorders>
            <w:noWrap/>
            <w:vAlign w:val="bottom"/>
          </w:tcPr>
          <w:p w:rsidR="00C66349" w:rsidRPr="00DD2D1A" w:rsidRDefault="00C66349" w:rsidP="00D41EF7">
            <w:pPr>
              <w:jc w:val="center"/>
              <w:rPr>
                <w:rFonts w:ascii="Times New Roman" w:hAnsi="Times New Roman"/>
                <w:sz w:val="26"/>
                <w:szCs w:val="26"/>
              </w:rPr>
            </w:pPr>
            <w:r>
              <w:rPr>
                <w:rFonts w:ascii="Times New Roman" w:hAnsi="Times New Roman"/>
                <w:sz w:val="26"/>
                <w:szCs w:val="26"/>
              </w:rPr>
              <w:t>SL</w:t>
            </w:r>
          </w:p>
        </w:tc>
        <w:tc>
          <w:tcPr>
            <w:tcW w:w="855" w:type="dxa"/>
            <w:tcBorders>
              <w:top w:val="nil"/>
              <w:left w:val="nil"/>
              <w:bottom w:val="single" w:sz="4" w:space="0" w:color="auto"/>
              <w:right w:val="single" w:sz="4" w:space="0" w:color="auto"/>
            </w:tcBorders>
            <w:noWrap/>
            <w:vAlign w:val="bottom"/>
          </w:tcPr>
          <w:p w:rsidR="00C66349" w:rsidRPr="00DD2D1A" w:rsidRDefault="00C66349" w:rsidP="00D41EF7">
            <w:pPr>
              <w:jc w:val="center"/>
              <w:rPr>
                <w:rFonts w:ascii="Times New Roman" w:hAnsi="Times New Roman"/>
                <w:sz w:val="26"/>
                <w:szCs w:val="26"/>
              </w:rPr>
            </w:pPr>
            <w:r w:rsidRPr="00DD2D1A">
              <w:rPr>
                <w:rFonts w:ascii="Times New Roman" w:hAnsi="Times New Roman"/>
                <w:sz w:val="26"/>
                <w:szCs w:val="26"/>
              </w:rPr>
              <w:t>%</w:t>
            </w:r>
          </w:p>
        </w:tc>
        <w:tc>
          <w:tcPr>
            <w:tcW w:w="855" w:type="dxa"/>
            <w:tcBorders>
              <w:top w:val="nil"/>
              <w:left w:val="nil"/>
              <w:bottom w:val="single" w:sz="4" w:space="0" w:color="auto"/>
              <w:right w:val="single" w:sz="4" w:space="0" w:color="auto"/>
            </w:tcBorders>
            <w:noWrap/>
            <w:vAlign w:val="bottom"/>
          </w:tcPr>
          <w:p w:rsidR="00C66349" w:rsidRPr="00DD2D1A" w:rsidRDefault="00C66349" w:rsidP="00D41EF7">
            <w:pPr>
              <w:jc w:val="center"/>
              <w:rPr>
                <w:rFonts w:ascii="Times New Roman" w:hAnsi="Times New Roman"/>
                <w:sz w:val="26"/>
                <w:szCs w:val="26"/>
              </w:rPr>
            </w:pPr>
            <w:r>
              <w:rPr>
                <w:rFonts w:ascii="Times New Roman" w:hAnsi="Times New Roman"/>
                <w:sz w:val="26"/>
                <w:szCs w:val="26"/>
              </w:rPr>
              <w:t>SL</w:t>
            </w:r>
          </w:p>
        </w:tc>
        <w:tc>
          <w:tcPr>
            <w:tcW w:w="855" w:type="dxa"/>
            <w:tcBorders>
              <w:top w:val="nil"/>
              <w:left w:val="nil"/>
              <w:bottom w:val="single" w:sz="4" w:space="0" w:color="auto"/>
              <w:right w:val="single" w:sz="4" w:space="0" w:color="auto"/>
            </w:tcBorders>
            <w:noWrap/>
            <w:vAlign w:val="bottom"/>
          </w:tcPr>
          <w:p w:rsidR="00C66349" w:rsidRPr="00DD2D1A" w:rsidRDefault="00C66349" w:rsidP="00D41EF7">
            <w:pPr>
              <w:jc w:val="center"/>
              <w:rPr>
                <w:rFonts w:ascii="Times New Roman" w:hAnsi="Times New Roman"/>
                <w:sz w:val="26"/>
                <w:szCs w:val="26"/>
              </w:rPr>
            </w:pPr>
            <w:r w:rsidRPr="00DD2D1A">
              <w:rPr>
                <w:rFonts w:ascii="Times New Roman" w:hAnsi="Times New Roman"/>
                <w:sz w:val="26"/>
                <w:szCs w:val="26"/>
              </w:rPr>
              <w:t>%</w:t>
            </w:r>
          </w:p>
        </w:tc>
        <w:tc>
          <w:tcPr>
            <w:tcW w:w="855" w:type="dxa"/>
            <w:tcBorders>
              <w:top w:val="nil"/>
              <w:left w:val="nil"/>
              <w:bottom w:val="single" w:sz="4" w:space="0" w:color="auto"/>
              <w:right w:val="single" w:sz="4" w:space="0" w:color="auto"/>
            </w:tcBorders>
            <w:noWrap/>
            <w:vAlign w:val="bottom"/>
          </w:tcPr>
          <w:p w:rsidR="00C66349" w:rsidRPr="00DD2D1A" w:rsidRDefault="00C66349" w:rsidP="00D41EF7">
            <w:pPr>
              <w:jc w:val="center"/>
              <w:rPr>
                <w:rFonts w:ascii="Times New Roman" w:hAnsi="Times New Roman"/>
                <w:sz w:val="26"/>
                <w:szCs w:val="26"/>
              </w:rPr>
            </w:pPr>
            <w:r>
              <w:rPr>
                <w:rFonts w:ascii="Times New Roman" w:hAnsi="Times New Roman"/>
                <w:sz w:val="26"/>
                <w:szCs w:val="26"/>
              </w:rPr>
              <w:t>SL</w:t>
            </w:r>
          </w:p>
        </w:tc>
        <w:tc>
          <w:tcPr>
            <w:tcW w:w="855" w:type="dxa"/>
            <w:tcBorders>
              <w:top w:val="nil"/>
              <w:left w:val="nil"/>
              <w:bottom w:val="single" w:sz="4" w:space="0" w:color="auto"/>
              <w:right w:val="single" w:sz="4" w:space="0" w:color="auto"/>
            </w:tcBorders>
            <w:noWrap/>
            <w:vAlign w:val="bottom"/>
          </w:tcPr>
          <w:p w:rsidR="00C66349" w:rsidRPr="00DD2D1A" w:rsidRDefault="00C66349" w:rsidP="00D41EF7">
            <w:pPr>
              <w:jc w:val="center"/>
              <w:rPr>
                <w:rFonts w:ascii="Times New Roman" w:hAnsi="Times New Roman"/>
                <w:sz w:val="26"/>
                <w:szCs w:val="26"/>
              </w:rPr>
            </w:pPr>
            <w:r w:rsidRPr="00DD2D1A">
              <w:rPr>
                <w:rFonts w:ascii="Times New Roman" w:hAnsi="Times New Roman"/>
                <w:sz w:val="26"/>
                <w:szCs w:val="26"/>
              </w:rPr>
              <w:t>%</w:t>
            </w:r>
          </w:p>
        </w:tc>
      </w:tr>
      <w:tr w:rsidR="00C66349" w:rsidRPr="00DD2D1A" w:rsidTr="00D41EF7">
        <w:trPr>
          <w:trHeight w:val="360"/>
        </w:trPr>
        <w:tc>
          <w:tcPr>
            <w:tcW w:w="1384" w:type="dxa"/>
            <w:tcBorders>
              <w:top w:val="nil"/>
              <w:left w:val="single" w:sz="4" w:space="0" w:color="auto"/>
              <w:bottom w:val="single" w:sz="4" w:space="0" w:color="auto"/>
              <w:right w:val="single" w:sz="4" w:space="0" w:color="auto"/>
            </w:tcBorders>
            <w:noWrap/>
            <w:vAlign w:val="bottom"/>
          </w:tcPr>
          <w:p w:rsidR="00C66349" w:rsidRPr="00DD2D1A" w:rsidRDefault="00C66349" w:rsidP="00D41EF7">
            <w:pPr>
              <w:rPr>
                <w:rFonts w:ascii="Times New Roman" w:hAnsi="Times New Roman"/>
                <w:b/>
                <w:bCs/>
                <w:sz w:val="26"/>
                <w:szCs w:val="26"/>
              </w:rPr>
            </w:pPr>
          </w:p>
        </w:tc>
        <w:tc>
          <w:tcPr>
            <w:tcW w:w="1152" w:type="dxa"/>
            <w:tcBorders>
              <w:top w:val="nil"/>
              <w:left w:val="nil"/>
              <w:bottom w:val="single" w:sz="4" w:space="0" w:color="auto"/>
              <w:right w:val="single" w:sz="4" w:space="0" w:color="auto"/>
            </w:tcBorders>
            <w:noWrap/>
            <w:vAlign w:val="bottom"/>
          </w:tcPr>
          <w:p w:rsidR="00C66349" w:rsidRPr="00DD2D1A" w:rsidRDefault="00C66349" w:rsidP="00D41EF7">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C66349" w:rsidRPr="00DD2D1A" w:rsidRDefault="00C66349" w:rsidP="00D41EF7">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C66349" w:rsidRPr="00DD2D1A" w:rsidRDefault="00C66349" w:rsidP="00D41EF7">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C66349" w:rsidRPr="00DD2D1A" w:rsidRDefault="00C66349" w:rsidP="00D41EF7">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C66349" w:rsidRPr="00DD2D1A" w:rsidRDefault="00C66349" w:rsidP="00D41EF7">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C66349" w:rsidRPr="00DD2D1A" w:rsidRDefault="00C66349" w:rsidP="00D41EF7">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C66349" w:rsidRPr="00DD2D1A" w:rsidRDefault="00C66349" w:rsidP="00D41EF7">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C66349" w:rsidRPr="00DD2D1A" w:rsidRDefault="00C66349" w:rsidP="00D41EF7">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C66349" w:rsidRPr="00DD2D1A" w:rsidRDefault="00C66349" w:rsidP="00D41EF7">
            <w:pPr>
              <w:jc w:val="right"/>
              <w:rPr>
                <w:rFonts w:ascii="Times New Roman" w:hAnsi="Times New Roman"/>
                <w:sz w:val="26"/>
                <w:szCs w:val="26"/>
              </w:rPr>
            </w:pPr>
          </w:p>
        </w:tc>
      </w:tr>
    </w:tbl>
    <w:p w:rsidR="00C66349" w:rsidRPr="00F446EE" w:rsidRDefault="00C66349" w:rsidP="001A3358">
      <w:pPr>
        <w:tabs>
          <w:tab w:val="left" w:pos="545"/>
        </w:tabs>
        <w:spacing w:before="120" w:after="120"/>
        <w:jc w:val="center"/>
        <w:rPr>
          <w:rFonts w:ascii="Times New Roman" w:hAnsi="Times New Roman"/>
          <w:b/>
          <w:bCs/>
          <w:iCs/>
          <w:sz w:val="26"/>
          <w:szCs w:val="26"/>
        </w:rPr>
      </w:pPr>
      <w:r w:rsidRPr="00F446EE">
        <w:rPr>
          <w:rFonts w:ascii="Times New Roman" w:hAnsi="Times New Roman"/>
          <w:b/>
          <w:bCs/>
          <w:iCs/>
          <w:sz w:val="26"/>
          <w:szCs w:val="26"/>
        </w:rPr>
        <w:t>Bảng 2: Hoạ</w:t>
      </w:r>
      <w:r>
        <w:rPr>
          <w:rFonts w:ascii="Times New Roman" w:hAnsi="Times New Roman"/>
          <w:b/>
          <w:bCs/>
          <w:iCs/>
          <w:sz w:val="26"/>
          <w:szCs w:val="26"/>
        </w:rPr>
        <w:t>t động phổ biến, ứng dụng  SKKN</w:t>
      </w:r>
    </w:p>
    <w:tbl>
      <w:tblPr>
        <w:tblW w:w="9376" w:type="dxa"/>
        <w:tblInd w:w="92" w:type="dxa"/>
        <w:tblLayout w:type="fixed"/>
        <w:tblLook w:val="0000"/>
      </w:tblPr>
      <w:tblGrid>
        <w:gridCol w:w="583"/>
        <w:gridCol w:w="3261"/>
        <w:gridCol w:w="708"/>
        <w:gridCol w:w="2694"/>
        <w:gridCol w:w="2130"/>
      </w:tblGrid>
      <w:tr w:rsidR="00C66349" w:rsidRPr="00DD2D1A" w:rsidTr="00D41EF7">
        <w:trPr>
          <w:trHeight w:val="348"/>
        </w:trPr>
        <w:tc>
          <w:tcPr>
            <w:tcW w:w="583" w:type="dxa"/>
            <w:tcBorders>
              <w:top w:val="single" w:sz="4" w:space="0" w:color="auto"/>
              <w:left w:val="single" w:sz="4" w:space="0" w:color="auto"/>
              <w:bottom w:val="single" w:sz="4" w:space="0" w:color="auto"/>
              <w:right w:val="single" w:sz="4" w:space="0" w:color="auto"/>
            </w:tcBorders>
            <w:vAlign w:val="center"/>
          </w:tcPr>
          <w:p w:rsidR="00C66349" w:rsidRPr="00DD2D1A" w:rsidRDefault="00C66349" w:rsidP="00D41EF7">
            <w:pPr>
              <w:jc w:val="center"/>
              <w:rPr>
                <w:rFonts w:ascii="Times New Roman" w:hAnsi="Times New Roman"/>
                <w:sz w:val="26"/>
                <w:szCs w:val="26"/>
              </w:rPr>
            </w:pPr>
            <w:r>
              <w:rPr>
                <w:rFonts w:ascii="Times New Roman" w:hAnsi="Times New Roman"/>
                <w:sz w:val="26"/>
                <w:szCs w:val="26"/>
              </w:rPr>
              <w:t>TT</w:t>
            </w:r>
          </w:p>
        </w:tc>
        <w:tc>
          <w:tcPr>
            <w:tcW w:w="3261" w:type="dxa"/>
            <w:tcBorders>
              <w:top w:val="single" w:sz="4" w:space="0" w:color="auto"/>
              <w:left w:val="single" w:sz="4" w:space="0" w:color="auto"/>
              <w:bottom w:val="single" w:sz="4" w:space="0" w:color="auto"/>
              <w:right w:val="single" w:sz="4" w:space="0" w:color="auto"/>
            </w:tcBorders>
            <w:vAlign w:val="center"/>
          </w:tcPr>
          <w:p w:rsidR="00C66349" w:rsidRPr="00DD2D1A" w:rsidRDefault="00C66349" w:rsidP="00D41EF7">
            <w:pPr>
              <w:jc w:val="center"/>
              <w:rPr>
                <w:rFonts w:ascii="Times New Roman" w:hAnsi="Times New Roman"/>
                <w:sz w:val="26"/>
                <w:szCs w:val="26"/>
              </w:rPr>
            </w:pPr>
            <w:r>
              <w:rPr>
                <w:rFonts w:ascii="Times New Roman" w:hAnsi="Times New Roman"/>
                <w:sz w:val="26"/>
                <w:szCs w:val="26"/>
              </w:rPr>
              <w:t>Tên SKKN đã được phổ biến và ứng dụng</w:t>
            </w:r>
          </w:p>
        </w:tc>
        <w:tc>
          <w:tcPr>
            <w:tcW w:w="708" w:type="dxa"/>
            <w:tcBorders>
              <w:top w:val="single" w:sz="4" w:space="0" w:color="auto"/>
              <w:left w:val="single" w:sz="4" w:space="0" w:color="auto"/>
              <w:bottom w:val="single" w:sz="4" w:space="0" w:color="auto"/>
              <w:right w:val="single" w:sz="4" w:space="0" w:color="auto"/>
            </w:tcBorders>
            <w:vAlign w:val="center"/>
          </w:tcPr>
          <w:p w:rsidR="00C66349" w:rsidRPr="00DD2D1A" w:rsidRDefault="00C66349" w:rsidP="00D41EF7">
            <w:pPr>
              <w:jc w:val="center"/>
              <w:rPr>
                <w:rFonts w:ascii="Times New Roman" w:hAnsi="Times New Roman"/>
                <w:sz w:val="26"/>
                <w:szCs w:val="26"/>
              </w:rPr>
            </w:pPr>
            <w:r>
              <w:rPr>
                <w:rFonts w:ascii="Times New Roman" w:hAnsi="Times New Roman"/>
                <w:sz w:val="26"/>
                <w:szCs w:val="26"/>
              </w:rPr>
              <w:t>Lĩnh vực</w:t>
            </w:r>
          </w:p>
        </w:tc>
        <w:tc>
          <w:tcPr>
            <w:tcW w:w="2694" w:type="dxa"/>
            <w:tcBorders>
              <w:top w:val="single" w:sz="4" w:space="0" w:color="auto"/>
              <w:left w:val="single" w:sz="4" w:space="0" w:color="auto"/>
              <w:bottom w:val="single" w:sz="4" w:space="0" w:color="auto"/>
              <w:right w:val="single" w:sz="4" w:space="0" w:color="auto"/>
            </w:tcBorders>
            <w:vAlign w:val="center"/>
          </w:tcPr>
          <w:p w:rsidR="00C66349" w:rsidRPr="00DD2D1A" w:rsidRDefault="00C66349" w:rsidP="00D41EF7">
            <w:pPr>
              <w:jc w:val="center"/>
              <w:rPr>
                <w:rFonts w:ascii="Times New Roman" w:hAnsi="Times New Roman"/>
                <w:sz w:val="26"/>
                <w:szCs w:val="26"/>
              </w:rPr>
            </w:pPr>
            <w:r>
              <w:rPr>
                <w:rFonts w:ascii="Times New Roman" w:hAnsi="Times New Roman"/>
                <w:sz w:val="26"/>
                <w:szCs w:val="26"/>
              </w:rPr>
              <w:t>Đối tượng tham gia</w:t>
            </w:r>
          </w:p>
        </w:tc>
        <w:tc>
          <w:tcPr>
            <w:tcW w:w="2130" w:type="dxa"/>
            <w:tcBorders>
              <w:top w:val="single" w:sz="4" w:space="0" w:color="auto"/>
              <w:left w:val="single" w:sz="4" w:space="0" w:color="auto"/>
              <w:right w:val="single" w:sz="4" w:space="0" w:color="auto"/>
            </w:tcBorders>
            <w:vAlign w:val="center"/>
          </w:tcPr>
          <w:p w:rsidR="00C66349" w:rsidRPr="00DD2D1A" w:rsidRDefault="00C66349" w:rsidP="00D41EF7">
            <w:pPr>
              <w:jc w:val="center"/>
              <w:rPr>
                <w:rFonts w:ascii="Times New Roman" w:hAnsi="Times New Roman"/>
                <w:sz w:val="26"/>
                <w:szCs w:val="26"/>
              </w:rPr>
            </w:pPr>
            <w:r>
              <w:rPr>
                <w:rFonts w:ascii="Times New Roman" w:hAnsi="Times New Roman"/>
                <w:sz w:val="26"/>
                <w:szCs w:val="26"/>
              </w:rPr>
              <w:t>Số lượng người tham gia</w:t>
            </w:r>
          </w:p>
        </w:tc>
      </w:tr>
      <w:tr w:rsidR="00C66349" w:rsidRPr="00DD2D1A" w:rsidTr="00D41EF7">
        <w:trPr>
          <w:trHeight w:val="360"/>
        </w:trPr>
        <w:tc>
          <w:tcPr>
            <w:tcW w:w="583" w:type="dxa"/>
            <w:tcBorders>
              <w:top w:val="single" w:sz="4" w:space="0" w:color="auto"/>
              <w:left w:val="single" w:sz="4" w:space="0" w:color="auto"/>
              <w:bottom w:val="single" w:sz="4" w:space="0" w:color="auto"/>
              <w:right w:val="single" w:sz="4" w:space="0" w:color="auto"/>
            </w:tcBorders>
          </w:tcPr>
          <w:p w:rsidR="00C66349" w:rsidRPr="00DD2D1A" w:rsidRDefault="00C66349" w:rsidP="00D41EF7">
            <w:pPr>
              <w:rPr>
                <w:rFonts w:ascii="Times New Roman" w:hAnsi="Times New Roman"/>
                <w:b/>
                <w:bCs/>
                <w:sz w:val="26"/>
                <w:szCs w:val="26"/>
              </w:rPr>
            </w:pPr>
          </w:p>
        </w:tc>
        <w:tc>
          <w:tcPr>
            <w:tcW w:w="3261" w:type="dxa"/>
            <w:tcBorders>
              <w:top w:val="single" w:sz="4" w:space="0" w:color="auto"/>
              <w:left w:val="single" w:sz="4" w:space="0" w:color="auto"/>
              <w:bottom w:val="single" w:sz="4" w:space="0" w:color="auto"/>
              <w:right w:val="single" w:sz="4" w:space="0" w:color="auto"/>
            </w:tcBorders>
          </w:tcPr>
          <w:p w:rsidR="00C66349" w:rsidRPr="00DD2D1A" w:rsidRDefault="00C66349" w:rsidP="00D41EF7">
            <w:pPr>
              <w:jc w:val="right"/>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C66349" w:rsidRPr="00DD2D1A" w:rsidRDefault="00C66349" w:rsidP="00D41EF7">
            <w:pPr>
              <w:jc w:val="right"/>
              <w:rPr>
                <w:rFonts w:ascii="Times New Roman" w:hAnsi="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C66349" w:rsidRPr="00DD2D1A" w:rsidRDefault="00C66349" w:rsidP="00D41EF7">
            <w:pPr>
              <w:jc w:val="right"/>
              <w:rPr>
                <w:rFonts w:ascii="Times New Roman" w:hAnsi="Times New Roman"/>
                <w:sz w:val="26"/>
                <w:szCs w:val="26"/>
              </w:rPr>
            </w:pPr>
          </w:p>
        </w:tc>
        <w:tc>
          <w:tcPr>
            <w:tcW w:w="2130" w:type="dxa"/>
            <w:tcBorders>
              <w:top w:val="single" w:sz="4" w:space="0" w:color="auto"/>
              <w:left w:val="single" w:sz="4" w:space="0" w:color="auto"/>
              <w:bottom w:val="single" w:sz="4" w:space="0" w:color="auto"/>
              <w:right w:val="single" w:sz="4" w:space="0" w:color="auto"/>
            </w:tcBorders>
          </w:tcPr>
          <w:p w:rsidR="00C66349" w:rsidRPr="00DD2D1A" w:rsidRDefault="00C66349" w:rsidP="00D41EF7">
            <w:pPr>
              <w:jc w:val="right"/>
              <w:rPr>
                <w:rFonts w:ascii="Times New Roman" w:hAnsi="Times New Roman"/>
                <w:sz w:val="26"/>
                <w:szCs w:val="26"/>
              </w:rPr>
            </w:pPr>
          </w:p>
        </w:tc>
      </w:tr>
    </w:tbl>
    <w:p w:rsidR="00C66349" w:rsidRPr="00AB4AFC" w:rsidRDefault="00C66349" w:rsidP="001A3358">
      <w:pPr>
        <w:rPr>
          <w:rFonts w:ascii="Calibri" w:hAnsi="Calibri"/>
          <w:lang w:val="vi-VN"/>
        </w:rPr>
      </w:pPr>
    </w:p>
    <w:p w:rsidR="00C66349" w:rsidRPr="0035000A" w:rsidRDefault="00C66349" w:rsidP="001A3358">
      <w:pPr>
        <w:ind w:left="5040"/>
        <w:jc w:val="center"/>
        <w:rPr>
          <w:rFonts w:ascii="Times New Roman" w:hAnsi="Times New Roman"/>
          <w:sz w:val="24"/>
          <w:szCs w:val="24"/>
        </w:rPr>
      </w:pPr>
      <w:r w:rsidRPr="0035000A">
        <w:rPr>
          <w:rFonts w:ascii="Times New Roman" w:hAnsi="Times New Roman"/>
          <w:sz w:val="24"/>
          <w:szCs w:val="24"/>
        </w:rPr>
        <w:t>THỦ TRƯỞNG ĐƠN VỊ</w:t>
      </w:r>
    </w:p>
    <w:p w:rsidR="00C66349" w:rsidRDefault="00C66349" w:rsidP="001A3358">
      <w:pPr>
        <w:ind w:left="5040"/>
        <w:jc w:val="center"/>
        <w:rPr>
          <w:rFonts w:ascii="Times New Roman" w:hAnsi="Times New Roman"/>
        </w:rPr>
      </w:pPr>
      <w:r>
        <w:rPr>
          <w:rFonts w:ascii="Times New Roman" w:hAnsi="Times New Roman"/>
        </w:rPr>
        <w:t>(Ký và đóng dấu)</w:t>
      </w:r>
    </w:p>
    <w:p w:rsidR="00C66349" w:rsidRDefault="00C66349" w:rsidP="001A3358"/>
    <w:p w:rsidR="00C66349" w:rsidRDefault="00C66349"/>
    <w:sectPr w:rsidR="00C66349" w:rsidSect="00D41EF7">
      <w:footerReference w:type="even" r:id="rId7"/>
      <w:footerReference w:type="default" r:id="rId8"/>
      <w:footerReference w:type="first" r:id="rId9"/>
      <w:pgSz w:w="11909" w:h="16834" w:code="9"/>
      <w:pgMar w:top="1135" w:right="929" w:bottom="1135" w:left="1418" w:header="720"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349" w:rsidRDefault="00C66349" w:rsidP="00255F55">
      <w:r>
        <w:separator/>
      </w:r>
    </w:p>
  </w:endnote>
  <w:endnote w:type="continuationSeparator" w:id="0">
    <w:p w:rsidR="00C66349" w:rsidRDefault="00C66349" w:rsidP="00255F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nAvant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349" w:rsidRDefault="00C663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66349" w:rsidRDefault="00C663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349" w:rsidRDefault="00C66349">
    <w:pPr>
      <w:pStyle w:val="Footer"/>
      <w:jc w:val="center"/>
      <w:rPr>
        <w:rFonts w:ascii="Times New Roman" w:hAnsi="Times New Roman"/>
        <w:sz w:val="26"/>
        <w:szCs w:val="26"/>
      </w:rPr>
    </w:pPr>
    <w:r>
      <w:rPr>
        <w:rFonts w:ascii="Times New Roman" w:hAnsi="Times New Roman"/>
        <w:sz w:val="26"/>
        <w:szCs w:val="26"/>
      </w:rPr>
      <w:fldChar w:fldCharType="begin"/>
    </w:r>
    <w:r>
      <w:rPr>
        <w:rFonts w:ascii="Times New Roman" w:hAnsi="Times New Roman"/>
        <w:sz w:val="26"/>
        <w:szCs w:val="26"/>
      </w:rPr>
      <w:instrText xml:space="preserve"> PAGE   \* MERGEFORMAT </w:instrText>
    </w:r>
    <w:r>
      <w:rPr>
        <w:rFonts w:ascii="Times New Roman" w:hAnsi="Times New Roman"/>
        <w:sz w:val="26"/>
        <w:szCs w:val="26"/>
      </w:rPr>
      <w:fldChar w:fldCharType="separate"/>
    </w:r>
    <w:r>
      <w:rPr>
        <w:rFonts w:ascii="Times New Roman" w:hAnsi="Times New Roman"/>
        <w:noProof/>
        <w:sz w:val="26"/>
        <w:szCs w:val="26"/>
      </w:rPr>
      <w:t>5</w:t>
    </w:r>
    <w:r>
      <w:rPr>
        <w:rFonts w:ascii="Times New Roman" w:hAnsi="Times New Roman"/>
        <w:sz w:val="26"/>
        <w:szCs w:val="26"/>
      </w:rPr>
      <w:fldChar w:fldCharType="end"/>
    </w:r>
  </w:p>
  <w:p w:rsidR="00C66349" w:rsidRDefault="00C663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349" w:rsidRDefault="00C66349">
    <w:pPr>
      <w:pStyle w:val="Footer"/>
      <w:jc w:val="right"/>
    </w:pPr>
    <w:fldSimple w:instr=" PAGE   \* MERGEFORMAT ">
      <w:r>
        <w:rPr>
          <w:noProof/>
        </w:rPr>
        <w:t>1</w:t>
      </w:r>
    </w:fldSimple>
  </w:p>
  <w:p w:rsidR="00C66349" w:rsidRDefault="00C66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349" w:rsidRDefault="00C66349" w:rsidP="00255F55">
      <w:r>
        <w:separator/>
      </w:r>
    </w:p>
  </w:footnote>
  <w:footnote w:type="continuationSeparator" w:id="0">
    <w:p w:rsidR="00C66349" w:rsidRDefault="00C66349" w:rsidP="00255F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C1446"/>
    <w:multiLevelType w:val="hybridMultilevel"/>
    <w:tmpl w:val="BAC83BB8"/>
    <w:lvl w:ilvl="0" w:tplc="B47EFB2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8BE"/>
    <w:rsid w:val="00042864"/>
    <w:rsid w:val="00051D22"/>
    <w:rsid w:val="0006167F"/>
    <w:rsid w:val="00091AE0"/>
    <w:rsid w:val="00094D45"/>
    <w:rsid w:val="000A5170"/>
    <w:rsid w:val="00117E6A"/>
    <w:rsid w:val="001335D1"/>
    <w:rsid w:val="00154B71"/>
    <w:rsid w:val="00157AA0"/>
    <w:rsid w:val="0017611D"/>
    <w:rsid w:val="00180893"/>
    <w:rsid w:val="001A3358"/>
    <w:rsid w:val="001E16AC"/>
    <w:rsid w:val="001F6E0D"/>
    <w:rsid w:val="00203936"/>
    <w:rsid w:val="00225053"/>
    <w:rsid w:val="00236797"/>
    <w:rsid w:val="00246E3F"/>
    <w:rsid w:val="00255F55"/>
    <w:rsid w:val="00261442"/>
    <w:rsid w:val="002835F5"/>
    <w:rsid w:val="00294958"/>
    <w:rsid w:val="00295BAE"/>
    <w:rsid w:val="002A66AE"/>
    <w:rsid w:val="002E662E"/>
    <w:rsid w:val="0035000A"/>
    <w:rsid w:val="00362607"/>
    <w:rsid w:val="0039030D"/>
    <w:rsid w:val="00394CA2"/>
    <w:rsid w:val="003F2C9B"/>
    <w:rsid w:val="004243AD"/>
    <w:rsid w:val="004243DB"/>
    <w:rsid w:val="00434E8A"/>
    <w:rsid w:val="00441A65"/>
    <w:rsid w:val="004918BE"/>
    <w:rsid w:val="004B2984"/>
    <w:rsid w:val="004B555B"/>
    <w:rsid w:val="004C3369"/>
    <w:rsid w:val="004C4F47"/>
    <w:rsid w:val="004D3741"/>
    <w:rsid w:val="0051480A"/>
    <w:rsid w:val="005360A3"/>
    <w:rsid w:val="00552492"/>
    <w:rsid w:val="005678DA"/>
    <w:rsid w:val="0057047A"/>
    <w:rsid w:val="005775D7"/>
    <w:rsid w:val="005C3271"/>
    <w:rsid w:val="005D071D"/>
    <w:rsid w:val="005D0D85"/>
    <w:rsid w:val="005F2170"/>
    <w:rsid w:val="00601ED3"/>
    <w:rsid w:val="006162B5"/>
    <w:rsid w:val="00646614"/>
    <w:rsid w:val="006947C2"/>
    <w:rsid w:val="006A1A42"/>
    <w:rsid w:val="006B768C"/>
    <w:rsid w:val="006C18ED"/>
    <w:rsid w:val="006D0DA5"/>
    <w:rsid w:val="006D6CCD"/>
    <w:rsid w:val="006F6A46"/>
    <w:rsid w:val="007211BB"/>
    <w:rsid w:val="007231DA"/>
    <w:rsid w:val="007428BB"/>
    <w:rsid w:val="00752AF9"/>
    <w:rsid w:val="0078485B"/>
    <w:rsid w:val="00791A8B"/>
    <w:rsid w:val="007A35C4"/>
    <w:rsid w:val="008017DF"/>
    <w:rsid w:val="00803CFB"/>
    <w:rsid w:val="0083044E"/>
    <w:rsid w:val="008664A5"/>
    <w:rsid w:val="008826F9"/>
    <w:rsid w:val="0088744F"/>
    <w:rsid w:val="00894555"/>
    <w:rsid w:val="0089593A"/>
    <w:rsid w:val="008A2647"/>
    <w:rsid w:val="00910539"/>
    <w:rsid w:val="009350D2"/>
    <w:rsid w:val="00953542"/>
    <w:rsid w:val="0097779D"/>
    <w:rsid w:val="00977D67"/>
    <w:rsid w:val="009805A4"/>
    <w:rsid w:val="009810A7"/>
    <w:rsid w:val="00986C25"/>
    <w:rsid w:val="00994EBA"/>
    <w:rsid w:val="009A0A29"/>
    <w:rsid w:val="009E4F6A"/>
    <w:rsid w:val="00A04677"/>
    <w:rsid w:val="00A06191"/>
    <w:rsid w:val="00A24DBE"/>
    <w:rsid w:val="00A3261A"/>
    <w:rsid w:val="00A4621D"/>
    <w:rsid w:val="00A6294B"/>
    <w:rsid w:val="00A848D5"/>
    <w:rsid w:val="00A87E30"/>
    <w:rsid w:val="00A95D52"/>
    <w:rsid w:val="00AB2CAD"/>
    <w:rsid w:val="00AB4AFC"/>
    <w:rsid w:val="00AC7DB7"/>
    <w:rsid w:val="00AD5C6B"/>
    <w:rsid w:val="00AE5022"/>
    <w:rsid w:val="00AF4937"/>
    <w:rsid w:val="00B31A56"/>
    <w:rsid w:val="00B4200E"/>
    <w:rsid w:val="00B54A4F"/>
    <w:rsid w:val="00B6456C"/>
    <w:rsid w:val="00B75F1D"/>
    <w:rsid w:val="00B76A8F"/>
    <w:rsid w:val="00BF713B"/>
    <w:rsid w:val="00C416F5"/>
    <w:rsid w:val="00C5354A"/>
    <w:rsid w:val="00C66349"/>
    <w:rsid w:val="00C820E0"/>
    <w:rsid w:val="00C91FBC"/>
    <w:rsid w:val="00CB0A89"/>
    <w:rsid w:val="00CB2EA9"/>
    <w:rsid w:val="00CB5CE1"/>
    <w:rsid w:val="00CE035C"/>
    <w:rsid w:val="00D0736C"/>
    <w:rsid w:val="00D25BDC"/>
    <w:rsid w:val="00D26946"/>
    <w:rsid w:val="00D41EF7"/>
    <w:rsid w:val="00D537E9"/>
    <w:rsid w:val="00D679B6"/>
    <w:rsid w:val="00DB291F"/>
    <w:rsid w:val="00DB32F5"/>
    <w:rsid w:val="00DD2D1A"/>
    <w:rsid w:val="00DD5814"/>
    <w:rsid w:val="00DE5129"/>
    <w:rsid w:val="00DE6F19"/>
    <w:rsid w:val="00E06B18"/>
    <w:rsid w:val="00E1601D"/>
    <w:rsid w:val="00E73EC2"/>
    <w:rsid w:val="00E757E3"/>
    <w:rsid w:val="00EC0AE1"/>
    <w:rsid w:val="00EC38A8"/>
    <w:rsid w:val="00F0160D"/>
    <w:rsid w:val="00F06C20"/>
    <w:rsid w:val="00F37FC1"/>
    <w:rsid w:val="00F446EE"/>
    <w:rsid w:val="00F7585A"/>
    <w:rsid w:val="00F829DD"/>
    <w:rsid w:val="00FB067A"/>
    <w:rsid w:val="00FE76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8BE"/>
    <w:rPr>
      <w:rFonts w:ascii=".VnTime" w:eastAsia="Times New Roman" w:hAnsi=".VnTime"/>
      <w:sz w:val="28"/>
      <w:szCs w:val="20"/>
    </w:rPr>
  </w:style>
  <w:style w:type="paragraph" w:styleId="Heading3">
    <w:name w:val="heading 3"/>
    <w:basedOn w:val="Normal"/>
    <w:next w:val="Normal"/>
    <w:link w:val="Heading3Char"/>
    <w:autoRedefine/>
    <w:uiPriority w:val="99"/>
    <w:qFormat/>
    <w:rsid w:val="004918BE"/>
    <w:pPr>
      <w:widowControl w:val="0"/>
      <w:tabs>
        <w:tab w:val="left" w:pos="3820"/>
      </w:tabs>
      <w:spacing w:after="60" w:line="320" w:lineRule="exact"/>
      <w:jc w:val="center"/>
      <w:outlineLvl w:val="2"/>
    </w:pPr>
    <w:rPr>
      <w:rFonts w:ascii="Times New Roman" w:hAnsi="Times New Roman" w:cs="Arial"/>
      <w:b/>
      <w:bCs/>
      <w:szCs w:val="26"/>
      <w:lang w:val="vi-V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918BE"/>
    <w:rPr>
      <w:rFonts w:eastAsia="Times New Roman" w:cs="Arial"/>
      <w:b/>
      <w:bCs/>
      <w:sz w:val="26"/>
      <w:szCs w:val="26"/>
      <w:lang w:val="vi-VN"/>
    </w:rPr>
  </w:style>
  <w:style w:type="paragraph" w:styleId="Footer">
    <w:name w:val="footer"/>
    <w:basedOn w:val="Normal"/>
    <w:link w:val="FooterChar"/>
    <w:uiPriority w:val="99"/>
    <w:rsid w:val="004918BE"/>
    <w:pPr>
      <w:tabs>
        <w:tab w:val="center" w:pos="4320"/>
        <w:tab w:val="right" w:pos="8640"/>
      </w:tabs>
    </w:pPr>
  </w:style>
  <w:style w:type="character" w:customStyle="1" w:styleId="FooterChar">
    <w:name w:val="Footer Char"/>
    <w:basedOn w:val="DefaultParagraphFont"/>
    <w:link w:val="Footer"/>
    <w:uiPriority w:val="99"/>
    <w:locked/>
    <w:rsid w:val="004918BE"/>
    <w:rPr>
      <w:rFonts w:ascii=".VnTime" w:hAnsi=".VnTime" w:cs="Times New Roman"/>
      <w:sz w:val="20"/>
      <w:szCs w:val="20"/>
    </w:rPr>
  </w:style>
  <w:style w:type="character" w:styleId="PageNumber">
    <w:name w:val="page number"/>
    <w:basedOn w:val="DefaultParagraphFont"/>
    <w:uiPriority w:val="99"/>
    <w:rsid w:val="004918BE"/>
    <w:rPr>
      <w:rFonts w:cs="Times New Roman"/>
    </w:rPr>
  </w:style>
  <w:style w:type="table" w:styleId="TableGrid">
    <w:name w:val="Table Grid"/>
    <w:basedOn w:val="TableNormal"/>
    <w:uiPriority w:val="99"/>
    <w:rsid w:val="004918B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4918BE"/>
    <w:rPr>
      <w:rFonts w:cs="Times New Roman"/>
      <w:b/>
    </w:rPr>
  </w:style>
  <w:style w:type="character" w:customStyle="1" w:styleId="apple-converted-space">
    <w:name w:val="apple-converted-space"/>
    <w:basedOn w:val="DefaultParagraphFont"/>
    <w:uiPriority w:val="99"/>
    <w:rsid w:val="004918BE"/>
    <w:rPr>
      <w:rFonts w:cs="Times New Roman"/>
    </w:rPr>
  </w:style>
  <w:style w:type="character" w:styleId="Emphasis">
    <w:name w:val="Emphasis"/>
    <w:basedOn w:val="DefaultParagraphFont"/>
    <w:uiPriority w:val="99"/>
    <w:qFormat/>
    <w:rsid w:val="004918BE"/>
    <w:rPr>
      <w:rFonts w:cs="Times New Roman"/>
      <w:i/>
    </w:rPr>
  </w:style>
  <w:style w:type="paragraph" w:styleId="BalloonText">
    <w:name w:val="Balloon Text"/>
    <w:basedOn w:val="Normal"/>
    <w:link w:val="BalloonTextChar"/>
    <w:uiPriority w:val="99"/>
    <w:semiHidden/>
    <w:rsid w:val="00051D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1D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878257">
      <w:marLeft w:val="0"/>
      <w:marRight w:val="0"/>
      <w:marTop w:val="0"/>
      <w:marBottom w:val="0"/>
      <w:divBdr>
        <w:top w:val="none" w:sz="0" w:space="0" w:color="auto"/>
        <w:left w:val="none" w:sz="0" w:space="0" w:color="auto"/>
        <w:bottom w:val="none" w:sz="0" w:space="0" w:color="auto"/>
        <w:right w:val="none" w:sz="0" w:space="0" w:color="auto"/>
      </w:divBdr>
    </w:div>
    <w:div w:id="853878258">
      <w:marLeft w:val="0"/>
      <w:marRight w:val="0"/>
      <w:marTop w:val="0"/>
      <w:marBottom w:val="0"/>
      <w:divBdr>
        <w:top w:val="none" w:sz="0" w:space="0" w:color="auto"/>
        <w:left w:val="none" w:sz="0" w:space="0" w:color="auto"/>
        <w:bottom w:val="none" w:sz="0" w:space="0" w:color="auto"/>
        <w:right w:val="none" w:sz="0" w:space="0" w:color="auto"/>
      </w:divBdr>
    </w:div>
    <w:div w:id="853878259">
      <w:marLeft w:val="0"/>
      <w:marRight w:val="0"/>
      <w:marTop w:val="0"/>
      <w:marBottom w:val="0"/>
      <w:divBdr>
        <w:top w:val="none" w:sz="0" w:space="0" w:color="auto"/>
        <w:left w:val="none" w:sz="0" w:space="0" w:color="auto"/>
        <w:bottom w:val="none" w:sz="0" w:space="0" w:color="auto"/>
        <w:right w:val="none" w:sz="0" w:space="0" w:color="auto"/>
      </w:divBdr>
    </w:div>
    <w:div w:id="853878260">
      <w:marLeft w:val="0"/>
      <w:marRight w:val="0"/>
      <w:marTop w:val="0"/>
      <w:marBottom w:val="0"/>
      <w:divBdr>
        <w:top w:val="none" w:sz="0" w:space="0" w:color="auto"/>
        <w:left w:val="none" w:sz="0" w:space="0" w:color="auto"/>
        <w:bottom w:val="none" w:sz="0" w:space="0" w:color="auto"/>
        <w:right w:val="none" w:sz="0" w:space="0" w:color="auto"/>
      </w:divBdr>
    </w:div>
    <w:div w:id="853878261">
      <w:marLeft w:val="0"/>
      <w:marRight w:val="0"/>
      <w:marTop w:val="0"/>
      <w:marBottom w:val="0"/>
      <w:divBdr>
        <w:top w:val="none" w:sz="0" w:space="0" w:color="auto"/>
        <w:left w:val="none" w:sz="0" w:space="0" w:color="auto"/>
        <w:bottom w:val="none" w:sz="0" w:space="0" w:color="auto"/>
        <w:right w:val="none" w:sz="0" w:space="0" w:color="auto"/>
      </w:divBdr>
    </w:div>
    <w:div w:id="853878262">
      <w:marLeft w:val="0"/>
      <w:marRight w:val="0"/>
      <w:marTop w:val="0"/>
      <w:marBottom w:val="0"/>
      <w:divBdr>
        <w:top w:val="none" w:sz="0" w:space="0" w:color="auto"/>
        <w:left w:val="none" w:sz="0" w:space="0" w:color="auto"/>
        <w:bottom w:val="none" w:sz="0" w:space="0" w:color="auto"/>
        <w:right w:val="none" w:sz="0" w:space="0" w:color="auto"/>
      </w:divBdr>
    </w:div>
    <w:div w:id="853878263">
      <w:marLeft w:val="0"/>
      <w:marRight w:val="0"/>
      <w:marTop w:val="0"/>
      <w:marBottom w:val="0"/>
      <w:divBdr>
        <w:top w:val="none" w:sz="0" w:space="0" w:color="auto"/>
        <w:left w:val="none" w:sz="0" w:space="0" w:color="auto"/>
        <w:bottom w:val="none" w:sz="0" w:space="0" w:color="auto"/>
        <w:right w:val="none" w:sz="0" w:space="0" w:color="auto"/>
      </w:divBdr>
    </w:div>
    <w:div w:id="853878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155</TotalTime>
  <Pages>10</Pages>
  <Words>1771</Words>
  <Characters>10098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ts83dnk</cp:lastModifiedBy>
  <cp:revision>13</cp:revision>
  <cp:lastPrinted>2018-05-30T06:33:00Z</cp:lastPrinted>
  <dcterms:created xsi:type="dcterms:W3CDTF">2018-01-10T02:58:00Z</dcterms:created>
  <dcterms:modified xsi:type="dcterms:W3CDTF">2019-09-27T02:16:00Z</dcterms:modified>
</cp:coreProperties>
</file>